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496"/>
        <w:tblW w:w="5000" w:type="pct"/>
        <w:tblBorders>
          <w:bottom w:val="thinThickSmallGap" w:sz="24" w:space="0" w:color="auto"/>
        </w:tblBorders>
        <w:tblLook w:val="04A0" w:firstRow="1" w:lastRow="0" w:firstColumn="1" w:lastColumn="0" w:noHBand="0" w:noVBand="1"/>
      </w:tblPr>
      <w:tblGrid>
        <w:gridCol w:w="1346"/>
        <w:gridCol w:w="8685"/>
      </w:tblGrid>
      <w:tr w:rsidR="00C03972" w:rsidRPr="008D4E5F" w:rsidTr="00E8151F">
        <w:trPr>
          <w:trHeight w:val="1769"/>
        </w:trPr>
        <w:tc>
          <w:tcPr>
            <w:tcW w:w="671" w:type="pct"/>
            <w:tcBorders>
              <w:bottom w:val="thinThickSmallGap" w:sz="24" w:space="0" w:color="auto"/>
            </w:tcBorders>
            <w:hideMark/>
          </w:tcPr>
          <w:p w:rsidR="00C03972" w:rsidRPr="008D4E5F" w:rsidRDefault="0042063C" w:rsidP="00700EEB">
            <w:pPr>
              <w:jc w:val="center"/>
            </w:pPr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-143403</wp:posOffset>
                  </wp:positionH>
                  <wp:positionV relativeFrom="paragraph">
                    <wp:posOffset>53810</wp:posOffset>
                  </wp:positionV>
                  <wp:extent cx="895350" cy="985652"/>
                  <wp:effectExtent l="19050" t="0" r="0" b="0"/>
                  <wp:wrapNone/>
                  <wp:docPr id="3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856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29" w:type="pct"/>
            <w:tcBorders>
              <w:bottom w:val="thinThickSmallGap" w:sz="24" w:space="0" w:color="auto"/>
            </w:tcBorders>
          </w:tcPr>
          <w:p w:rsidR="00C03972" w:rsidRPr="00BD108A" w:rsidRDefault="00C03972" w:rsidP="00700EEB">
            <w:pPr>
              <w:keepNext/>
              <w:spacing w:before="120"/>
              <w:jc w:val="center"/>
              <w:outlineLvl w:val="0"/>
              <w:rPr>
                <w:rFonts w:ascii="Arial" w:hAnsi="Arial" w:cs="Arial"/>
                <w:b/>
                <w:sz w:val="28"/>
                <w:szCs w:val="32"/>
              </w:rPr>
            </w:pPr>
            <w:r w:rsidRPr="00BD108A">
              <w:rPr>
                <w:rFonts w:ascii="Arial" w:hAnsi="Arial" w:cs="Arial"/>
                <w:b/>
                <w:sz w:val="28"/>
                <w:szCs w:val="32"/>
              </w:rPr>
              <w:t>PEMERINTAH KABUPATEN KARANGANYAR</w:t>
            </w:r>
          </w:p>
          <w:p w:rsidR="00C03972" w:rsidRPr="009A56AB" w:rsidRDefault="00C03972" w:rsidP="00700EEB">
            <w:pPr>
              <w:keepNext/>
              <w:spacing w:before="120"/>
              <w:ind w:left="-108"/>
              <w:jc w:val="center"/>
              <w:outlineLvl w:val="1"/>
              <w:rPr>
                <w:rFonts w:ascii="Arial" w:hAnsi="Arial" w:cs="Arial"/>
                <w:b/>
                <w:sz w:val="34"/>
                <w:szCs w:val="34"/>
                <w:lang w:val="id-ID"/>
              </w:rPr>
            </w:pPr>
            <w:r w:rsidRPr="009A56AB">
              <w:rPr>
                <w:rFonts w:ascii="Arial" w:hAnsi="Arial" w:cs="Arial"/>
                <w:b/>
                <w:sz w:val="34"/>
                <w:szCs w:val="34"/>
              </w:rPr>
              <w:t xml:space="preserve">DINAS </w:t>
            </w:r>
            <w:r w:rsidR="009348BA" w:rsidRPr="009A56AB">
              <w:rPr>
                <w:rFonts w:ascii="Arial" w:hAnsi="Arial" w:cs="Arial"/>
                <w:b/>
                <w:sz w:val="34"/>
                <w:szCs w:val="34"/>
                <w:lang w:val="id-ID"/>
              </w:rPr>
              <w:t>PEMBERDAYAAN MASYARAKAT DAN DESA</w:t>
            </w:r>
          </w:p>
          <w:p w:rsidR="006B68D4" w:rsidRDefault="00D4538B" w:rsidP="006B6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9A56AB">
              <w:rPr>
                <w:rFonts w:ascii="Arial" w:hAnsi="Arial" w:cs="Arial"/>
                <w:sz w:val="18"/>
                <w:szCs w:val="18"/>
              </w:rPr>
              <w:t xml:space="preserve">Alamat </w:t>
            </w:r>
            <w:r w:rsidRPr="009A56AB">
              <w:rPr>
                <w:rFonts w:ascii="Arial" w:hAnsi="Arial" w:cs="Arial"/>
                <w:sz w:val="18"/>
                <w:szCs w:val="18"/>
                <w:lang w:val="id-ID"/>
              </w:rPr>
              <w:t xml:space="preserve">: Komplek Perkantoran Cangakan Karanganyar </w:t>
            </w:r>
            <w:r w:rsidR="006B68D4">
              <w:rPr>
                <w:rFonts w:ascii="Arial" w:hAnsi="Arial" w:cs="Arial"/>
                <w:sz w:val="18"/>
                <w:szCs w:val="18"/>
                <w:lang w:val="id-ID"/>
              </w:rPr>
              <w:t>Kode Pos 57712</w:t>
            </w:r>
          </w:p>
          <w:p w:rsidR="00D4538B" w:rsidRPr="009A56AB" w:rsidRDefault="00D4538B" w:rsidP="006B6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9A56AB">
              <w:rPr>
                <w:rFonts w:ascii="Arial" w:hAnsi="Arial" w:cs="Arial"/>
                <w:sz w:val="18"/>
                <w:szCs w:val="18"/>
              </w:rPr>
              <w:t xml:space="preserve"> Telepon (0271)</w:t>
            </w:r>
            <w:r w:rsidRPr="009A56AB">
              <w:rPr>
                <w:rFonts w:ascii="Arial" w:hAnsi="Arial" w:cs="Arial"/>
                <w:sz w:val="18"/>
                <w:szCs w:val="18"/>
                <w:lang w:val="id-ID"/>
              </w:rPr>
              <w:t xml:space="preserve"> 495591</w:t>
            </w:r>
            <w:r w:rsidRPr="009A56AB">
              <w:rPr>
                <w:rFonts w:ascii="Arial" w:hAnsi="Arial" w:cs="Arial"/>
                <w:sz w:val="18"/>
                <w:szCs w:val="18"/>
              </w:rPr>
              <w:t xml:space="preserve"> Faks. (0271)</w:t>
            </w:r>
            <w:r w:rsidRPr="009A56AB">
              <w:rPr>
                <w:rFonts w:ascii="Arial" w:hAnsi="Arial" w:cs="Arial"/>
                <w:sz w:val="18"/>
                <w:szCs w:val="18"/>
                <w:lang w:val="id-ID"/>
              </w:rPr>
              <w:t xml:space="preserve"> 495591</w:t>
            </w:r>
          </w:p>
          <w:p w:rsidR="00C03972" w:rsidRPr="00554090" w:rsidRDefault="00D4538B" w:rsidP="00D4538B">
            <w:pPr>
              <w:jc w:val="center"/>
              <w:rPr>
                <w:rFonts w:ascii="Arial" w:hAnsi="Arial" w:cs="Arial"/>
                <w:lang w:val="pt-BR"/>
              </w:rPr>
            </w:pPr>
            <w:r w:rsidRPr="009A56AB">
              <w:rPr>
                <w:rFonts w:ascii="Arial" w:hAnsi="Arial" w:cs="Arial"/>
                <w:sz w:val="18"/>
                <w:szCs w:val="18"/>
                <w:lang w:val="pt-BR"/>
              </w:rPr>
              <w:t xml:space="preserve">Website : </w:t>
            </w:r>
            <w:hyperlink r:id="rId9" w:history="1">
              <w:r w:rsidRPr="009A56AB">
                <w:rPr>
                  <w:rFonts w:ascii="Arial" w:hAnsi="Arial" w:cs="Arial"/>
                  <w:color w:val="000000" w:themeColor="text1"/>
                  <w:sz w:val="18"/>
                  <w:szCs w:val="18"/>
                  <w:lang w:val="pt-BR"/>
                </w:rPr>
                <w:t>www.karanganyarkab.go.id</w:t>
              </w:r>
            </w:hyperlink>
            <w:r w:rsidRPr="009A56AB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r w:rsidRPr="009A56AB"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  <w:r w:rsidRPr="009A56AB">
              <w:rPr>
                <w:rFonts w:ascii="Arial" w:hAnsi="Arial" w:cs="Arial"/>
                <w:sz w:val="18"/>
                <w:szCs w:val="18"/>
                <w:lang w:val="pt-BR"/>
              </w:rPr>
              <w:t xml:space="preserve"> E-mail </w:t>
            </w:r>
            <w:r w:rsidRPr="009A56AB">
              <w:rPr>
                <w:rFonts w:ascii="Arial" w:hAnsi="Arial" w:cs="Arial"/>
                <w:sz w:val="18"/>
                <w:szCs w:val="18"/>
                <w:lang w:val="id-ID"/>
              </w:rPr>
              <w:t>: dispermades</w:t>
            </w:r>
            <w:r w:rsidRPr="009A56AB">
              <w:rPr>
                <w:rFonts w:ascii="Arial" w:hAnsi="Arial" w:cs="Arial"/>
                <w:sz w:val="18"/>
                <w:szCs w:val="18"/>
              </w:rPr>
              <w:t>@k</w:t>
            </w:r>
            <w:r w:rsidRPr="009A56AB">
              <w:rPr>
                <w:rFonts w:ascii="Arial" w:hAnsi="Arial" w:cs="Arial"/>
                <w:sz w:val="18"/>
                <w:szCs w:val="18"/>
                <w:lang w:val="id-ID"/>
              </w:rPr>
              <w:t xml:space="preserve">aranganyarkab.go.id </w:t>
            </w:r>
            <w:r w:rsidRPr="009A56AB">
              <w:rPr>
                <w:rFonts w:ascii="Arial" w:hAnsi="Arial" w:cs="Arial"/>
                <w:sz w:val="18"/>
                <w:szCs w:val="18"/>
                <w:lang w:val="pt-BR"/>
              </w:rPr>
              <w:t xml:space="preserve">  </w:t>
            </w:r>
          </w:p>
        </w:tc>
      </w:tr>
    </w:tbl>
    <w:p w:rsidR="00AA72D2" w:rsidRPr="00AA72D2" w:rsidRDefault="00AA72D2" w:rsidP="00AA72D2">
      <w:pPr>
        <w:jc w:val="center"/>
        <w:rPr>
          <w:rFonts w:ascii="Bookman Old Style" w:hAnsi="Bookman Old Style" w:cs="Arial"/>
          <w:sz w:val="24"/>
          <w:szCs w:val="24"/>
        </w:rPr>
      </w:pPr>
    </w:p>
    <w:p w:rsidR="00086CE1" w:rsidRDefault="00086CE1" w:rsidP="00AA72D2">
      <w:pPr>
        <w:jc w:val="center"/>
        <w:rPr>
          <w:rFonts w:ascii="Bookman Old Style" w:hAnsi="Bookman Old Style" w:cs="Arial"/>
          <w:sz w:val="24"/>
          <w:szCs w:val="24"/>
          <w:lang w:val="id-ID"/>
        </w:rPr>
      </w:pPr>
    </w:p>
    <w:p w:rsidR="00AA72D2" w:rsidRPr="00AA72D2" w:rsidRDefault="00AA72D2" w:rsidP="00AA72D2">
      <w:pPr>
        <w:jc w:val="center"/>
        <w:rPr>
          <w:rFonts w:ascii="Bookman Old Style" w:hAnsi="Bookman Old Style" w:cs="Arial"/>
          <w:sz w:val="24"/>
          <w:szCs w:val="24"/>
        </w:rPr>
      </w:pPr>
      <w:r w:rsidRPr="00AA72D2">
        <w:rPr>
          <w:rFonts w:ascii="Bookman Old Style" w:hAnsi="Bookman Old Style" w:cs="Arial"/>
          <w:sz w:val="24"/>
          <w:szCs w:val="24"/>
        </w:rPr>
        <w:t>KEPUTUSAN</w:t>
      </w:r>
    </w:p>
    <w:p w:rsidR="00AA72D2" w:rsidRPr="00AA72D2" w:rsidRDefault="00AA72D2" w:rsidP="00AA72D2">
      <w:pPr>
        <w:jc w:val="center"/>
        <w:rPr>
          <w:rFonts w:ascii="Bookman Old Style" w:hAnsi="Bookman Old Style" w:cs="Arial"/>
          <w:sz w:val="24"/>
          <w:szCs w:val="24"/>
        </w:rPr>
      </w:pPr>
      <w:r w:rsidRPr="00AA72D2">
        <w:rPr>
          <w:rFonts w:ascii="Bookman Old Style" w:hAnsi="Bookman Old Style" w:cs="Arial"/>
          <w:sz w:val="24"/>
          <w:szCs w:val="24"/>
        </w:rPr>
        <w:t>KEPALA DINAS</w:t>
      </w:r>
      <w:r w:rsidR="00DA3B93">
        <w:rPr>
          <w:rFonts w:ascii="Bookman Old Style" w:hAnsi="Bookman Old Style" w:cs="Arial"/>
          <w:sz w:val="24"/>
          <w:szCs w:val="24"/>
          <w:lang w:val="id-ID"/>
        </w:rPr>
        <w:t xml:space="preserve"> PEMBERDAYAAN MASYARAKAT DAN DESA</w:t>
      </w:r>
      <w:r w:rsidRPr="00AA72D2">
        <w:rPr>
          <w:rFonts w:ascii="Bookman Old Style" w:hAnsi="Bookman Old Style" w:cs="Arial"/>
          <w:sz w:val="24"/>
          <w:szCs w:val="24"/>
        </w:rPr>
        <w:t xml:space="preserve"> </w:t>
      </w:r>
    </w:p>
    <w:p w:rsidR="00AA72D2" w:rsidRPr="00752D3F" w:rsidRDefault="00AA72D2" w:rsidP="00AA72D2">
      <w:pPr>
        <w:jc w:val="center"/>
        <w:rPr>
          <w:rFonts w:ascii="Bookman Old Style" w:hAnsi="Bookman Old Style" w:cs="Arial"/>
          <w:sz w:val="24"/>
          <w:szCs w:val="24"/>
          <w:lang w:val="id-ID"/>
        </w:rPr>
      </w:pPr>
      <w:r w:rsidRPr="00AA72D2">
        <w:rPr>
          <w:rFonts w:ascii="Bookman Old Style" w:hAnsi="Bookman Old Style" w:cs="Arial"/>
          <w:sz w:val="24"/>
          <w:szCs w:val="24"/>
        </w:rPr>
        <w:t xml:space="preserve">NOMOR : </w:t>
      </w:r>
      <w:r w:rsidR="00C867CD">
        <w:rPr>
          <w:rFonts w:ascii="Bookman Old Style" w:hAnsi="Bookman Old Style" w:cs="Arial"/>
          <w:sz w:val="24"/>
          <w:szCs w:val="24"/>
          <w:lang w:val="id-ID"/>
        </w:rPr>
        <w:t>800/</w:t>
      </w:r>
      <w:r w:rsidR="00DA3B93">
        <w:rPr>
          <w:rFonts w:ascii="Bookman Old Style" w:hAnsi="Bookman Old Style" w:cs="Arial"/>
          <w:sz w:val="24"/>
          <w:szCs w:val="24"/>
          <w:lang w:val="id-ID"/>
        </w:rPr>
        <w:t xml:space="preserve">                  </w:t>
      </w:r>
      <w:r w:rsidR="00C867CD">
        <w:rPr>
          <w:rFonts w:ascii="Bookman Old Style" w:hAnsi="Bookman Old Style" w:cs="Arial"/>
          <w:sz w:val="24"/>
          <w:szCs w:val="24"/>
          <w:lang w:val="id-ID"/>
        </w:rPr>
        <w:t>T</w:t>
      </w:r>
      <w:r w:rsidR="00B713D1" w:rsidRPr="00AA72D2">
        <w:rPr>
          <w:rFonts w:ascii="Bookman Old Style" w:hAnsi="Bookman Old Style" w:cs="Arial"/>
          <w:sz w:val="24"/>
          <w:szCs w:val="24"/>
        </w:rPr>
        <w:t xml:space="preserve">AHUN </w:t>
      </w:r>
      <w:r w:rsidRPr="00AA72D2">
        <w:rPr>
          <w:rFonts w:ascii="Bookman Old Style" w:hAnsi="Bookman Old Style" w:cs="Arial"/>
          <w:sz w:val="24"/>
          <w:szCs w:val="24"/>
        </w:rPr>
        <w:t>20</w:t>
      </w:r>
      <w:r w:rsidR="00752D3F">
        <w:rPr>
          <w:rFonts w:ascii="Bookman Old Style" w:hAnsi="Bookman Old Style" w:cs="Arial"/>
          <w:sz w:val="24"/>
          <w:szCs w:val="24"/>
          <w:lang w:val="id-ID"/>
        </w:rPr>
        <w:t>2</w:t>
      </w:r>
      <w:r w:rsidR="00C57FA6">
        <w:rPr>
          <w:rFonts w:ascii="Bookman Old Style" w:hAnsi="Bookman Old Style" w:cs="Arial"/>
          <w:sz w:val="24"/>
          <w:szCs w:val="24"/>
          <w:lang w:val="id-ID"/>
        </w:rPr>
        <w:t>1</w:t>
      </w:r>
    </w:p>
    <w:p w:rsidR="00AA72D2" w:rsidRPr="00AA72D2" w:rsidRDefault="00AA72D2" w:rsidP="00AA72D2">
      <w:pPr>
        <w:jc w:val="center"/>
        <w:rPr>
          <w:rFonts w:ascii="Bookman Old Style" w:hAnsi="Bookman Old Style" w:cs="Arial"/>
          <w:sz w:val="24"/>
          <w:szCs w:val="24"/>
        </w:rPr>
      </w:pPr>
    </w:p>
    <w:p w:rsidR="00AA72D2" w:rsidRPr="00AA72D2" w:rsidRDefault="00AA72D2" w:rsidP="00AA72D2">
      <w:pPr>
        <w:jc w:val="center"/>
        <w:rPr>
          <w:rFonts w:ascii="Bookman Old Style" w:hAnsi="Bookman Old Style" w:cs="Arial"/>
          <w:sz w:val="24"/>
          <w:szCs w:val="24"/>
        </w:rPr>
      </w:pPr>
      <w:r w:rsidRPr="00AA72D2">
        <w:rPr>
          <w:rFonts w:ascii="Bookman Old Style" w:hAnsi="Bookman Old Style" w:cs="Arial"/>
          <w:sz w:val="24"/>
          <w:szCs w:val="24"/>
        </w:rPr>
        <w:t>TENTANG</w:t>
      </w:r>
    </w:p>
    <w:p w:rsidR="00AA72D2" w:rsidRPr="00AA72D2" w:rsidRDefault="00AA72D2" w:rsidP="00AA72D2">
      <w:pPr>
        <w:jc w:val="center"/>
        <w:rPr>
          <w:rFonts w:ascii="Bookman Old Style" w:hAnsi="Bookman Old Style" w:cs="Arial"/>
          <w:sz w:val="24"/>
          <w:szCs w:val="24"/>
        </w:rPr>
      </w:pPr>
    </w:p>
    <w:p w:rsidR="00AA72D2" w:rsidRPr="00AA72D2" w:rsidRDefault="00C867CD" w:rsidP="00AA72D2">
      <w:pPr>
        <w:ind w:firstLine="22"/>
        <w:jc w:val="center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  <w:lang w:val="id-ID"/>
        </w:rPr>
        <w:t xml:space="preserve">PERUBAHAN ATAS KEPUTUSAN </w:t>
      </w:r>
      <w:r w:rsidR="00C01D46">
        <w:rPr>
          <w:rFonts w:ascii="Bookman Old Style" w:hAnsi="Bookman Old Style" w:cs="Arial"/>
          <w:sz w:val="24"/>
          <w:szCs w:val="24"/>
          <w:lang w:val="id-ID"/>
        </w:rPr>
        <w:t xml:space="preserve">KEPALA </w:t>
      </w:r>
      <w:r>
        <w:rPr>
          <w:rFonts w:ascii="Bookman Old Style" w:hAnsi="Bookman Old Style" w:cs="Arial"/>
          <w:sz w:val="24"/>
          <w:szCs w:val="24"/>
          <w:lang w:val="id-ID"/>
        </w:rPr>
        <w:t xml:space="preserve">DINAS PEMBERDAYAAN MASYARAKAT DAN DESA KABUPATEN KARANGANYAR NOMOR : 800/ 09.13 TAHUN 2021 TENTANG </w:t>
      </w:r>
      <w:r w:rsidR="00AA72D2" w:rsidRPr="000E4F62">
        <w:rPr>
          <w:rFonts w:ascii="Bookman Old Style" w:hAnsi="Bookman Old Style" w:cs="Arial"/>
          <w:sz w:val="24"/>
          <w:szCs w:val="24"/>
        </w:rPr>
        <w:t>PENUNJUKAN PEJABAT PENGELOLA</w:t>
      </w:r>
      <w:r w:rsidR="00AA72D2">
        <w:rPr>
          <w:rFonts w:ascii="Bookman Old Style" w:hAnsi="Bookman Old Style" w:cs="Arial"/>
          <w:sz w:val="24"/>
          <w:szCs w:val="24"/>
        </w:rPr>
        <w:t xml:space="preserve"> LAYANAN</w:t>
      </w:r>
      <w:r w:rsidR="00AA72D2" w:rsidRPr="000E4F62">
        <w:rPr>
          <w:rFonts w:ascii="Bookman Old Style" w:hAnsi="Bookman Old Style" w:cs="Arial"/>
          <w:sz w:val="24"/>
          <w:szCs w:val="24"/>
        </w:rPr>
        <w:t xml:space="preserve"> INFORMASI DAN DOKUMENTASI</w:t>
      </w:r>
    </w:p>
    <w:p w:rsidR="00C867CD" w:rsidRDefault="00AA72D2" w:rsidP="00AA72D2">
      <w:pPr>
        <w:jc w:val="center"/>
        <w:rPr>
          <w:rFonts w:ascii="Bookman Old Style" w:hAnsi="Bookman Old Style" w:cs="Arial"/>
          <w:sz w:val="24"/>
          <w:szCs w:val="24"/>
          <w:lang w:val="id-ID"/>
        </w:rPr>
      </w:pPr>
      <w:r w:rsidRPr="00AA72D2">
        <w:rPr>
          <w:rFonts w:ascii="Bookman Old Style" w:hAnsi="Bookman Old Style" w:cs="Arial"/>
          <w:sz w:val="24"/>
          <w:szCs w:val="24"/>
        </w:rPr>
        <w:t xml:space="preserve">DINAS </w:t>
      </w:r>
      <w:r w:rsidR="00DA3B93">
        <w:rPr>
          <w:rFonts w:ascii="Bookman Old Style" w:hAnsi="Bookman Old Style" w:cs="Arial"/>
          <w:sz w:val="24"/>
          <w:szCs w:val="24"/>
          <w:lang w:val="id-ID"/>
        </w:rPr>
        <w:t>PEMBERDAYAAN MASYARAKAT DAN DESA</w:t>
      </w:r>
      <w:r w:rsidR="00C867CD">
        <w:rPr>
          <w:rFonts w:ascii="Bookman Old Style" w:hAnsi="Bookman Old Style" w:cs="Arial"/>
          <w:sz w:val="24"/>
          <w:szCs w:val="24"/>
          <w:lang w:val="id-ID"/>
        </w:rPr>
        <w:t xml:space="preserve"> </w:t>
      </w:r>
    </w:p>
    <w:p w:rsidR="00AA72D2" w:rsidRPr="00DA3B93" w:rsidRDefault="00C867CD" w:rsidP="00AA72D2">
      <w:pPr>
        <w:jc w:val="center"/>
        <w:rPr>
          <w:rFonts w:ascii="Bookman Old Style" w:hAnsi="Bookman Old Style" w:cs="Arial"/>
          <w:sz w:val="24"/>
          <w:szCs w:val="24"/>
          <w:lang w:val="id-ID"/>
        </w:rPr>
      </w:pPr>
      <w:r>
        <w:rPr>
          <w:rFonts w:ascii="Bookman Old Style" w:hAnsi="Bookman Old Style" w:cs="Arial"/>
          <w:sz w:val="24"/>
          <w:szCs w:val="24"/>
          <w:lang w:val="id-ID"/>
        </w:rPr>
        <w:t>KABUPATEN KARANGANYAR</w:t>
      </w:r>
    </w:p>
    <w:p w:rsidR="00AA72D2" w:rsidRPr="00AA72D2" w:rsidRDefault="00AA72D2" w:rsidP="00AA72D2">
      <w:pPr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01206F" w:rsidRPr="00A00186" w:rsidRDefault="00AA72D2" w:rsidP="00AA72D2">
      <w:pPr>
        <w:jc w:val="center"/>
        <w:rPr>
          <w:rFonts w:ascii="Bookman Old Style" w:hAnsi="Bookman Old Style" w:cs="Arial"/>
          <w:b/>
          <w:sz w:val="24"/>
          <w:szCs w:val="24"/>
        </w:rPr>
      </w:pPr>
      <w:r w:rsidRPr="00AA72D2">
        <w:rPr>
          <w:rFonts w:ascii="Bookman Old Style" w:hAnsi="Bookman Old Style" w:cs="Arial"/>
          <w:sz w:val="24"/>
          <w:szCs w:val="24"/>
        </w:rPr>
        <w:t xml:space="preserve">KEPALA DINAS </w:t>
      </w:r>
      <w:r w:rsidR="00DA3B93">
        <w:rPr>
          <w:rFonts w:ascii="Bookman Old Style" w:hAnsi="Bookman Old Style" w:cs="Arial"/>
          <w:sz w:val="24"/>
          <w:szCs w:val="24"/>
          <w:lang w:val="id-ID"/>
        </w:rPr>
        <w:t>PEMBERDAYAAN MASYARAKAT DAN DESA</w:t>
      </w:r>
      <w:r>
        <w:rPr>
          <w:rFonts w:ascii="Bookman Old Style" w:hAnsi="Bookman Old Style" w:cs="Arial"/>
          <w:sz w:val="24"/>
          <w:szCs w:val="24"/>
        </w:rPr>
        <w:t>,</w:t>
      </w:r>
    </w:p>
    <w:p w:rsidR="00C670EF" w:rsidRPr="00A00186" w:rsidRDefault="00C670EF" w:rsidP="00617EA0">
      <w:pPr>
        <w:ind w:firstLine="22"/>
        <w:jc w:val="center"/>
        <w:rPr>
          <w:rFonts w:ascii="Bookman Old Style" w:hAnsi="Bookman Old Style" w:cs="Arial"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743"/>
        <w:gridCol w:w="305"/>
        <w:gridCol w:w="616"/>
        <w:gridCol w:w="7367"/>
      </w:tblGrid>
      <w:tr w:rsidR="00DB070A" w:rsidRPr="00A00186" w:rsidTr="00AD52A3">
        <w:tc>
          <w:tcPr>
            <w:tcW w:w="869" w:type="pct"/>
          </w:tcPr>
          <w:p w:rsidR="00AD52A3" w:rsidRPr="00A00186" w:rsidRDefault="00AD52A3" w:rsidP="00617EA0">
            <w:pPr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A00186">
              <w:rPr>
                <w:rFonts w:ascii="Bookman Old Style" w:hAnsi="Bookman Old Style" w:cs="Arial"/>
                <w:sz w:val="24"/>
                <w:szCs w:val="24"/>
              </w:rPr>
              <w:t>Menimbang</w:t>
            </w:r>
          </w:p>
        </w:tc>
        <w:tc>
          <w:tcPr>
            <w:tcW w:w="152" w:type="pct"/>
          </w:tcPr>
          <w:p w:rsidR="00AD52A3" w:rsidRPr="00A00186" w:rsidRDefault="00AD52A3" w:rsidP="00617EA0">
            <w:pPr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A00186">
              <w:rPr>
                <w:rFonts w:ascii="Bookman Old Style" w:hAnsi="Bookman Old Style" w:cs="Arial"/>
                <w:sz w:val="24"/>
                <w:szCs w:val="24"/>
              </w:rPr>
              <w:t>:</w:t>
            </w:r>
          </w:p>
        </w:tc>
        <w:tc>
          <w:tcPr>
            <w:tcW w:w="307" w:type="pct"/>
          </w:tcPr>
          <w:p w:rsidR="00AD52A3" w:rsidRPr="00A00186" w:rsidRDefault="00AD52A3" w:rsidP="00AD52A3">
            <w:pPr>
              <w:jc w:val="right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a.</w:t>
            </w:r>
          </w:p>
        </w:tc>
        <w:tc>
          <w:tcPr>
            <w:tcW w:w="3672" w:type="pct"/>
          </w:tcPr>
          <w:p w:rsidR="00AD52A3" w:rsidRPr="00A00186" w:rsidRDefault="00AD52A3" w:rsidP="00DA3B93">
            <w:pPr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bahwa guna melaksanakan ketentuan Peraturan Bupati Karanganyar Nomor</w:t>
            </w:r>
            <w:r w:rsidRPr="002A758E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r w:rsidR="002A758E" w:rsidRPr="002A758E">
              <w:rPr>
                <w:rFonts w:ascii="Bookman Old Style" w:hAnsi="Bookman Old Style" w:cs="Arial"/>
                <w:sz w:val="24"/>
                <w:szCs w:val="24"/>
              </w:rPr>
              <w:t>24</w:t>
            </w:r>
            <w:r w:rsidRPr="002A758E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Arial"/>
                <w:sz w:val="24"/>
                <w:szCs w:val="24"/>
              </w:rPr>
              <w:t xml:space="preserve">Tahun 2017 tentang Pedoman Pengelolaan dan Pelayanan Informasi dan Dokumentasi, </w:t>
            </w:r>
            <w:r w:rsidRPr="00A00186">
              <w:rPr>
                <w:rFonts w:ascii="Bookman Old Style" w:hAnsi="Bookman Old Style" w:cs="Arial"/>
                <w:sz w:val="24"/>
                <w:szCs w:val="24"/>
              </w:rPr>
              <w:t xml:space="preserve">perlu ditunjuk Pejabat </w:t>
            </w:r>
            <w:r>
              <w:rPr>
                <w:rFonts w:ascii="Bookman Old Style" w:hAnsi="Bookman Old Style" w:cs="Arial"/>
                <w:sz w:val="24"/>
                <w:szCs w:val="24"/>
              </w:rPr>
              <w:t>Pengelola</w:t>
            </w:r>
            <w:r w:rsidRPr="00A00186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r w:rsidR="00577210">
              <w:rPr>
                <w:rFonts w:ascii="Bookman Old Style" w:hAnsi="Bookman Old Style" w:cs="Arial"/>
                <w:sz w:val="24"/>
                <w:szCs w:val="24"/>
              </w:rPr>
              <w:t xml:space="preserve">Layanan </w:t>
            </w:r>
            <w:r w:rsidRPr="00A00186">
              <w:rPr>
                <w:rFonts w:ascii="Bookman Old Style" w:hAnsi="Bookman Old Style" w:cs="Arial"/>
                <w:sz w:val="24"/>
                <w:szCs w:val="24"/>
              </w:rPr>
              <w:t>Informasi dan Dokumentasi</w:t>
            </w:r>
            <w:r w:rsidR="00AA72D2">
              <w:rPr>
                <w:rFonts w:ascii="Bookman Old Style" w:hAnsi="Bookman Old Style" w:cs="Arial"/>
                <w:sz w:val="24"/>
                <w:szCs w:val="24"/>
              </w:rPr>
              <w:t xml:space="preserve"> Dinas </w:t>
            </w:r>
            <w:r w:rsidR="00DA3B93">
              <w:rPr>
                <w:rFonts w:ascii="Bookman Old Style" w:hAnsi="Bookman Old Style" w:cs="Arial"/>
                <w:sz w:val="24"/>
                <w:szCs w:val="24"/>
                <w:lang w:val="id-ID"/>
              </w:rPr>
              <w:t>Pemberdayaan Masyarakat dan Desa</w:t>
            </w:r>
            <w:r>
              <w:rPr>
                <w:rFonts w:ascii="Bookman Old Style" w:hAnsi="Bookman Old Style" w:cs="Arial"/>
                <w:sz w:val="24"/>
                <w:szCs w:val="24"/>
              </w:rPr>
              <w:t>;</w:t>
            </w:r>
          </w:p>
        </w:tc>
      </w:tr>
      <w:tr w:rsidR="00DB070A" w:rsidRPr="00A00186" w:rsidTr="00AD52A3">
        <w:tc>
          <w:tcPr>
            <w:tcW w:w="869" w:type="pct"/>
          </w:tcPr>
          <w:p w:rsidR="00AD52A3" w:rsidRPr="00A00186" w:rsidRDefault="00AD52A3" w:rsidP="00617EA0">
            <w:pPr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152" w:type="pct"/>
          </w:tcPr>
          <w:p w:rsidR="00AD52A3" w:rsidRPr="00A00186" w:rsidRDefault="00AD52A3" w:rsidP="00617EA0">
            <w:pPr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307" w:type="pct"/>
          </w:tcPr>
          <w:p w:rsidR="00AD52A3" w:rsidRDefault="00AD52A3" w:rsidP="00AD52A3">
            <w:pPr>
              <w:jc w:val="right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b.</w:t>
            </w:r>
          </w:p>
        </w:tc>
        <w:tc>
          <w:tcPr>
            <w:tcW w:w="3672" w:type="pct"/>
          </w:tcPr>
          <w:p w:rsidR="00AD52A3" w:rsidRDefault="00F633AF" w:rsidP="00617EA0">
            <w:pPr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bahwa untuk maksud tersebut</w:t>
            </w:r>
            <w:r w:rsidR="00D043AE">
              <w:rPr>
                <w:rFonts w:ascii="Bookman Old Style" w:hAnsi="Bookman Old Style" w:cs="Arial"/>
                <w:sz w:val="24"/>
                <w:szCs w:val="24"/>
              </w:rPr>
              <w:t>,</w:t>
            </w:r>
            <w:r>
              <w:rPr>
                <w:rFonts w:ascii="Bookman Old Style" w:hAnsi="Bookman Old Style" w:cs="Arial"/>
                <w:sz w:val="24"/>
                <w:szCs w:val="24"/>
              </w:rPr>
              <w:t xml:space="preserve"> perlu menetapkan Keputusan </w:t>
            </w:r>
            <w:r w:rsidR="00AA72D2">
              <w:rPr>
                <w:rFonts w:ascii="Bookman Old Style" w:hAnsi="Bookman Old Style" w:cs="Arial"/>
                <w:sz w:val="24"/>
                <w:szCs w:val="24"/>
              </w:rPr>
              <w:t xml:space="preserve">Kepala Dinas </w:t>
            </w:r>
            <w:r w:rsidR="00DA3B93">
              <w:rPr>
                <w:rFonts w:ascii="Bookman Old Style" w:hAnsi="Bookman Old Style" w:cs="Arial"/>
                <w:sz w:val="24"/>
                <w:szCs w:val="24"/>
                <w:lang w:val="id-ID"/>
              </w:rPr>
              <w:t>Pemberdayaan Masyarakat dan Desa</w:t>
            </w:r>
            <w:r w:rsidR="00577210">
              <w:rPr>
                <w:rFonts w:ascii="Bookman Old Style" w:hAnsi="Bookman Old Style" w:cs="Arial"/>
                <w:sz w:val="24"/>
                <w:szCs w:val="24"/>
              </w:rPr>
              <w:t xml:space="preserve"> tentang Penunjukan Pejabat Pengelola Layanan Informas</w:t>
            </w:r>
            <w:r w:rsidR="00787841">
              <w:rPr>
                <w:rFonts w:ascii="Bookman Old Style" w:hAnsi="Bookman Old Style" w:cs="Arial"/>
                <w:sz w:val="24"/>
                <w:szCs w:val="24"/>
              </w:rPr>
              <w:t>i dan Dokumentasi</w:t>
            </w:r>
            <w:r w:rsidR="00AA72D2">
              <w:rPr>
                <w:rFonts w:ascii="Bookman Old Style" w:hAnsi="Bookman Old Style" w:cs="Arial"/>
                <w:sz w:val="24"/>
                <w:szCs w:val="24"/>
              </w:rPr>
              <w:t xml:space="preserve"> Dinas </w:t>
            </w:r>
            <w:r w:rsidR="00DA3B93">
              <w:rPr>
                <w:rFonts w:ascii="Bookman Old Style" w:hAnsi="Bookman Old Style" w:cs="Arial"/>
                <w:sz w:val="24"/>
                <w:szCs w:val="24"/>
                <w:lang w:val="id-ID"/>
              </w:rPr>
              <w:t>Pemberdayaan Masyarakat dan Desa</w:t>
            </w:r>
            <w:r w:rsidR="00787841">
              <w:rPr>
                <w:rFonts w:ascii="Bookman Old Style" w:hAnsi="Bookman Old Style" w:cs="Arial"/>
                <w:sz w:val="24"/>
                <w:szCs w:val="24"/>
              </w:rPr>
              <w:t>;</w:t>
            </w:r>
          </w:p>
          <w:p w:rsidR="00C43EF5" w:rsidRDefault="00C43EF5" w:rsidP="00617EA0">
            <w:pPr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</w:p>
        </w:tc>
      </w:tr>
      <w:tr w:rsidR="00DB070A" w:rsidRPr="00A00186" w:rsidTr="00AD52A3">
        <w:tc>
          <w:tcPr>
            <w:tcW w:w="869" w:type="pct"/>
          </w:tcPr>
          <w:p w:rsidR="00406111" w:rsidRPr="00A00186" w:rsidRDefault="00406111" w:rsidP="00406111">
            <w:pPr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A00186">
              <w:rPr>
                <w:rFonts w:ascii="Bookman Old Style" w:hAnsi="Bookman Old Style" w:cs="Arial"/>
                <w:sz w:val="24"/>
                <w:szCs w:val="24"/>
              </w:rPr>
              <w:t>Mengingat</w:t>
            </w:r>
          </w:p>
        </w:tc>
        <w:tc>
          <w:tcPr>
            <w:tcW w:w="152" w:type="pct"/>
          </w:tcPr>
          <w:p w:rsidR="00406111" w:rsidRPr="00A00186" w:rsidRDefault="00406111" w:rsidP="00406111">
            <w:pPr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A00186">
              <w:rPr>
                <w:rFonts w:ascii="Bookman Old Style" w:hAnsi="Bookman Old Style" w:cs="Arial"/>
                <w:sz w:val="24"/>
                <w:szCs w:val="24"/>
              </w:rPr>
              <w:t>:</w:t>
            </w:r>
          </w:p>
        </w:tc>
        <w:tc>
          <w:tcPr>
            <w:tcW w:w="307" w:type="pct"/>
          </w:tcPr>
          <w:p w:rsidR="00406111" w:rsidRPr="00907AC6" w:rsidRDefault="00406111" w:rsidP="00406111">
            <w:pPr>
              <w:jc w:val="right"/>
              <w:rPr>
                <w:rFonts w:ascii="Bookman Old Style" w:hAnsi="Bookman Old Style" w:cs="Arial"/>
                <w:sz w:val="24"/>
                <w:szCs w:val="24"/>
              </w:rPr>
            </w:pPr>
            <w:r w:rsidRPr="00907AC6">
              <w:rPr>
                <w:rFonts w:ascii="Bookman Old Style" w:hAnsi="Bookman Old Style" w:cs="Arial"/>
                <w:sz w:val="24"/>
                <w:szCs w:val="24"/>
              </w:rPr>
              <w:t>1.</w:t>
            </w:r>
          </w:p>
        </w:tc>
        <w:tc>
          <w:tcPr>
            <w:tcW w:w="3672" w:type="pct"/>
          </w:tcPr>
          <w:p w:rsidR="00406111" w:rsidRPr="00907AC6" w:rsidRDefault="00406111" w:rsidP="00086CE1">
            <w:pPr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907AC6">
              <w:rPr>
                <w:rFonts w:ascii="Bookman Old Style" w:hAnsi="Bookman Old Style" w:cs="Arial"/>
                <w:sz w:val="24"/>
                <w:szCs w:val="24"/>
              </w:rPr>
              <w:t>Undang-Undang Nomor 13 Tahun 1950 tentang Pembentukan Daerah-</w:t>
            </w:r>
            <w:r w:rsidR="00086CE1">
              <w:rPr>
                <w:rFonts w:ascii="Bookman Old Style" w:hAnsi="Bookman Old Style" w:cs="Arial"/>
                <w:sz w:val="24"/>
                <w:szCs w:val="24"/>
                <w:lang w:val="id-ID"/>
              </w:rPr>
              <w:t>D</w:t>
            </w:r>
            <w:r w:rsidRPr="00907AC6">
              <w:rPr>
                <w:rFonts w:ascii="Bookman Old Style" w:hAnsi="Bookman Old Style" w:cs="Arial"/>
                <w:sz w:val="24"/>
                <w:szCs w:val="24"/>
              </w:rPr>
              <w:t>aerah Kabupaten dalam Lingkungan Provinsi Jawa Tengah;</w:t>
            </w:r>
          </w:p>
        </w:tc>
      </w:tr>
      <w:tr w:rsidR="00DB070A" w:rsidRPr="00A00186" w:rsidTr="00AD52A3">
        <w:tc>
          <w:tcPr>
            <w:tcW w:w="869" w:type="pct"/>
          </w:tcPr>
          <w:p w:rsidR="00406111" w:rsidRPr="00A00186" w:rsidRDefault="00406111" w:rsidP="00406111">
            <w:pPr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152" w:type="pct"/>
          </w:tcPr>
          <w:p w:rsidR="00406111" w:rsidRPr="00A00186" w:rsidRDefault="00406111" w:rsidP="00406111">
            <w:pPr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307" w:type="pct"/>
          </w:tcPr>
          <w:p w:rsidR="00406111" w:rsidRPr="00907AC6" w:rsidRDefault="00406111" w:rsidP="00406111">
            <w:pPr>
              <w:jc w:val="right"/>
              <w:rPr>
                <w:rFonts w:ascii="Bookman Old Style" w:hAnsi="Bookman Old Style" w:cs="Arial"/>
                <w:sz w:val="24"/>
                <w:szCs w:val="24"/>
              </w:rPr>
            </w:pPr>
            <w:r w:rsidRPr="00907AC6">
              <w:rPr>
                <w:rFonts w:ascii="Bookman Old Style" w:hAnsi="Bookman Old Style" w:cs="Arial"/>
                <w:sz w:val="24"/>
                <w:szCs w:val="24"/>
              </w:rPr>
              <w:t>2.</w:t>
            </w:r>
          </w:p>
        </w:tc>
        <w:tc>
          <w:tcPr>
            <w:tcW w:w="3672" w:type="pct"/>
          </w:tcPr>
          <w:p w:rsidR="00406111" w:rsidRPr="00907AC6" w:rsidRDefault="00406111" w:rsidP="00577210">
            <w:pPr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907AC6">
              <w:rPr>
                <w:rFonts w:ascii="Bookman Old Style" w:hAnsi="Bookman Old Style" w:cs="Arial"/>
                <w:sz w:val="24"/>
                <w:szCs w:val="24"/>
              </w:rPr>
              <w:t xml:space="preserve">Undang-Undang Nomor 28 Tahun 1999 tentang Penyelenggaraan Negara </w:t>
            </w:r>
            <w:r w:rsidR="00577210">
              <w:rPr>
                <w:rFonts w:ascii="Bookman Old Style" w:hAnsi="Bookman Old Style" w:cs="Arial"/>
                <w:sz w:val="24"/>
                <w:szCs w:val="24"/>
              </w:rPr>
              <w:t>y</w:t>
            </w:r>
            <w:r w:rsidRPr="00907AC6">
              <w:rPr>
                <w:rFonts w:ascii="Bookman Old Style" w:hAnsi="Bookman Old Style" w:cs="Arial"/>
                <w:sz w:val="24"/>
                <w:szCs w:val="24"/>
              </w:rPr>
              <w:t>ang Bersih dan Bebas Korupsi, Kolusi</w:t>
            </w:r>
            <w:r w:rsidR="00577210">
              <w:rPr>
                <w:rFonts w:ascii="Bookman Old Style" w:hAnsi="Bookman Old Style" w:cs="Arial"/>
                <w:sz w:val="24"/>
                <w:szCs w:val="24"/>
              </w:rPr>
              <w:t>,</w:t>
            </w:r>
            <w:r w:rsidRPr="00907AC6">
              <w:rPr>
                <w:rFonts w:ascii="Bookman Old Style" w:hAnsi="Bookman Old Style" w:cs="Arial"/>
                <w:sz w:val="24"/>
                <w:szCs w:val="24"/>
              </w:rPr>
              <w:t xml:space="preserve"> dan Nepotisme (Lembaran Negara Republik Indonesia Tahun 1999 Nomor 75, Tambahan Lembaran Negara Republik Indonesia Nomor 3851);</w:t>
            </w:r>
          </w:p>
        </w:tc>
      </w:tr>
      <w:tr w:rsidR="00DB070A" w:rsidRPr="00A00186" w:rsidTr="00AD52A3">
        <w:tc>
          <w:tcPr>
            <w:tcW w:w="869" w:type="pct"/>
          </w:tcPr>
          <w:p w:rsidR="00406111" w:rsidRPr="00A00186" w:rsidRDefault="00406111" w:rsidP="00406111">
            <w:pPr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152" w:type="pct"/>
          </w:tcPr>
          <w:p w:rsidR="00406111" w:rsidRPr="00A00186" w:rsidRDefault="00406111" w:rsidP="00406111">
            <w:pPr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307" w:type="pct"/>
          </w:tcPr>
          <w:p w:rsidR="00406111" w:rsidRPr="00907AC6" w:rsidRDefault="00406111" w:rsidP="00406111">
            <w:pPr>
              <w:jc w:val="right"/>
              <w:rPr>
                <w:rFonts w:ascii="Bookman Old Style" w:hAnsi="Bookman Old Style" w:cs="Arial"/>
                <w:sz w:val="24"/>
                <w:szCs w:val="24"/>
              </w:rPr>
            </w:pPr>
            <w:r w:rsidRPr="00907AC6">
              <w:rPr>
                <w:rFonts w:ascii="Bookman Old Style" w:hAnsi="Bookman Old Style" w:cs="Arial"/>
                <w:sz w:val="24"/>
                <w:szCs w:val="24"/>
              </w:rPr>
              <w:t>3.</w:t>
            </w:r>
          </w:p>
        </w:tc>
        <w:tc>
          <w:tcPr>
            <w:tcW w:w="3672" w:type="pct"/>
          </w:tcPr>
          <w:p w:rsidR="00406111" w:rsidRPr="00907AC6" w:rsidRDefault="00406111" w:rsidP="00406111">
            <w:pPr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907AC6">
              <w:rPr>
                <w:rFonts w:ascii="Bookman Old Style" w:hAnsi="Bookman Old Style" w:cs="Arial"/>
                <w:sz w:val="24"/>
                <w:szCs w:val="24"/>
              </w:rPr>
              <w:t xml:space="preserve">Undang-Undang Nomor 14 Tahun 2008 tentang Keterbukaan </w:t>
            </w:r>
            <w:r>
              <w:rPr>
                <w:rFonts w:ascii="Bookman Old Style" w:hAnsi="Bookman Old Style" w:cs="Arial"/>
                <w:sz w:val="24"/>
                <w:szCs w:val="24"/>
              </w:rPr>
              <w:t>Informasi Publik</w:t>
            </w:r>
            <w:r w:rsidRPr="00907AC6">
              <w:rPr>
                <w:rFonts w:ascii="Bookman Old Style" w:hAnsi="Bookman Old Style" w:cs="Arial"/>
                <w:sz w:val="24"/>
                <w:szCs w:val="24"/>
              </w:rPr>
              <w:t xml:space="preserve"> (Lembaran Negara Republik Indonesia Tahun 2008 Nomor 61, Tambahan Lembaran Negara Republik Indonesia Nomor 4846);</w:t>
            </w:r>
          </w:p>
        </w:tc>
      </w:tr>
      <w:tr w:rsidR="00DB070A" w:rsidRPr="00A00186" w:rsidTr="00AD52A3">
        <w:tc>
          <w:tcPr>
            <w:tcW w:w="869" w:type="pct"/>
          </w:tcPr>
          <w:p w:rsidR="00406111" w:rsidRPr="00A00186" w:rsidRDefault="00406111" w:rsidP="00406111">
            <w:pPr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152" w:type="pct"/>
          </w:tcPr>
          <w:p w:rsidR="00406111" w:rsidRPr="00A00186" w:rsidRDefault="00406111" w:rsidP="00406111">
            <w:pPr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307" w:type="pct"/>
          </w:tcPr>
          <w:p w:rsidR="00406111" w:rsidRPr="00907AC6" w:rsidRDefault="00406111" w:rsidP="00406111">
            <w:pPr>
              <w:jc w:val="right"/>
              <w:rPr>
                <w:rFonts w:ascii="Bookman Old Style" w:hAnsi="Bookman Old Style" w:cs="Arial"/>
                <w:sz w:val="24"/>
                <w:szCs w:val="24"/>
              </w:rPr>
            </w:pPr>
            <w:r w:rsidRPr="00907AC6">
              <w:rPr>
                <w:rFonts w:ascii="Bookman Old Style" w:hAnsi="Bookman Old Style" w:cs="Arial"/>
                <w:sz w:val="24"/>
                <w:szCs w:val="24"/>
              </w:rPr>
              <w:t>4.</w:t>
            </w:r>
          </w:p>
        </w:tc>
        <w:tc>
          <w:tcPr>
            <w:tcW w:w="3672" w:type="pct"/>
          </w:tcPr>
          <w:p w:rsidR="00406111" w:rsidRPr="00907AC6" w:rsidRDefault="00406111" w:rsidP="00406111">
            <w:pPr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907AC6">
              <w:rPr>
                <w:rFonts w:ascii="Bookman Old Style" w:hAnsi="Bookman Old Style" w:cs="Arial"/>
                <w:sz w:val="24"/>
                <w:szCs w:val="24"/>
              </w:rPr>
              <w:t>Undang-Undang Nomor 25 Tahun 2009 tentang Pelayanan Publik (Lembaran Negara Republik Indonesia Tahun 2009 Nomor 112, Tambahan Lembaran Negara Republik Indonesia Nomor 5038);</w:t>
            </w:r>
          </w:p>
        </w:tc>
      </w:tr>
      <w:tr w:rsidR="00DB070A" w:rsidRPr="00A00186" w:rsidTr="00AD52A3">
        <w:tc>
          <w:tcPr>
            <w:tcW w:w="869" w:type="pct"/>
          </w:tcPr>
          <w:p w:rsidR="00406111" w:rsidRPr="00A00186" w:rsidRDefault="00406111" w:rsidP="00406111">
            <w:pPr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152" w:type="pct"/>
          </w:tcPr>
          <w:p w:rsidR="00406111" w:rsidRPr="00A00186" w:rsidRDefault="00406111" w:rsidP="00406111">
            <w:pPr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307" w:type="pct"/>
          </w:tcPr>
          <w:p w:rsidR="00406111" w:rsidRPr="00907AC6" w:rsidRDefault="00406111" w:rsidP="00406111">
            <w:pPr>
              <w:jc w:val="right"/>
              <w:rPr>
                <w:rFonts w:ascii="Bookman Old Style" w:hAnsi="Bookman Old Style" w:cs="Arial"/>
                <w:sz w:val="24"/>
                <w:szCs w:val="24"/>
              </w:rPr>
            </w:pPr>
            <w:r w:rsidRPr="00907AC6">
              <w:rPr>
                <w:rFonts w:ascii="Bookman Old Style" w:hAnsi="Bookman Old Style" w:cs="Arial"/>
                <w:sz w:val="24"/>
                <w:szCs w:val="24"/>
              </w:rPr>
              <w:t>5.</w:t>
            </w:r>
          </w:p>
        </w:tc>
        <w:tc>
          <w:tcPr>
            <w:tcW w:w="3672" w:type="pct"/>
          </w:tcPr>
          <w:p w:rsidR="00406111" w:rsidRPr="00907AC6" w:rsidRDefault="00406111" w:rsidP="00406111">
            <w:pPr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907AC6">
              <w:rPr>
                <w:rFonts w:ascii="Bookman Old Style" w:hAnsi="Bookman Old Style" w:cs="Arial"/>
                <w:sz w:val="24"/>
                <w:szCs w:val="24"/>
              </w:rPr>
              <w:t>Undang-Undang Nomor 43 Tahun 2009 tentang Kearsipan (Lembaran Negara Republik Indonesia</w:t>
            </w:r>
            <w:r w:rsidR="00B66E1A">
              <w:rPr>
                <w:rFonts w:ascii="Bookman Old Style" w:hAnsi="Bookman Old Style" w:cs="Arial"/>
                <w:sz w:val="24"/>
                <w:szCs w:val="24"/>
              </w:rPr>
              <w:t xml:space="preserve">             </w:t>
            </w:r>
            <w:r w:rsidRPr="00907AC6">
              <w:rPr>
                <w:rFonts w:ascii="Bookman Old Style" w:hAnsi="Bookman Old Style" w:cs="Arial"/>
                <w:sz w:val="24"/>
                <w:szCs w:val="24"/>
              </w:rPr>
              <w:t xml:space="preserve"> Tahun 2009 Nomor 112, Tambahan Lembaran Negara Republik Indonesia Nomor 5071);</w:t>
            </w:r>
          </w:p>
        </w:tc>
      </w:tr>
      <w:tr w:rsidR="00DB070A" w:rsidRPr="00A00186" w:rsidTr="00AD52A3">
        <w:tc>
          <w:tcPr>
            <w:tcW w:w="869" w:type="pct"/>
          </w:tcPr>
          <w:p w:rsidR="00406111" w:rsidRPr="00A00186" w:rsidRDefault="00406111" w:rsidP="00406111">
            <w:pPr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152" w:type="pct"/>
          </w:tcPr>
          <w:p w:rsidR="00406111" w:rsidRPr="00A00186" w:rsidRDefault="00406111" w:rsidP="00406111">
            <w:pPr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307" w:type="pct"/>
          </w:tcPr>
          <w:p w:rsidR="00406111" w:rsidRPr="00907AC6" w:rsidRDefault="00406111" w:rsidP="00406111">
            <w:pPr>
              <w:jc w:val="right"/>
              <w:rPr>
                <w:rFonts w:ascii="Bookman Old Style" w:hAnsi="Bookman Old Style" w:cs="Arial"/>
                <w:sz w:val="24"/>
                <w:szCs w:val="24"/>
              </w:rPr>
            </w:pPr>
            <w:r w:rsidRPr="00907AC6">
              <w:rPr>
                <w:rFonts w:ascii="Bookman Old Style" w:hAnsi="Bookman Old Style" w:cs="Arial"/>
                <w:sz w:val="24"/>
                <w:szCs w:val="24"/>
              </w:rPr>
              <w:t>6.</w:t>
            </w:r>
          </w:p>
        </w:tc>
        <w:tc>
          <w:tcPr>
            <w:tcW w:w="3672" w:type="pct"/>
          </w:tcPr>
          <w:p w:rsidR="00406111" w:rsidRDefault="00406111" w:rsidP="00406111">
            <w:pPr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907AC6">
              <w:rPr>
                <w:rFonts w:ascii="Bookman Old Style" w:hAnsi="Bookman Old Style" w:cs="Arial"/>
                <w:sz w:val="24"/>
                <w:szCs w:val="24"/>
              </w:rPr>
              <w:t>Undang-Undang Nomor 12 Tahun 2011 tentang Pembentukan Peraturan Perundang-undangan (Lembaran Negara Republik Indonesia Tahun 2011 Nomor 82, Tambahan Lembaran Negara Republik Indonesia Nomor 5234);</w:t>
            </w:r>
          </w:p>
          <w:p w:rsidR="00EF70D4" w:rsidRDefault="00EF70D4" w:rsidP="00406111">
            <w:pPr>
              <w:jc w:val="both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</w:p>
          <w:p w:rsidR="00EF70D4" w:rsidRDefault="00EF70D4" w:rsidP="00406111">
            <w:pPr>
              <w:jc w:val="both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</w:p>
          <w:p w:rsidR="00086CE1" w:rsidRPr="00EF70D4" w:rsidRDefault="00086CE1" w:rsidP="00406111">
            <w:pPr>
              <w:jc w:val="both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</w:p>
        </w:tc>
      </w:tr>
      <w:tr w:rsidR="00DB070A" w:rsidRPr="00A00186" w:rsidTr="00AD52A3">
        <w:tc>
          <w:tcPr>
            <w:tcW w:w="869" w:type="pct"/>
          </w:tcPr>
          <w:p w:rsidR="00406111" w:rsidRPr="00A00186" w:rsidRDefault="00406111" w:rsidP="00406111">
            <w:pPr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152" w:type="pct"/>
          </w:tcPr>
          <w:p w:rsidR="00406111" w:rsidRPr="00A00186" w:rsidRDefault="00406111" w:rsidP="00406111">
            <w:pPr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307" w:type="pct"/>
          </w:tcPr>
          <w:p w:rsidR="00406111" w:rsidRPr="00907AC6" w:rsidRDefault="00406111" w:rsidP="00406111">
            <w:pPr>
              <w:jc w:val="right"/>
              <w:rPr>
                <w:rFonts w:ascii="Bookman Old Style" w:hAnsi="Bookman Old Style" w:cs="Arial"/>
                <w:sz w:val="24"/>
                <w:szCs w:val="24"/>
              </w:rPr>
            </w:pPr>
            <w:r w:rsidRPr="00907AC6">
              <w:rPr>
                <w:rFonts w:ascii="Bookman Old Style" w:hAnsi="Bookman Old Style" w:cs="Arial"/>
                <w:sz w:val="24"/>
                <w:szCs w:val="24"/>
              </w:rPr>
              <w:t>7.</w:t>
            </w:r>
          </w:p>
        </w:tc>
        <w:tc>
          <w:tcPr>
            <w:tcW w:w="3672" w:type="pct"/>
          </w:tcPr>
          <w:p w:rsidR="00406111" w:rsidRPr="00907AC6" w:rsidRDefault="00406111" w:rsidP="00B713D1">
            <w:pPr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907AC6">
              <w:rPr>
                <w:rFonts w:ascii="Bookman Old Style" w:hAnsi="Bookman Old Style" w:cs="Arial"/>
                <w:sz w:val="24"/>
                <w:szCs w:val="24"/>
              </w:rPr>
              <w:t>Undang-Undang Nomor 23 Tahun 2014 tentang Pemerintahan Daerah (Lembaran Negara Republik Indonesia Tahun 2014 Nomor 244</w:t>
            </w:r>
            <w:r w:rsidR="00F14EDB">
              <w:rPr>
                <w:rFonts w:ascii="Bookman Old Style" w:hAnsi="Bookman Old Style" w:cs="Arial"/>
                <w:sz w:val="24"/>
                <w:szCs w:val="24"/>
                <w:lang w:val="id-ID"/>
              </w:rPr>
              <w:t>5</w:t>
            </w:r>
            <w:r w:rsidRPr="00907AC6">
              <w:rPr>
                <w:rFonts w:ascii="Bookman Old Style" w:hAnsi="Bookman Old Style" w:cs="Arial"/>
                <w:sz w:val="24"/>
                <w:szCs w:val="24"/>
              </w:rPr>
              <w:t>, Tambahan Lembaran Negara Republik Indonesia Nomor 5587)</w:t>
            </w:r>
            <w:r w:rsidR="005D3313">
              <w:rPr>
                <w:rFonts w:ascii="Bookman Old Style" w:hAnsi="Bookman Old Style" w:cs="Arial"/>
                <w:sz w:val="24"/>
                <w:szCs w:val="24"/>
              </w:rPr>
              <w:t>,</w:t>
            </w:r>
            <w:r w:rsidRPr="00907AC6">
              <w:rPr>
                <w:rFonts w:ascii="Bookman Old Style" w:hAnsi="Bookman Old Style" w:cs="Arial"/>
                <w:sz w:val="24"/>
                <w:szCs w:val="24"/>
              </w:rPr>
              <w:t xml:space="preserve"> sebagaimana telah</w:t>
            </w:r>
            <w:r w:rsidR="00F47EB1">
              <w:rPr>
                <w:rFonts w:ascii="Bookman Old Style" w:hAnsi="Bookman Old Style" w:cs="Arial"/>
                <w:sz w:val="24"/>
                <w:szCs w:val="24"/>
              </w:rPr>
              <w:t xml:space="preserve"> diubah</w:t>
            </w:r>
            <w:r w:rsidRPr="00907AC6">
              <w:rPr>
                <w:rFonts w:ascii="Bookman Old Style" w:hAnsi="Bookman Old Style" w:cs="Arial"/>
                <w:sz w:val="24"/>
                <w:szCs w:val="24"/>
              </w:rPr>
              <w:t xml:space="preserve"> beberapa kali terakhir dengan</w:t>
            </w:r>
            <w:r w:rsidR="00B713D1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r w:rsidRPr="00907AC6">
              <w:rPr>
                <w:rFonts w:ascii="Bookman Old Style" w:hAnsi="Bookman Old Style" w:cs="Arial"/>
                <w:sz w:val="24"/>
                <w:szCs w:val="24"/>
              </w:rPr>
              <w:t xml:space="preserve">Undang-Undang </w:t>
            </w:r>
            <w:r w:rsidR="00B713D1">
              <w:rPr>
                <w:rFonts w:ascii="Bookman Old Style" w:hAnsi="Bookman Old Style" w:cs="Arial"/>
                <w:sz w:val="24"/>
                <w:szCs w:val="24"/>
              </w:rPr>
              <w:t xml:space="preserve">                        </w:t>
            </w:r>
            <w:r w:rsidRPr="00907AC6">
              <w:rPr>
                <w:rFonts w:ascii="Bookman Old Style" w:hAnsi="Bookman Old Style" w:cs="Arial"/>
                <w:sz w:val="24"/>
                <w:szCs w:val="24"/>
              </w:rPr>
              <w:t xml:space="preserve">Nomor </w:t>
            </w:r>
            <w:r w:rsidR="00F14EDB">
              <w:rPr>
                <w:rFonts w:ascii="Bookman Old Style" w:hAnsi="Bookman Old Style" w:cs="Arial"/>
                <w:sz w:val="24"/>
                <w:szCs w:val="24"/>
                <w:lang w:val="id-ID"/>
              </w:rPr>
              <w:t>11</w:t>
            </w:r>
            <w:r w:rsidRPr="00907AC6">
              <w:rPr>
                <w:rFonts w:ascii="Bookman Old Style" w:hAnsi="Bookman Old Style" w:cs="Arial"/>
                <w:sz w:val="24"/>
                <w:szCs w:val="24"/>
              </w:rPr>
              <w:t xml:space="preserve"> Tahun 20</w:t>
            </w:r>
            <w:r w:rsidR="00F14EDB">
              <w:rPr>
                <w:rFonts w:ascii="Bookman Old Style" w:hAnsi="Bookman Old Style" w:cs="Arial"/>
                <w:sz w:val="24"/>
                <w:szCs w:val="24"/>
                <w:lang w:val="id-ID"/>
              </w:rPr>
              <w:t>20</w:t>
            </w:r>
            <w:r w:rsidRPr="00907AC6">
              <w:rPr>
                <w:rFonts w:ascii="Bookman Old Style" w:hAnsi="Bookman Old Style" w:cs="Arial"/>
                <w:sz w:val="24"/>
                <w:szCs w:val="24"/>
              </w:rPr>
              <w:t xml:space="preserve"> tentang </w:t>
            </w:r>
            <w:r w:rsidR="00F14EDB">
              <w:rPr>
                <w:rFonts w:ascii="Bookman Old Style" w:hAnsi="Bookman Old Style" w:cs="Arial"/>
                <w:sz w:val="24"/>
                <w:szCs w:val="24"/>
                <w:lang w:val="id-ID"/>
              </w:rPr>
              <w:t>Cipta Kerja</w:t>
            </w:r>
            <w:r w:rsidRPr="00907AC6">
              <w:rPr>
                <w:rFonts w:ascii="Bookman Old Style" w:hAnsi="Bookman Old Style" w:cs="Arial"/>
                <w:sz w:val="24"/>
                <w:szCs w:val="24"/>
              </w:rPr>
              <w:t xml:space="preserve"> (Lembaran Negara Republik Indonesia Tahun 20</w:t>
            </w:r>
            <w:r w:rsidR="00F14EDB">
              <w:rPr>
                <w:rFonts w:ascii="Bookman Old Style" w:hAnsi="Bookman Old Style" w:cs="Arial"/>
                <w:sz w:val="24"/>
                <w:szCs w:val="24"/>
                <w:lang w:val="id-ID"/>
              </w:rPr>
              <w:t>20</w:t>
            </w:r>
            <w:r w:rsidRPr="00907AC6">
              <w:rPr>
                <w:rFonts w:ascii="Bookman Old Style" w:hAnsi="Bookman Old Style" w:cs="Arial"/>
                <w:sz w:val="24"/>
                <w:szCs w:val="24"/>
              </w:rPr>
              <w:t xml:space="preserve"> Nomor </w:t>
            </w:r>
            <w:r w:rsidR="00F14EDB">
              <w:rPr>
                <w:rFonts w:ascii="Bookman Old Style" w:hAnsi="Bookman Old Style" w:cs="Arial"/>
                <w:sz w:val="24"/>
                <w:szCs w:val="24"/>
                <w:lang w:val="id-ID"/>
              </w:rPr>
              <w:t>245</w:t>
            </w:r>
            <w:r w:rsidRPr="00907AC6">
              <w:rPr>
                <w:rFonts w:ascii="Bookman Old Style" w:hAnsi="Bookman Old Style" w:cs="Arial"/>
                <w:sz w:val="24"/>
                <w:szCs w:val="24"/>
              </w:rPr>
              <w:t xml:space="preserve">, Tambahan Lembaran Negara Republik Indonesia Nomor </w:t>
            </w:r>
            <w:r w:rsidR="00F14EDB">
              <w:rPr>
                <w:rFonts w:ascii="Bookman Old Style" w:hAnsi="Bookman Old Style" w:cs="Arial"/>
                <w:sz w:val="24"/>
                <w:szCs w:val="24"/>
                <w:lang w:val="id-ID"/>
              </w:rPr>
              <w:t>6573</w:t>
            </w:r>
            <w:r w:rsidRPr="00907AC6">
              <w:rPr>
                <w:rFonts w:ascii="Bookman Old Style" w:hAnsi="Bookman Old Style" w:cs="Arial"/>
                <w:sz w:val="24"/>
                <w:szCs w:val="24"/>
              </w:rPr>
              <w:t>);</w:t>
            </w:r>
          </w:p>
        </w:tc>
      </w:tr>
      <w:tr w:rsidR="00DB070A" w:rsidRPr="00A00186" w:rsidTr="00AD52A3">
        <w:tc>
          <w:tcPr>
            <w:tcW w:w="869" w:type="pct"/>
          </w:tcPr>
          <w:p w:rsidR="00406111" w:rsidRPr="00A00186" w:rsidRDefault="00406111" w:rsidP="00406111">
            <w:pPr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152" w:type="pct"/>
          </w:tcPr>
          <w:p w:rsidR="00406111" w:rsidRPr="00A00186" w:rsidRDefault="00406111" w:rsidP="00406111">
            <w:pPr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307" w:type="pct"/>
          </w:tcPr>
          <w:p w:rsidR="00406111" w:rsidRPr="00907AC6" w:rsidRDefault="00406111" w:rsidP="00406111">
            <w:pPr>
              <w:jc w:val="right"/>
              <w:rPr>
                <w:rFonts w:ascii="Bookman Old Style" w:hAnsi="Bookman Old Style" w:cs="Arial"/>
                <w:sz w:val="24"/>
                <w:szCs w:val="24"/>
              </w:rPr>
            </w:pPr>
            <w:r w:rsidRPr="00907AC6">
              <w:rPr>
                <w:rFonts w:ascii="Bookman Old Style" w:hAnsi="Bookman Old Style" w:cs="Arial"/>
                <w:sz w:val="24"/>
                <w:szCs w:val="24"/>
              </w:rPr>
              <w:t>8.</w:t>
            </w:r>
          </w:p>
        </w:tc>
        <w:tc>
          <w:tcPr>
            <w:tcW w:w="3672" w:type="pct"/>
          </w:tcPr>
          <w:p w:rsidR="00406111" w:rsidRPr="00907AC6" w:rsidRDefault="00406111" w:rsidP="00406111">
            <w:pPr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907AC6">
              <w:rPr>
                <w:rFonts w:ascii="Bookman Old Style" w:hAnsi="Bookman Old Style" w:cs="Arial"/>
                <w:sz w:val="24"/>
                <w:szCs w:val="24"/>
              </w:rPr>
              <w:t>Peraturan Pemerintah Nomor 79 Tahun 2005 tentang Pembinaan dan Pengawasan Penyelenggaraan Pemerintahan Daerah (Lembaran Negara Republik Indonesia Tahun 2005 Nomor 165, Tambahan Lembaran Negara Republik Indonesia Nomor 4593);</w:t>
            </w:r>
          </w:p>
        </w:tc>
      </w:tr>
      <w:tr w:rsidR="00DB070A" w:rsidRPr="00A00186" w:rsidTr="00AD52A3">
        <w:tc>
          <w:tcPr>
            <w:tcW w:w="869" w:type="pct"/>
          </w:tcPr>
          <w:p w:rsidR="00406111" w:rsidRPr="00A00186" w:rsidRDefault="00406111" w:rsidP="00406111">
            <w:pPr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152" w:type="pct"/>
          </w:tcPr>
          <w:p w:rsidR="00406111" w:rsidRPr="00A00186" w:rsidRDefault="00406111" w:rsidP="00406111">
            <w:pPr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307" w:type="pct"/>
          </w:tcPr>
          <w:p w:rsidR="00406111" w:rsidRPr="00907AC6" w:rsidRDefault="00406111" w:rsidP="00406111">
            <w:pPr>
              <w:jc w:val="right"/>
              <w:rPr>
                <w:rFonts w:ascii="Bookman Old Style" w:hAnsi="Bookman Old Style" w:cs="Arial"/>
                <w:sz w:val="24"/>
                <w:szCs w:val="24"/>
              </w:rPr>
            </w:pPr>
            <w:r w:rsidRPr="00907AC6">
              <w:rPr>
                <w:rFonts w:ascii="Bookman Old Style" w:hAnsi="Bookman Old Style" w:cs="Arial"/>
                <w:sz w:val="24"/>
                <w:szCs w:val="24"/>
              </w:rPr>
              <w:t>9.</w:t>
            </w:r>
          </w:p>
        </w:tc>
        <w:tc>
          <w:tcPr>
            <w:tcW w:w="3672" w:type="pct"/>
          </w:tcPr>
          <w:p w:rsidR="00406111" w:rsidRPr="00907AC6" w:rsidRDefault="00406111" w:rsidP="00406111">
            <w:pPr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907AC6">
              <w:rPr>
                <w:rFonts w:ascii="Bookman Old Style" w:hAnsi="Bookman Old Style" w:cs="Arial"/>
                <w:sz w:val="24"/>
                <w:szCs w:val="24"/>
              </w:rPr>
              <w:t xml:space="preserve">Peraturan Pemerintah Nomor 61 Tahun 2010 tentang Pelaksanaan Undang-Undang Nomor 14 Tahun 2008 tentang Keterbukaan </w:t>
            </w:r>
            <w:r>
              <w:rPr>
                <w:rFonts w:ascii="Bookman Old Style" w:hAnsi="Bookman Old Style" w:cs="Arial"/>
                <w:sz w:val="24"/>
                <w:szCs w:val="24"/>
              </w:rPr>
              <w:t>Informasi Publik</w:t>
            </w:r>
            <w:r w:rsidRPr="00907AC6">
              <w:rPr>
                <w:rFonts w:ascii="Bookman Old Style" w:hAnsi="Bookman Old Style" w:cs="Arial"/>
                <w:sz w:val="24"/>
                <w:szCs w:val="24"/>
              </w:rPr>
              <w:t xml:space="preserve"> (Lembaran Negara Republik Indonesia Tahun 2010 Nomor 99, Tambahan Lembaran Negara Republik Indonesia Nomor 5149);</w:t>
            </w:r>
          </w:p>
        </w:tc>
      </w:tr>
      <w:tr w:rsidR="00DB070A" w:rsidRPr="00A00186" w:rsidTr="00AD52A3">
        <w:tc>
          <w:tcPr>
            <w:tcW w:w="869" w:type="pct"/>
          </w:tcPr>
          <w:p w:rsidR="00406111" w:rsidRPr="00A00186" w:rsidRDefault="00406111" w:rsidP="00406111">
            <w:pPr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152" w:type="pct"/>
          </w:tcPr>
          <w:p w:rsidR="00406111" w:rsidRPr="00A00186" w:rsidRDefault="00406111" w:rsidP="00406111">
            <w:pPr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307" w:type="pct"/>
          </w:tcPr>
          <w:p w:rsidR="00406111" w:rsidRPr="00907AC6" w:rsidRDefault="00406111" w:rsidP="00406111">
            <w:pPr>
              <w:jc w:val="right"/>
              <w:rPr>
                <w:rFonts w:ascii="Bookman Old Style" w:hAnsi="Bookman Old Style" w:cs="Arial"/>
                <w:sz w:val="24"/>
                <w:szCs w:val="24"/>
              </w:rPr>
            </w:pPr>
            <w:r w:rsidRPr="00907AC6">
              <w:rPr>
                <w:rFonts w:ascii="Bookman Old Style" w:hAnsi="Bookman Old Style" w:cs="Arial"/>
                <w:sz w:val="24"/>
                <w:szCs w:val="24"/>
              </w:rPr>
              <w:t>10.</w:t>
            </w:r>
          </w:p>
        </w:tc>
        <w:tc>
          <w:tcPr>
            <w:tcW w:w="3672" w:type="pct"/>
          </w:tcPr>
          <w:p w:rsidR="00406111" w:rsidRPr="00907AC6" w:rsidRDefault="00406111" w:rsidP="005D3313">
            <w:pPr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907AC6">
              <w:rPr>
                <w:rFonts w:ascii="Bookman Old Style" w:hAnsi="Bookman Old Style" w:cs="Arial"/>
                <w:sz w:val="24"/>
                <w:szCs w:val="24"/>
              </w:rPr>
              <w:t xml:space="preserve">Peraturan Menteri Dalam Negeri Nomor 3 Tahun 2017 tentang Pedoman Pengelolaan Pelayanan </w:t>
            </w:r>
            <w:r>
              <w:rPr>
                <w:rFonts w:ascii="Bookman Old Style" w:hAnsi="Bookman Old Style" w:cs="Arial"/>
                <w:sz w:val="24"/>
                <w:szCs w:val="24"/>
              </w:rPr>
              <w:t>Informasi dan Dokumentasi</w:t>
            </w:r>
            <w:r w:rsidRPr="00907AC6">
              <w:rPr>
                <w:rFonts w:ascii="Bookman Old Style" w:hAnsi="Bookman Old Style" w:cs="Arial"/>
                <w:sz w:val="24"/>
                <w:szCs w:val="24"/>
              </w:rPr>
              <w:t xml:space="preserve"> Kementerian Dalam Negeri dan Pemerintahan Daerah</w:t>
            </w:r>
            <w:r>
              <w:rPr>
                <w:rFonts w:ascii="Bookman Old Style" w:hAnsi="Bookman Old Style" w:cs="Arial"/>
                <w:sz w:val="24"/>
                <w:szCs w:val="24"/>
              </w:rPr>
              <w:t>;</w:t>
            </w:r>
          </w:p>
        </w:tc>
      </w:tr>
      <w:tr w:rsidR="00DB070A" w:rsidRPr="00A00186" w:rsidTr="00AD52A3">
        <w:tc>
          <w:tcPr>
            <w:tcW w:w="869" w:type="pct"/>
          </w:tcPr>
          <w:p w:rsidR="00406111" w:rsidRPr="00A00186" w:rsidRDefault="00406111" w:rsidP="00406111">
            <w:pPr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152" w:type="pct"/>
          </w:tcPr>
          <w:p w:rsidR="00406111" w:rsidRPr="00A00186" w:rsidRDefault="00406111" w:rsidP="00406111">
            <w:pPr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307" w:type="pct"/>
          </w:tcPr>
          <w:p w:rsidR="00406111" w:rsidRPr="00907AC6" w:rsidRDefault="00406111" w:rsidP="00406111">
            <w:pPr>
              <w:jc w:val="right"/>
              <w:rPr>
                <w:rFonts w:ascii="Bookman Old Style" w:hAnsi="Bookman Old Style" w:cs="Arial"/>
                <w:sz w:val="24"/>
                <w:szCs w:val="24"/>
              </w:rPr>
            </w:pPr>
            <w:r w:rsidRPr="00907AC6">
              <w:rPr>
                <w:rFonts w:ascii="Bookman Old Style" w:hAnsi="Bookman Old Style" w:cs="Arial"/>
                <w:sz w:val="24"/>
                <w:szCs w:val="24"/>
              </w:rPr>
              <w:t>11.</w:t>
            </w:r>
          </w:p>
        </w:tc>
        <w:tc>
          <w:tcPr>
            <w:tcW w:w="3672" w:type="pct"/>
          </w:tcPr>
          <w:p w:rsidR="00406111" w:rsidRPr="00907AC6" w:rsidRDefault="00406111" w:rsidP="00406111">
            <w:pPr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907AC6">
              <w:rPr>
                <w:rFonts w:ascii="Bookman Old Style" w:hAnsi="Bookman Old Style" w:cs="Arial"/>
                <w:sz w:val="24"/>
                <w:szCs w:val="24"/>
              </w:rPr>
              <w:t xml:space="preserve">Peraturan Komisi Informasi Nomor 1 Tahun 2010 </w:t>
            </w:r>
            <w:r w:rsidR="00B713D1">
              <w:rPr>
                <w:rFonts w:ascii="Bookman Old Style" w:hAnsi="Bookman Old Style" w:cs="Arial"/>
                <w:sz w:val="24"/>
                <w:szCs w:val="24"/>
              </w:rPr>
              <w:t xml:space="preserve">               </w:t>
            </w:r>
            <w:r w:rsidRPr="00907AC6">
              <w:rPr>
                <w:rFonts w:ascii="Bookman Old Style" w:hAnsi="Bookman Old Style" w:cs="Arial"/>
                <w:sz w:val="24"/>
                <w:szCs w:val="24"/>
              </w:rPr>
              <w:t xml:space="preserve">tentang Standar Layanan </w:t>
            </w:r>
            <w:r>
              <w:rPr>
                <w:rFonts w:ascii="Bookman Old Style" w:hAnsi="Bookman Old Style" w:cs="Arial"/>
                <w:sz w:val="24"/>
                <w:szCs w:val="24"/>
              </w:rPr>
              <w:t>Informasi Publik</w:t>
            </w:r>
            <w:r w:rsidRPr="00907AC6">
              <w:rPr>
                <w:rFonts w:ascii="Bookman Old Style" w:hAnsi="Bookman Old Style" w:cs="Arial"/>
                <w:sz w:val="24"/>
                <w:szCs w:val="24"/>
              </w:rPr>
              <w:t>;</w:t>
            </w:r>
          </w:p>
        </w:tc>
      </w:tr>
      <w:tr w:rsidR="00DB070A" w:rsidRPr="00A00186" w:rsidTr="00AD52A3">
        <w:tc>
          <w:tcPr>
            <w:tcW w:w="869" w:type="pct"/>
          </w:tcPr>
          <w:p w:rsidR="00F631B5" w:rsidRPr="00A00186" w:rsidRDefault="00F631B5" w:rsidP="00406111">
            <w:pPr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152" w:type="pct"/>
          </w:tcPr>
          <w:p w:rsidR="00F631B5" w:rsidRPr="00A00186" w:rsidRDefault="00F631B5" w:rsidP="00406111">
            <w:pPr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307" w:type="pct"/>
          </w:tcPr>
          <w:p w:rsidR="00F631B5" w:rsidRPr="00166A37" w:rsidRDefault="00F631B5" w:rsidP="00166A37">
            <w:pPr>
              <w:jc w:val="center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1</w:t>
            </w:r>
            <w:r w:rsidR="00166A37">
              <w:rPr>
                <w:rFonts w:ascii="Bookman Old Style" w:hAnsi="Bookman Old Style" w:cs="Arial"/>
                <w:sz w:val="24"/>
                <w:szCs w:val="24"/>
                <w:lang w:val="id-ID"/>
              </w:rPr>
              <w:t>2.</w:t>
            </w:r>
          </w:p>
        </w:tc>
        <w:tc>
          <w:tcPr>
            <w:tcW w:w="3672" w:type="pct"/>
          </w:tcPr>
          <w:p w:rsidR="00F631B5" w:rsidRPr="00F631B5" w:rsidRDefault="00F631B5" w:rsidP="00B02B35">
            <w:pPr>
              <w:jc w:val="both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 w:rsidRPr="00F631B5">
              <w:rPr>
                <w:rFonts w:ascii="Bookman Old Style" w:hAnsi="Bookman Old Style" w:cs="Arial"/>
                <w:sz w:val="24"/>
                <w:szCs w:val="24"/>
                <w:lang w:val="id-ID"/>
              </w:rPr>
              <w:t xml:space="preserve">Peraturan Daerah Karanganyar Nomor </w:t>
            </w:r>
            <w:r w:rsidR="00166A37">
              <w:rPr>
                <w:rFonts w:ascii="Bookman Old Style" w:hAnsi="Bookman Old Style" w:cs="Arial"/>
                <w:sz w:val="24"/>
                <w:szCs w:val="24"/>
                <w:lang w:val="id-ID"/>
              </w:rPr>
              <w:t>77</w:t>
            </w:r>
            <w:r w:rsidRPr="00F631B5">
              <w:rPr>
                <w:rFonts w:ascii="Bookman Old Style" w:hAnsi="Bookman Old Style" w:cs="Arial"/>
                <w:sz w:val="24"/>
                <w:szCs w:val="24"/>
                <w:lang w:val="id-ID"/>
              </w:rPr>
              <w:t xml:space="preserve"> Tahun 20</w:t>
            </w:r>
            <w:r w:rsidR="00166A37">
              <w:rPr>
                <w:rFonts w:ascii="Bookman Old Style" w:hAnsi="Bookman Old Style" w:cs="Arial"/>
                <w:sz w:val="24"/>
                <w:szCs w:val="24"/>
                <w:lang w:val="id-ID"/>
              </w:rPr>
              <w:t>20</w:t>
            </w:r>
            <w:r w:rsidRPr="00F631B5">
              <w:rPr>
                <w:rFonts w:ascii="Bookman Old Style" w:hAnsi="Bookman Old Style" w:cs="Arial"/>
                <w:sz w:val="24"/>
                <w:szCs w:val="24"/>
                <w:lang w:val="id-ID"/>
              </w:rPr>
              <w:t xml:space="preserve"> tentang Anggaran Pendapatan Belanja Daerah Tahun Anggaran 20</w:t>
            </w:r>
            <w:r w:rsidR="007B4469">
              <w:rPr>
                <w:rFonts w:ascii="Bookman Old Style" w:hAnsi="Bookman Old Style" w:cs="Arial"/>
                <w:sz w:val="24"/>
                <w:szCs w:val="24"/>
                <w:lang w:val="id-ID"/>
              </w:rPr>
              <w:t>2</w:t>
            </w:r>
            <w:r w:rsidR="00166A37">
              <w:rPr>
                <w:rFonts w:ascii="Bookman Old Style" w:hAnsi="Bookman Old Style" w:cs="Arial"/>
                <w:sz w:val="24"/>
                <w:szCs w:val="24"/>
                <w:lang w:val="id-ID"/>
              </w:rPr>
              <w:t>1</w:t>
            </w:r>
            <w:r w:rsidRPr="00F631B5">
              <w:rPr>
                <w:rFonts w:ascii="Bookman Old Style" w:hAnsi="Bookman Old Style" w:cs="Arial"/>
                <w:sz w:val="24"/>
                <w:szCs w:val="24"/>
                <w:lang w:val="id-ID"/>
              </w:rPr>
              <w:t xml:space="preserve"> (</w:t>
            </w:r>
            <w:r w:rsidR="007B4469">
              <w:rPr>
                <w:rFonts w:ascii="Bookman Old Style" w:hAnsi="Bookman Old Style" w:cs="Arial"/>
                <w:sz w:val="24"/>
                <w:szCs w:val="24"/>
                <w:lang w:val="id-ID"/>
              </w:rPr>
              <w:t>Lembaran</w:t>
            </w:r>
            <w:r w:rsidRPr="00F631B5">
              <w:rPr>
                <w:rFonts w:ascii="Bookman Old Style" w:hAnsi="Bookman Old Style" w:cs="Arial"/>
                <w:sz w:val="24"/>
                <w:szCs w:val="24"/>
                <w:lang w:val="id-ID"/>
              </w:rPr>
              <w:t xml:space="preserve"> Daerah Kabupaten Karanganyar Tahun 20</w:t>
            </w:r>
            <w:r w:rsidR="007B4469">
              <w:rPr>
                <w:rFonts w:ascii="Bookman Old Style" w:hAnsi="Bookman Old Style" w:cs="Arial"/>
                <w:sz w:val="24"/>
                <w:szCs w:val="24"/>
                <w:lang w:val="id-ID"/>
              </w:rPr>
              <w:t>20</w:t>
            </w:r>
            <w:r w:rsidRPr="00F631B5">
              <w:rPr>
                <w:rFonts w:ascii="Bookman Old Style" w:hAnsi="Bookman Old Style" w:cs="Arial"/>
                <w:sz w:val="24"/>
                <w:szCs w:val="24"/>
                <w:lang w:val="id-ID"/>
              </w:rPr>
              <w:t xml:space="preserve"> Nomor </w:t>
            </w:r>
            <w:r w:rsidR="00166A37">
              <w:rPr>
                <w:rFonts w:ascii="Bookman Old Style" w:hAnsi="Bookman Old Style" w:cs="Arial"/>
                <w:sz w:val="24"/>
                <w:szCs w:val="24"/>
                <w:lang w:val="id-ID"/>
              </w:rPr>
              <w:t>10</w:t>
            </w:r>
            <w:r w:rsidRPr="00F631B5">
              <w:rPr>
                <w:rFonts w:ascii="Bookman Old Style" w:hAnsi="Bookman Old Style" w:cs="Arial"/>
                <w:sz w:val="24"/>
                <w:szCs w:val="24"/>
                <w:lang w:val="id-ID"/>
              </w:rPr>
              <w:t>);</w:t>
            </w:r>
          </w:p>
        </w:tc>
      </w:tr>
      <w:tr w:rsidR="00DB070A" w:rsidRPr="00A00186" w:rsidTr="00AD52A3">
        <w:tc>
          <w:tcPr>
            <w:tcW w:w="869" w:type="pct"/>
          </w:tcPr>
          <w:p w:rsidR="00AA72D2" w:rsidRPr="00A00186" w:rsidRDefault="00AA72D2" w:rsidP="00406111">
            <w:pPr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152" w:type="pct"/>
          </w:tcPr>
          <w:p w:rsidR="00AA72D2" w:rsidRPr="00A00186" w:rsidRDefault="00AA72D2" w:rsidP="00406111">
            <w:pPr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307" w:type="pct"/>
          </w:tcPr>
          <w:p w:rsidR="00AA72D2" w:rsidRPr="00907AC6" w:rsidRDefault="00F631B5" w:rsidP="00406111">
            <w:pPr>
              <w:jc w:val="right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1</w:t>
            </w:r>
            <w:r w:rsidR="00166A37">
              <w:rPr>
                <w:rFonts w:ascii="Bookman Old Style" w:hAnsi="Bookman Old Style" w:cs="Arial"/>
                <w:sz w:val="24"/>
                <w:szCs w:val="24"/>
                <w:lang w:val="id-ID"/>
              </w:rPr>
              <w:t>3</w:t>
            </w:r>
            <w:r w:rsidR="00AA72D2">
              <w:rPr>
                <w:rFonts w:ascii="Bookman Old Style" w:hAnsi="Bookman Old Style" w:cs="Arial"/>
                <w:sz w:val="24"/>
                <w:szCs w:val="24"/>
              </w:rPr>
              <w:t>.</w:t>
            </w:r>
          </w:p>
        </w:tc>
        <w:tc>
          <w:tcPr>
            <w:tcW w:w="3672" w:type="pct"/>
          </w:tcPr>
          <w:p w:rsidR="00AA72D2" w:rsidRPr="00907AC6" w:rsidRDefault="00AA72D2" w:rsidP="00EF70D4">
            <w:pPr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1D5504">
              <w:rPr>
                <w:rFonts w:ascii="Bookman Old Style" w:hAnsi="Bookman Old Style" w:cs="Arial"/>
                <w:sz w:val="24"/>
                <w:szCs w:val="24"/>
              </w:rPr>
              <w:t>Peraturan Bupati Karanganyar</w:t>
            </w:r>
            <w:r w:rsidR="00EF70D4">
              <w:rPr>
                <w:rFonts w:ascii="Bookman Old Style" w:hAnsi="Bookman Old Style" w:cs="Arial"/>
                <w:sz w:val="24"/>
                <w:szCs w:val="24"/>
              </w:rPr>
              <w:t xml:space="preserve"> Nomor </w:t>
            </w:r>
            <w:r w:rsidRPr="001D5504">
              <w:rPr>
                <w:rFonts w:ascii="Bookman Old Style" w:hAnsi="Bookman Old Style" w:cs="Arial"/>
                <w:sz w:val="24"/>
                <w:szCs w:val="24"/>
              </w:rPr>
              <w:t>1</w:t>
            </w:r>
            <w:r w:rsidR="00EF70D4">
              <w:rPr>
                <w:rFonts w:ascii="Bookman Old Style" w:hAnsi="Bookman Old Style" w:cs="Arial"/>
                <w:sz w:val="24"/>
                <w:szCs w:val="24"/>
                <w:lang w:val="id-ID"/>
              </w:rPr>
              <w:t xml:space="preserve">05 </w:t>
            </w:r>
            <w:r w:rsidRPr="001D5504">
              <w:rPr>
                <w:rFonts w:ascii="Bookman Old Style" w:hAnsi="Bookman Old Style" w:cs="Arial"/>
                <w:sz w:val="24"/>
                <w:szCs w:val="24"/>
              </w:rPr>
              <w:t>Tahun 2016 tentang Kedudukan, Susunan Organisasi, Tuga</w:t>
            </w:r>
            <w:r w:rsidR="00EF70D4">
              <w:rPr>
                <w:rFonts w:ascii="Bookman Old Style" w:hAnsi="Bookman Old Style" w:cs="Arial"/>
                <w:sz w:val="24"/>
                <w:szCs w:val="24"/>
              </w:rPr>
              <w:t xml:space="preserve">s, Fungsi dan Tata Kerja Dinas </w:t>
            </w:r>
            <w:r w:rsidR="00EF70D4">
              <w:rPr>
                <w:rFonts w:ascii="Bookman Old Style" w:hAnsi="Bookman Old Style" w:cs="Arial"/>
                <w:sz w:val="24"/>
                <w:szCs w:val="24"/>
                <w:lang w:val="id-ID"/>
              </w:rPr>
              <w:t xml:space="preserve">Pemberdayaan Masyarakat dan Desa </w:t>
            </w:r>
            <w:r w:rsidRPr="001D5504">
              <w:rPr>
                <w:rFonts w:ascii="Bookman Old Style" w:hAnsi="Bookman Old Style" w:cs="Arial"/>
                <w:sz w:val="24"/>
                <w:szCs w:val="24"/>
              </w:rPr>
              <w:t>(Berita Daerah Kabupaten Karanganyar Tahun 2016 Nomor 1</w:t>
            </w:r>
            <w:r w:rsidR="00EF70D4">
              <w:rPr>
                <w:rFonts w:ascii="Bookman Old Style" w:hAnsi="Bookman Old Style" w:cs="Arial"/>
                <w:sz w:val="24"/>
                <w:szCs w:val="24"/>
                <w:lang w:val="id-ID"/>
              </w:rPr>
              <w:t>05</w:t>
            </w:r>
            <w:r w:rsidRPr="001D5504">
              <w:rPr>
                <w:rFonts w:ascii="Bookman Old Style" w:hAnsi="Bookman Old Style" w:cs="Arial"/>
                <w:sz w:val="24"/>
                <w:szCs w:val="24"/>
              </w:rPr>
              <w:t>);</w:t>
            </w:r>
          </w:p>
        </w:tc>
      </w:tr>
      <w:tr w:rsidR="00DB070A" w:rsidRPr="00A00186" w:rsidTr="00AD52A3">
        <w:tc>
          <w:tcPr>
            <w:tcW w:w="869" w:type="pct"/>
          </w:tcPr>
          <w:p w:rsidR="00AA72D2" w:rsidRPr="00A00186" w:rsidRDefault="00AA72D2" w:rsidP="00406111">
            <w:pPr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152" w:type="pct"/>
          </w:tcPr>
          <w:p w:rsidR="00AA72D2" w:rsidRPr="00A00186" w:rsidRDefault="00AA72D2" w:rsidP="00406111">
            <w:pPr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307" w:type="pct"/>
          </w:tcPr>
          <w:p w:rsidR="00AA72D2" w:rsidRPr="00907AC6" w:rsidRDefault="00F631B5" w:rsidP="00406111">
            <w:pPr>
              <w:jc w:val="right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1</w:t>
            </w:r>
            <w:r w:rsidR="00166A37">
              <w:rPr>
                <w:rFonts w:ascii="Bookman Old Style" w:hAnsi="Bookman Old Style" w:cs="Arial"/>
                <w:sz w:val="24"/>
                <w:szCs w:val="24"/>
                <w:lang w:val="id-ID"/>
              </w:rPr>
              <w:t>4</w:t>
            </w:r>
            <w:r>
              <w:rPr>
                <w:rFonts w:ascii="Bookman Old Style" w:hAnsi="Bookman Old Style" w:cs="Arial"/>
                <w:sz w:val="24"/>
                <w:szCs w:val="24"/>
              </w:rPr>
              <w:t>.</w:t>
            </w:r>
          </w:p>
        </w:tc>
        <w:tc>
          <w:tcPr>
            <w:tcW w:w="3672" w:type="pct"/>
          </w:tcPr>
          <w:p w:rsidR="00AA72D2" w:rsidRPr="00907AC6" w:rsidRDefault="00AA72D2" w:rsidP="00E92BE7">
            <w:pPr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F631B5">
              <w:rPr>
                <w:rFonts w:ascii="Bookman Old Style" w:hAnsi="Bookman Old Style" w:cs="Arial"/>
                <w:sz w:val="24"/>
                <w:szCs w:val="24"/>
              </w:rPr>
              <w:t>Peraturan Bupati Karanganyar Nomor 24 Tahun 2017 tentang Pedoman Pengelolaan dan Pelayanan Informasi dan Dokumentasi (Berita Daerah Kabupaten Karanganyar Tahun 2017 Nomor 24);</w:t>
            </w:r>
          </w:p>
        </w:tc>
      </w:tr>
      <w:tr w:rsidR="00DB070A" w:rsidRPr="00A00186" w:rsidTr="00AD52A3">
        <w:tc>
          <w:tcPr>
            <w:tcW w:w="869" w:type="pct"/>
          </w:tcPr>
          <w:p w:rsidR="00AA72D2" w:rsidRPr="00A00186" w:rsidRDefault="00AA72D2" w:rsidP="00406111">
            <w:pPr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152" w:type="pct"/>
          </w:tcPr>
          <w:p w:rsidR="00AA72D2" w:rsidRPr="00A00186" w:rsidRDefault="00AA72D2" w:rsidP="00406111">
            <w:pPr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307" w:type="pct"/>
          </w:tcPr>
          <w:p w:rsidR="00AA72D2" w:rsidRPr="00907AC6" w:rsidRDefault="00F631B5" w:rsidP="00406111">
            <w:pPr>
              <w:jc w:val="right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1</w:t>
            </w:r>
            <w:r w:rsidR="00166A37">
              <w:rPr>
                <w:rFonts w:ascii="Bookman Old Style" w:hAnsi="Bookman Old Style" w:cs="Arial"/>
                <w:sz w:val="24"/>
                <w:szCs w:val="24"/>
                <w:lang w:val="id-ID"/>
              </w:rPr>
              <w:t>5</w:t>
            </w:r>
            <w:r>
              <w:rPr>
                <w:rFonts w:ascii="Bookman Old Style" w:hAnsi="Bookman Old Style" w:cs="Arial"/>
                <w:sz w:val="24"/>
                <w:szCs w:val="24"/>
              </w:rPr>
              <w:t>.</w:t>
            </w:r>
          </w:p>
        </w:tc>
        <w:tc>
          <w:tcPr>
            <w:tcW w:w="3672" w:type="pct"/>
          </w:tcPr>
          <w:p w:rsidR="00AA72D2" w:rsidRPr="00907AC6" w:rsidRDefault="00AA72D2" w:rsidP="00B02B35">
            <w:pPr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F631B5">
              <w:rPr>
                <w:rFonts w:ascii="Bookman Old Style" w:hAnsi="Bookman Old Style" w:cs="Arial"/>
                <w:sz w:val="24"/>
                <w:szCs w:val="24"/>
              </w:rPr>
              <w:t xml:space="preserve">Peraturan Bupati Karanganyar Nomor </w:t>
            </w:r>
            <w:r w:rsidR="007B4469">
              <w:rPr>
                <w:rFonts w:ascii="Bookman Old Style" w:hAnsi="Bookman Old Style" w:cs="Arial"/>
                <w:sz w:val="24"/>
                <w:szCs w:val="24"/>
                <w:lang w:val="id-ID"/>
              </w:rPr>
              <w:t>10</w:t>
            </w:r>
            <w:r w:rsidR="00166A37">
              <w:rPr>
                <w:rFonts w:ascii="Bookman Old Style" w:hAnsi="Bookman Old Style" w:cs="Arial"/>
                <w:sz w:val="24"/>
                <w:szCs w:val="24"/>
                <w:lang w:val="id-ID"/>
              </w:rPr>
              <w:t>6</w:t>
            </w:r>
            <w:r w:rsidRPr="00F631B5">
              <w:rPr>
                <w:rFonts w:ascii="Bookman Old Style" w:hAnsi="Bookman Old Style" w:cs="Arial"/>
                <w:sz w:val="24"/>
                <w:szCs w:val="24"/>
              </w:rPr>
              <w:t xml:space="preserve"> Tahun 20</w:t>
            </w:r>
            <w:r w:rsidR="00166A37">
              <w:rPr>
                <w:rFonts w:ascii="Bookman Old Style" w:hAnsi="Bookman Old Style" w:cs="Arial"/>
                <w:sz w:val="24"/>
                <w:szCs w:val="24"/>
                <w:lang w:val="id-ID"/>
              </w:rPr>
              <w:t>20</w:t>
            </w:r>
            <w:r w:rsidRPr="00F631B5">
              <w:rPr>
                <w:rFonts w:ascii="Bookman Old Style" w:hAnsi="Bookman Old Style" w:cs="Arial"/>
                <w:sz w:val="24"/>
                <w:szCs w:val="24"/>
              </w:rPr>
              <w:t xml:space="preserve"> tentang Penjabaran Anggaran Pendapatan dan Belanja Daerah Tahun Anggaran 20</w:t>
            </w:r>
            <w:r w:rsidR="007B4469">
              <w:rPr>
                <w:rFonts w:ascii="Bookman Old Style" w:hAnsi="Bookman Old Style" w:cs="Arial"/>
                <w:sz w:val="24"/>
                <w:szCs w:val="24"/>
                <w:lang w:val="id-ID"/>
              </w:rPr>
              <w:t>2</w:t>
            </w:r>
            <w:r w:rsidR="00166A37">
              <w:rPr>
                <w:rFonts w:ascii="Bookman Old Style" w:hAnsi="Bookman Old Style" w:cs="Arial"/>
                <w:sz w:val="24"/>
                <w:szCs w:val="24"/>
                <w:lang w:val="id-ID"/>
              </w:rPr>
              <w:t>1</w:t>
            </w:r>
            <w:r w:rsidRPr="00F631B5">
              <w:rPr>
                <w:rFonts w:ascii="Bookman Old Style" w:hAnsi="Bookman Old Style" w:cs="Arial"/>
                <w:sz w:val="24"/>
                <w:szCs w:val="24"/>
              </w:rPr>
              <w:t xml:space="preserve"> (Berita Daerah </w:t>
            </w:r>
            <w:r w:rsidR="00B02B35">
              <w:rPr>
                <w:rFonts w:ascii="Bookman Old Style" w:hAnsi="Bookman Old Style" w:cs="Arial"/>
                <w:sz w:val="24"/>
                <w:szCs w:val="24"/>
              </w:rPr>
              <w:t>Kabupaten Karanganyar Tahun 20</w:t>
            </w:r>
            <w:r w:rsidR="007B4469">
              <w:rPr>
                <w:rFonts w:ascii="Bookman Old Style" w:hAnsi="Bookman Old Style" w:cs="Arial"/>
                <w:sz w:val="24"/>
                <w:szCs w:val="24"/>
                <w:lang w:val="id-ID"/>
              </w:rPr>
              <w:t>20</w:t>
            </w:r>
            <w:r w:rsidRPr="00F631B5">
              <w:rPr>
                <w:rFonts w:ascii="Bookman Old Style" w:hAnsi="Bookman Old Style" w:cs="Arial"/>
                <w:sz w:val="24"/>
                <w:szCs w:val="24"/>
              </w:rPr>
              <w:t xml:space="preserve"> Nomor </w:t>
            </w:r>
            <w:r w:rsidR="007B4469">
              <w:rPr>
                <w:rFonts w:ascii="Bookman Old Style" w:hAnsi="Bookman Old Style" w:cs="Arial"/>
                <w:sz w:val="24"/>
                <w:szCs w:val="24"/>
                <w:lang w:val="id-ID"/>
              </w:rPr>
              <w:t>10</w:t>
            </w:r>
            <w:r w:rsidR="00166A37">
              <w:rPr>
                <w:rFonts w:ascii="Bookman Old Style" w:hAnsi="Bookman Old Style" w:cs="Arial"/>
                <w:sz w:val="24"/>
                <w:szCs w:val="24"/>
                <w:lang w:val="id-ID"/>
              </w:rPr>
              <w:t>6</w:t>
            </w:r>
            <w:r w:rsidRPr="00F631B5">
              <w:rPr>
                <w:rFonts w:ascii="Bookman Old Style" w:hAnsi="Bookman Old Style" w:cs="Arial"/>
                <w:sz w:val="24"/>
                <w:szCs w:val="24"/>
              </w:rPr>
              <w:t>).</w:t>
            </w:r>
          </w:p>
        </w:tc>
      </w:tr>
      <w:tr w:rsidR="00CC42F9" w:rsidRPr="00A00186" w:rsidTr="00AD52A3">
        <w:tc>
          <w:tcPr>
            <w:tcW w:w="869" w:type="pct"/>
          </w:tcPr>
          <w:p w:rsidR="00C670EF" w:rsidRDefault="00C670EF" w:rsidP="00617EA0">
            <w:pPr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5D3313" w:rsidRPr="00A00186" w:rsidRDefault="005D3313" w:rsidP="00617EA0">
            <w:pPr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086CE1" w:rsidRDefault="00086CE1" w:rsidP="00617EA0">
            <w:pPr>
              <w:jc w:val="both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</w:p>
          <w:p w:rsidR="00AC34DA" w:rsidRPr="00A00186" w:rsidRDefault="00AC34DA" w:rsidP="00617EA0">
            <w:pPr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A00186">
              <w:rPr>
                <w:rFonts w:ascii="Bookman Old Style" w:hAnsi="Bookman Old Style" w:cs="Arial"/>
                <w:sz w:val="24"/>
                <w:szCs w:val="24"/>
              </w:rPr>
              <w:t xml:space="preserve">Menetapkan </w:t>
            </w:r>
          </w:p>
          <w:p w:rsidR="00AC34DA" w:rsidRPr="00A00186" w:rsidRDefault="00AC34DA" w:rsidP="00617EA0">
            <w:pPr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152" w:type="pct"/>
          </w:tcPr>
          <w:p w:rsidR="00C670EF" w:rsidRDefault="00C670EF" w:rsidP="00617EA0">
            <w:pPr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5D3313" w:rsidRPr="00A00186" w:rsidRDefault="005D3313" w:rsidP="00617EA0">
            <w:pPr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086CE1" w:rsidRDefault="00086CE1" w:rsidP="00617EA0">
            <w:pPr>
              <w:jc w:val="both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</w:p>
          <w:p w:rsidR="00AC34DA" w:rsidRPr="00A00186" w:rsidRDefault="00AC34DA" w:rsidP="00617EA0">
            <w:pPr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A00186">
              <w:rPr>
                <w:rFonts w:ascii="Bookman Old Style" w:hAnsi="Bookman Old Style" w:cs="Arial"/>
                <w:sz w:val="24"/>
                <w:szCs w:val="24"/>
              </w:rPr>
              <w:t>:</w:t>
            </w:r>
          </w:p>
        </w:tc>
        <w:tc>
          <w:tcPr>
            <w:tcW w:w="3979" w:type="pct"/>
            <w:gridSpan w:val="2"/>
          </w:tcPr>
          <w:p w:rsidR="00086CE1" w:rsidRDefault="00086CE1" w:rsidP="00617EA0">
            <w:pPr>
              <w:jc w:val="center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</w:p>
          <w:p w:rsidR="00C670EF" w:rsidRDefault="008A2461" w:rsidP="00617EA0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A00186">
              <w:rPr>
                <w:rFonts w:ascii="Bookman Old Style" w:hAnsi="Bookman Old Style" w:cs="Arial"/>
                <w:sz w:val="24"/>
                <w:szCs w:val="24"/>
              </w:rPr>
              <w:t>MEMUTUSKAN</w:t>
            </w:r>
            <w:r w:rsidR="001601E7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r w:rsidR="00D92ED2" w:rsidRPr="00A00186">
              <w:rPr>
                <w:rFonts w:ascii="Bookman Old Style" w:hAnsi="Bookman Old Style" w:cs="Arial"/>
                <w:sz w:val="24"/>
                <w:szCs w:val="24"/>
              </w:rPr>
              <w:t>:</w:t>
            </w:r>
          </w:p>
          <w:p w:rsidR="005D3313" w:rsidRPr="00A00186" w:rsidRDefault="005D3313" w:rsidP="00617EA0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617EA0" w:rsidRPr="00A00186" w:rsidRDefault="00617EA0" w:rsidP="005D3313">
            <w:pPr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</w:p>
        </w:tc>
      </w:tr>
      <w:tr w:rsidR="00CC42F9" w:rsidRPr="00A00186" w:rsidTr="00AD52A3">
        <w:tc>
          <w:tcPr>
            <w:tcW w:w="869" w:type="pct"/>
          </w:tcPr>
          <w:p w:rsidR="00C670EF" w:rsidRPr="00A00186" w:rsidRDefault="00D92ED2" w:rsidP="00617EA0">
            <w:pPr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A00186">
              <w:rPr>
                <w:rFonts w:ascii="Bookman Old Style" w:hAnsi="Bookman Old Style" w:cs="Arial"/>
                <w:sz w:val="24"/>
                <w:szCs w:val="24"/>
              </w:rPr>
              <w:t>KESATU</w:t>
            </w:r>
          </w:p>
        </w:tc>
        <w:tc>
          <w:tcPr>
            <w:tcW w:w="152" w:type="pct"/>
          </w:tcPr>
          <w:p w:rsidR="00C670EF" w:rsidRPr="00A00186" w:rsidRDefault="00C670EF" w:rsidP="00617EA0">
            <w:pPr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A00186">
              <w:rPr>
                <w:rFonts w:ascii="Bookman Old Style" w:hAnsi="Bookman Old Style" w:cs="Arial"/>
                <w:sz w:val="24"/>
                <w:szCs w:val="24"/>
              </w:rPr>
              <w:t>:</w:t>
            </w:r>
          </w:p>
        </w:tc>
        <w:tc>
          <w:tcPr>
            <w:tcW w:w="3979" w:type="pct"/>
            <w:gridSpan w:val="2"/>
          </w:tcPr>
          <w:p w:rsidR="00337FE5" w:rsidRPr="00245328" w:rsidRDefault="005D3313" w:rsidP="00C67F5C">
            <w:pPr>
              <w:pStyle w:val="Style8"/>
              <w:widowControl/>
              <w:tabs>
                <w:tab w:val="left" w:pos="1992"/>
              </w:tabs>
              <w:spacing w:line="240" w:lineRule="auto"/>
              <w:rPr>
                <w:rFonts w:ascii="Bookman Old Style" w:hAnsi="Bookman Old Style"/>
                <w:lang w:val="en-US"/>
              </w:rPr>
            </w:pPr>
            <w:r>
              <w:rPr>
                <w:rStyle w:val="FontStyle17"/>
                <w:rFonts w:ascii="Bookman Old Style" w:hAnsi="Bookman Old Style"/>
                <w:b w:val="0"/>
                <w:sz w:val="24"/>
                <w:szCs w:val="24"/>
                <w:lang w:val="en-US" w:eastAsia="id-ID"/>
              </w:rPr>
              <w:t>Menunjuk Pejabat Pengelola Lay</w:t>
            </w:r>
            <w:r w:rsidR="00661E4D">
              <w:rPr>
                <w:rStyle w:val="FontStyle17"/>
                <w:rFonts w:ascii="Bookman Old Style" w:hAnsi="Bookman Old Style"/>
                <w:b w:val="0"/>
                <w:sz w:val="24"/>
                <w:szCs w:val="24"/>
                <w:lang w:val="en-US" w:eastAsia="id-ID"/>
              </w:rPr>
              <w:t>anan Informasi dan Dokumentasi</w:t>
            </w:r>
            <w:r w:rsidR="00C67F5C">
              <w:rPr>
                <w:rStyle w:val="FontStyle17"/>
                <w:rFonts w:ascii="Bookman Old Style" w:hAnsi="Bookman Old Style"/>
                <w:b w:val="0"/>
                <w:sz w:val="24"/>
                <w:szCs w:val="24"/>
                <w:lang w:val="en-US" w:eastAsia="id-ID"/>
              </w:rPr>
              <w:t xml:space="preserve"> Dinas </w:t>
            </w:r>
            <w:r w:rsidR="00DA3B93">
              <w:rPr>
                <w:rFonts w:ascii="Bookman Old Style" w:hAnsi="Bookman Old Style"/>
                <w:lang w:val="id-ID"/>
              </w:rPr>
              <w:t>Pemberdayaan Masyarakat dan Desa</w:t>
            </w:r>
            <w:r>
              <w:rPr>
                <w:rStyle w:val="FontStyle17"/>
                <w:rFonts w:ascii="Bookman Old Style" w:hAnsi="Bookman Old Style"/>
                <w:b w:val="0"/>
                <w:sz w:val="24"/>
                <w:szCs w:val="24"/>
                <w:lang w:val="en-US" w:eastAsia="id-ID"/>
              </w:rPr>
              <w:t xml:space="preserve">, dengan susunan sebagaimana tersebut dalam Lampiran </w:t>
            </w:r>
            <w:r w:rsidR="00E245F2">
              <w:rPr>
                <w:rStyle w:val="FontStyle17"/>
                <w:rFonts w:ascii="Bookman Old Style" w:hAnsi="Bookman Old Style"/>
                <w:b w:val="0"/>
                <w:sz w:val="24"/>
                <w:szCs w:val="24"/>
                <w:lang w:val="en-US" w:eastAsia="id-ID"/>
              </w:rPr>
              <w:t>Keputusan ini.</w:t>
            </w:r>
            <w:r w:rsidR="00903BF5" w:rsidRPr="00245328">
              <w:rPr>
                <w:rFonts w:ascii="Bookman Old Style" w:hAnsi="Bookman Old Style"/>
                <w:lang w:val="en-US"/>
              </w:rPr>
              <w:t xml:space="preserve"> </w:t>
            </w:r>
          </w:p>
        </w:tc>
      </w:tr>
      <w:tr w:rsidR="00CC42F9" w:rsidRPr="00A00186" w:rsidTr="00AD52A3">
        <w:tc>
          <w:tcPr>
            <w:tcW w:w="869" w:type="pct"/>
          </w:tcPr>
          <w:p w:rsidR="00840338" w:rsidRPr="00A00186" w:rsidRDefault="00C670EF" w:rsidP="00617EA0">
            <w:pPr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A00186">
              <w:rPr>
                <w:rFonts w:ascii="Bookman Old Style" w:hAnsi="Bookman Old Style" w:cs="Arial"/>
                <w:sz w:val="24"/>
                <w:szCs w:val="24"/>
              </w:rPr>
              <w:t>KEDUA</w:t>
            </w:r>
          </w:p>
          <w:p w:rsidR="004E4E30" w:rsidRPr="00A00186" w:rsidRDefault="004E4E30" w:rsidP="00617EA0">
            <w:pPr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4E4E30" w:rsidRPr="00A00186" w:rsidRDefault="004E4E30" w:rsidP="00617EA0">
            <w:pPr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152" w:type="pct"/>
          </w:tcPr>
          <w:p w:rsidR="004E4E30" w:rsidRPr="00A00186" w:rsidRDefault="00C670EF" w:rsidP="00D264F9">
            <w:pPr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A00186">
              <w:rPr>
                <w:rFonts w:ascii="Bookman Old Style" w:hAnsi="Bookman Old Style" w:cs="Arial"/>
                <w:sz w:val="24"/>
                <w:szCs w:val="24"/>
              </w:rPr>
              <w:t>:</w:t>
            </w:r>
          </w:p>
        </w:tc>
        <w:tc>
          <w:tcPr>
            <w:tcW w:w="3979" w:type="pct"/>
            <w:gridSpan w:val="2"/>
          </w:tcPr>
          <w:p w:rsidR="00826A39" w:rsidRDefault="00EB4B27" w:rsidP="009D6B61">
            <w:pPr>
              <w:pStyle w:val="Style8"/>
              <w:widowControl/>
              <w:tabs>
                <w:tab w:val="left" w:pos="2357"/>
              </w:tabs>
              <w:spacing w:line="240" w:lineRule="auto"/>
              <w:rPr>
                <w:rStyle w:val="FontStyle17"/>
                <w:rFonts w:ascii="Bookman Old Style" w:hAnsi="Bookman Old Style"/>
                <w:b w:val="0"/>
                <w:sz w:val="24"/>
                <w:szCs w:val="24"/>
                <w:lang w:val="en-US" w:eastAsia="id-ID"/>
              </w:rPr>
            </w:pPr>
            <w:r>
              <w:rPr>
                <w:rStyle w:val="FontStyle17"/>
                <w:rFonts w:ascii="Bookman Old Style" w:hAnsi="Bookman Old Style"/>
                <w:b w:val="0"/>
                <w:sz w:val="24"/>
                <w:szCs w:val="24"/>
                <w:lang w:val="en-US" w:eastAsia="id-ID"/>
              </w:rPr>
              <w:t>Pejabat Pengelola Lay</w:t>
            </w:r>
            <w:r w:rsidR="00661E4D">
              <w:rPr>
                <w:rStyle w:val="FontStyle17"/>
                <w:rFonts w:ascii="Bookman Old Style" w:hAnsi="Bookman Old Style"/>
                <w:b w:val="0"/>
                <w:sz w:val="24"/>
                <w:szCs w:val="24"/>
                <w:lang w:val="en-US" w:eastAsia="id-ID"/>
              </w:rPr>
              <w:t>anan Informasi dan Dokumentasi</w:t>
            </w:r>
            <w:r w:rsidR="00630986">
              <w:rPr>
                <w:rStyle w:val="FontStyle17"/>
                <w:rFonts w:ascii="Bookman Old Style" w:hAnsi="Bookman Old Style"/>
                <w:b w:val="0"/>
                <w:sz w:val="24"/>
                <w:szCs w:val="24"/>
                <w:lang w:val="en-US" w:eastAsia="id-ID"/>
              </w:rPr>
              <w:t xml:space="preserve"> Dinas </w:t>
            </w:r>
            <w:r w:rsidR="00DA3B93">
              <w:rPr>
                <w:rFonts w:ascii="Bookman Old Style" w:hAnsi="Bookman Old Style"/>
                <w:lang w:val="id-ID"/>
              </w:rPr>
              <w:t>Pemberdayaan Masyarakat dan Desa</w:t>
            </w:r>
            <w:r>
              <w:rPr>
                <w:rStyle w:val="FontStyle17"/>
                <w:rFonts w:ascii="Bookman Old Style" w:hAnsi="Bookman Old Style"/>
                <w:b w:val="0"/>
                <w:sz w:val="24"/>
                <w:szCs w:val="24"/>
                <w:lang w:val="en-US" w:eastAsia="id-ID"/>
              </w:rPr>
              <w:t xml:space="preserve"> sebagaimana dimaksud Diktum KESATU Keputusan ini, terdiri dari </w:t>
            </w:r>
            <w:r w:rsidR="00C72AD1">
              <w:rPr>
                <w:rStyle w:val="FontStyle17"/>
                <w:rFonts w:ascii="Bookman Old Style" w:hAnsi="Bookman Old Style"/>
                <w:b w:val="0"/>
                <w:sz w:val="24"/>
                <w:szCs w:val="24"/>
                <w:lang w:val="en-US" w:eastAsia="id-ID"/>
              </w:rPr>
              <w:t>Pengarah</w:t>
            </w:r>
            <w:r w:rsidR="00630986">
              <w:rPr>
                <w:rStyle w:val="FontStyle17"/>
                <w:rFonts w:ascii="Bookman Old Style" w:hAnsi="Bookman Old Style"/>
                <w:b w:val="0"/>
                <w:sz w:val="24"/>
                <w:szCs w:val="24"/>
                <w:lang w:val="en-US" w:eastAsia="id-ID"/>
              </w:rPr>
              <w:t>,</w:t>
            </w:r>
            <w:r>
              <w:rPr>
                <w:rStyle w:val="FontStyle17"/>
                <w:rFonts w:ascii="Bookman Old Style" w:hAnsi="Bookman Old Style"/>
                <w:b w:val="0"/>
                <w:sz w:val="24"/>
                <w:szCs w:val="24"/>
                <w:lang w:val="en-US" w:eastAsia="id-ID"/>
              </w:rPr>
              <w:t xml:space="preserve"> Pejabat Pengelola Informasi dan Dokumentasi Pembantu,</w:t>
            </w:r>
            <w:r w:rsidR="00630986">
              <w:rPr>
                <w:rStyle w:val="FontStyle17"/>
                <w:rFonts w:ascii="Bookman Old Style" w:hAnsi="Bookman Old Style"/>
                <w:b w:val="0"/>
                <w:sz w:val="24"/>
                <w:szCs w:val="24"/>
                <w:lang w:val="en-US" w:eastAsia="id-ID"/>
              </w:rPr>
              <w:t xml:space="preserve"> Sekretariat</w:t>
            </w:r>
            <w:r w:rsidR="00C72AD1">
              <w:rPr>
                <w:rStyle w:val="FontStyle17"/>
                <w:rFonts w:ascii="Bookman Old Style" w:hAnsi="Bookman Old Style"/>
                <w:b w:val="0"/>
                <w:sz w:val="24"/>
                <w:szCs w:val="24"/>
                <w:lang w:val="en-US" w:eastAsia="id-ID"/>
              </w:rPr>
              <w:t>,</w:t>
            </w:r>
            <w:r w:rsidR="00630986">
              <w:rPr>
                <w:rStyle w:val="FontStyle17"/>
                <w:rFonts w:ascii="Bookman Old Style" w:hAnsi="Bookman Old Style"/>
                <w:b w:val="0"/>
                <w:sz w:val="24"/>
                <w:szCs w:val="24"/>
                <w:lang w:val="en-US" w:eastAsia="id-ID"/>
              </w:rPr>
              <w:t xml:space="preserve"> Bidang Pengolahan Data dan Klasifikasi Informasi, Bidang Pelayanan Informasi dan Dokumentasi, </w:t>
            </w:r>
            <w:r>
              <w:rPr>
                <w:rStyle w:val="FontStyle17"/>
                <w:rFonts w:ascii="Bookman Old Style" w:hAnsi="Bookman Old Style"/>
                <w:b w:val="0"/>
                <w:sz w:val="24"/>
                <w:szCs w:val="24"/>
                <w:lang w:val="en-US" w:eastAsia="id-ID"/>
              </w:rPr>
              <w:t xml:space="preserve"> mempunyai tugas sebagai berikut :</w:t>
            </w:r>
          </w:p>
          <w:p w:rsidR="00166A37" w:rsidRDefault="00166A37" w:rsidP="009D6B61">
            <w:pPr>
              <w:pStyle w:val="Style8"/>
              <w:widowControl/>
              <w:tabs>
                <w:tab w:val="left" w:pos="2357"/>
              </w:tabs>
              <w:spacing w:line="240" w:lineRule="auto"/>
              <w:rPr>
                <w:rFonts w:ascii="Bookman Old Style" w:hAnsi="Bookman Old Style"/>
                <w:bCs/>
                <w:lang w:val="en-US" w:eastAsia="id-ID"/>
              </w:rPr>
            </w:pPr>
          </w:p>
          <w:p w:rsidR="00166A37" w:rsidRDefault="00166A37" w:rsidP="009D6B61">
            <w:pPr>
              <w:pStyle w:val="Style8"/>
              <w:widowControl/>
              <w:tabs>
                <w:tab w:val="left" w:pos="2357"/>
              </w:tabs>
              <w:spacing w:line="240" w:lineRule="auto"/>
              <w:rPr>
                <w:rFonts w:ascii="Bookman Old Style" w:hAnsi="Bookman Old Style"/>
                <w:bCs/>
                <w:lang w:val="en-US" w:eastAsia="id-ID"/>
              </w:rPr>
            </w:pPr>
          </w:p>
          <w:p w:rsidR="00F14EDB" w:rsidRDefault="00F14EDB" w:rsidP="009D6B61">
            <w:pPr>
              <w:pStyle w:val="Style8"/>
              <w:widowControl/>
              <w:tabs>
                <w:tab w:val="left" w:pos="2357"/>
              </w:tabs>
              <w:spacing w:line="240" w:lineRule="auto"/>
              <w:rPr>
                <w:rFonts w:ascii="Bookman Old Style" w:hAnsi="Bookman Old Style"/>
                <w:bCs/>
                <w:lang w:val="en-US" w:eastAsia="id-ID"/>
              </w:rPr>
            </w:pPr>
          </w:p>
          <w:p w:rsidR="00F14EDB" w:rsidRPr="00CC6338" w:rsidRDefault="00F14EDB" w:rsidP="009D6B61">
            <w:pPr>
              <w:pStyle w:val="Style8"/>
              <w:widowControl/>
              <w:tabs>
                <w:tab w:val="left" w:pos="2357"/>
              </w:tabs>
              <w:spacing w:line="240" w:lineRule="auto"/>
              <w:rPr>
                <w:rFonts w:ascii="Bookman Old Style" w:hAnsi="Bookman Old Style"/>
                <w:bCs/>
                <w:lang w:val="en-US" w:eastAsia="id-ID"/>
              </w:rPr>
            </w:pPr>
          </w:p>
          <w:p w:rsidR="00813AD3" w:rsidRDefault="00437DAC" w:rsidP="00392FCF">
            <w:pPr>
              <w:pStyle w:val="Style8"/>
              <w:widowControl/>
              <w:numPr>
                <w:ilvl w:val="0"/>
                <w:numId w:val="26"/>
              </w:numPr>
              <w:tabs>
                <w:tab w:val="left" w:pos="446"/>
              </w:tabs>
              <w:spacing w:line="240" w:lineRule="auto"/>
              <w:ind w:left="446" w:hanging="446"/>
              <w:rPr>
                <w:rStyle w:val="FontStyle17"/>
                <w:rFonts w:ascii="Bookman Old Style" w:hAnsi="Bookman Old Style"/>
                <w:b w:val="0"/>
                <w:sz w:val="24"/>
                <w:szCs w:val="24"/>
                <w:lang w:val="en-US" w:eastAsia="id-ID"/>
              </w:rPr>
            </w:pPr>
            <w:r>
              <w:rPr>
                <w:rStyle w:val="FontStyle17"/>
                <w:rFonts w:ascii="Bookman Old Style" w:hAnsi="Bookman Old Style"/>
                <w:b w:val="0"/>
                <w:sz w:val="24"/>
                <w:szCs w:val="24"/>
                <w:lang w:val="en-US" w:eastAsia="id-ID"/>
              </w:rPr>
              <w:t>Pengarah</w:t>
            </w:r>
            <w:r w:rsidR="00736CD2">
              <w:rPr>
                <w:rStyle w:val="FontStyle17"/>
                <w:rFonts w:ascii="Bookman Old Style" w:hAnsi="Bookman Old Style"/>
                <w:b w:val="0"/>
                <w:sz w:val="24"/>
                <w:szCs w:val="24"/>
                <w:lang w:val="en-US" w:eastAsia="id-ID"/>
              </w:rPr>
              <w:t xml:space="preserve">, </w:t>
            </w:r>
            <w:r w:rsidR="00392FCF">
              <w:rPr>
                <w:rStyle w:val="FontStyle17"/>
                <w:rFonts w:ascii="Bookman Old Style" w:hAnsi="Bookman Old Style"/>
                <w:b w:val="0"/>
                <w:sz w:val="24"/>
                <w:szCs w:val="24"/>
                <w:lang w:val="en-US" w:eastAsia="id-ID"/>
              </w:rPr>
              <w:t>m</w:t>
            </w:r>
            <w:r w:rsidR="0012213F" w:rsidRPr="00392FCF">
              <w:rPr>
                <w:rStyle w:val="FontStyle17"/>
                <w:rFonts w:ascii="Bookman Old Style" w:hAnsi="Bookman Old Style"/>
                <w:b w:val="0"/>
                <w:sz w:val="24"/>
                <w:szCs w:val="24"/>
                <w:lang w:val="en-US" w:eastAsia="id-ID"/>
              </w:rPr>
              <w:t xml:space="preserve">erupakan atasan </w:t>
            </w:r>
            <w:r w:rsidR="00745D5C">
              <w:rPr>
                <w:rStyle w:val="FontStyle17"/>
                <w:rFonts w:ascii="Bookman Old Style" w:hAnsi="Bookman Old Style"/>
                <w:b w:val="0"/>
                <w:sz w:val="24"/>
                <w:szCs w:val="24"/>
                <w:lang w:val="en-US" w:eastAsia="id-ID"/>
              </w:rPr>
              <w:t xml:space="preserve">langsung </w:t>
            </w:r>
            <w:r w:rsidR="0012213F" w:rsidRPr="00392FCF">
              <w:rPr>
                <w:rStyle w:val="FontStyle17"/>
                <w:rFonts w:ascii="Bookman Old Style" w:hAnsi="Bookman Old Style"/>
                <w:b w:val="0"/>
                <w:sz w:val="24"/>
                <w:szCs w:val="24"/>
                <w:lang w:val="en-US" w:eastAsia="id-ID"/>
              </w:rPr>
              <w:t>Pejabat Pengelola Informasi dan Dokumentasi Pembantu</w:t>
            </w:r>
            <w:r w:rsidR="00ED1287" w:rsidRPr="00392FCF">
              <w:rPr>
                <w:rStyle w:val="FontStyle17"/>
                <w:rFonts w:ascii="Bookman Old Style" w:hAnsi="Bookman Old Style"/>
                <w:b w:val="0"/>
                <w:sz w:val="24"/>
                <w:szCs w:val="24"/>
                <w:lang w:val="en-US" w:eastAsia="id-ID"/>
              </w:rPr>
              <w:t xml:space="preserve"> Dinas </w:t>
            </w:r>
            <w:r w:rsidR="00EF70D4">
              <w:rPr>
                <w:rStyle w:val="FontStyle17"/>
                <w:rFonts w:ascii="Bookman Old Style" w:hAnsi="Bookman Old Style"/>
                <w:b w:val="0"/>
                <w:sz w:val="24"/>
                <w:szCs w:val="24"/>
                <w:lang w:val="id-ID" w:eastAsia="id-ID"/>
              </w:rPr>
              <w:t>Pemberdayaan Masyarakat dan Desa</w:t>
            </w:r>
            <w:r w:rsidR="0038239C">
              <w:rPr>
                <w:rStyle w:val="FontStyle17"/>
                <w:rFonts w:ascii="Bookman Old Style" w:hAnsi="Bookman Old Style"/>
                <w:b w:val="0"/>
                <w:sz w:val="24"/>
                <w:szCs w:val="24"/>
                <w:lang w:val="en-US" w:eastAsia="id-ID"/>
              </w:rPr>
              <w:t xml:space="preserve"> yang memiliki tugas memimpin,</w:t>
            </w:r>
            <w:r w:rsidR="00742B97">
              <w:rPr>
                <w:rStyle w:val="FontStyle17"/>
                <w:rFonts w:ascii="Bookman Old Style" w:hAnsi="Bookman Old Style"/>
                <w:b w:val="0"/>
                <w:sz w:val="24"/>
                <w:szCs w:val="24"/>
                <w:lang w:val="en-US" w:eastAsia="id-ID"/>
              </w:rPr>
              <w:t xml:space="preserve"> membina, mengkoordinasikan, </w:t>
            </w:r>
            <w:r w:rsidR="003D37BB">
              <w:rPr>
                <w:rStyle w:val="FontStyle17"/>
                <w:rFonts w:ascii="Bookman Old Style" w:hAnsi="Bookman Old Style"/>
                <w:b w:val="0"/>
                <w:sz w:val="24"/>
                <w:szCs w:val="24"/>
                <w:lang w:val="en-US" w:eastAsia="id-ID"/>
              </w:rPr>
              <w:t>dan</w:t>
            </w:r>
            <w:r w:rsidR="00685D06">
              <w:rPr>
                <w:rStyle w:val="FontStyle17"/>
                <w:rFonts w:ascii="Bookman Old Style" w:hAnsi="Bookman Old Style"/>
                <w:b w:val="0"/>
                <w:sz w:val="24"/>
                <w:szCs w:val="24"/>
                <w:lang w:val="en-US" w:eastAsia="id-ID"/>
              </w:rPr>
              <w:t xml:space="preserve"> </w:t>
            </w:r>
            <w:r w:rsidR="00742B97">
              <w:rPr>
                <w:rStyle w:val="FontStyle17"/>
                <w:rFonts w:ascii="Bookman Old Style" w:hAnsi="Bookman Old Style"/>
                <w:b w:val="0"/>
                <w:sz w:val="24"/>
                <w:szCs w:val="24"/>
                <w:lang w:val="en-US" w:eastAsia="id-ID"/>
              </w:rPr>
              <w:t>merencanakan serta menetapkan jenis informasi, Standar Operasional Prosedur, Standar pelayanan publik</w:t>
            </w:r>
            <w:r w:rsidR="00685D06">
              <w:rPr>
                <w:rStyle w:val="FontStyle17"/>
                <w:rFonts w:ascii="Bookman Old Style" w:hAnsi="Bookman Old Style"/>
                <w:b w:val="0"/>
                <w:sz w:val="24"/>
                <w:szCs w:val="24"/>
                <w:lang w:val="en-US" w:eastAsia="id-ID"/>
              </w:rPr>
              <w:t xml:space="preserve"> di Dinas </w:t>
            </w:r>
            <w:r w:rsidR="00DA3B93">
              <w:rPr>
                <w:rFonts w:ascii="Bookman Old Style" w:hAnsi="Bookman Old Style"/>
                <w:lang w:val="id-ID"/>
              </w:rPr>
              <w:t>Pemberdayaan Masyarakat dan Desa</w:t>
            </w:r>
            <w:r w:rsidR="00685D06">
              <w:rPr>
                <w:rStyle w:val="FontStyle17"/>
                <w:rFonts w:ascii="Bookman Old Style" w:hAnsi="Bookman Old Style"/>
                <w:b w:val="0"/>
                <w:sz w:val="24"/>
                <w:szCs w:val="24"/>
                <w:lang w:val="en-US" w:eastAsia="id-ID"/>
              </w:rPr>
              <w:t>.</w:t>
            </w:r>
          </w:p>
          <w:p w:rsidR="00EB4B27" w:rsidRDefault="00AF1854" w:rsidP="00922B69">
            <w:pPr>
              <w:pStyle w:val="Style8"/>
              <w:widowControl/>
              <w:numPr>
                <w:ilvl w:val="0"/>
                <w:numId w:val="26"/>
              </w:numPr>
              <w:tabs>
                <w:tab w:val="left" w:pos="446"/>
              </w:tabs>
              <w:spacing w:line="240" w:lineRule="auto"/>
              <w:ind w:left="446" w:hanging="446"/>
              <w:rPr>
                <w:rStyle w:val="FontStyle17"/>
                <w:rFonts w:ascii="Bookman Old Style" w:hAnsi="Bookman Old Style"/>
                <w:b w:val="0"/>
                <w:sz w:val="24"/>
                <w:szCs w:val="24"/>
                <w:lang w:val="en-US" w:eastAsia="id-ID"/>
              </w:rPr>
            </w:pPr>
            <w:r>
              <w:rPr>
                <w:rStyle w:val="FontStyle17"/>
                <w:rFonts w:ascii="Bookman Old Style" w:hAnsi="Bookman Old Style"/>
                <w:b w:val="0"/>
                <w:sz w:val="24"/>
                <w:szCs w:val="24"/>
                <w:lang w:val="en-US" w:eastAsia="id-ID"/>
              </w:rPr>
              <w:t>Pejabat Pengelola Informasi dan Dokumentasi Pembantu, sebagai berikut :</w:t>
            </w:r>
          </w:p>
          <w:p w:rsidR="00CD625F" w:rsidRDefault="003F1A05" w:rsidP="0021439D">
            <w:pPr>
              <w:pStyle w:val="Style8"/>
              <w:widowControl/>
              <w:numPr>
                <w:ilvl w:val="0"/>
                <w:numId w:val="29"/>
              </w:numPr>
              <w:tabs>
                <w:tab w:val="left" w:pos="871"/>
              </w:tabs>
              <w:spacing w:line="240" w:lineRule="auto"/>
              <w:ind w:left="871" w:hanging="425"/>
              <w:rPr>
                <w:rFonts w:ascii="Bookman Old Style" w:hAnsi="Bookman Old Style"/>
                <w:bCs/>
                <w:lang w:val="en-US" w:eastAsia="id-ID"/>
              </w:rPr>
            </w:pPr>
            <w:r>
              <w:rPr>
                <w:rFonts w:ascii="Bookman Old Style" w:hAnsi="Bookman Old Style"/>
                <w:bCs/>
                <w:lang w:val="en-US" w:eastAsia="id-ID"/>
              </w:rPr>
              <w:t>m</w:t>
            </w:r>
            <w:r w:rsidR="00897025">
              <w:rPr>
                <w:rFonts w:ascii="Bookman Old Style" w:hAnsi="Bookman Old Style"/>
                <w:bCs/>
                <w:lang w:val="en-US" w:eastAsia="id-ID"/>
              </w:rPr>
              <w:t xml:space="preserve">engklasifikasikan </w:t>
            </w:r>
            <w:r w:rsidR="00D77ADE">
              <w:rPr>
                <w:rFonts w:ascii="Bookman Old Style" w:hAnsi="Bookman Old Style"/>
                <w:bCs/>
                <w:lang w:val="en-US" w:eastAsia="id-ID"/>
              </w:rPr>
              <w:t>informasi dan dokumentasi</w:t>
            </w:r>
            <w:r w:rsidR="0096747D">
              <w:rPr>
                <w:rFonts w:ascii="Bookman Old Style" w:hAnsi="Bookman Old Style"/>
                <w:bCs/>
                <w:lang w:val="en-US" w:eastAsia="id-ID"/>
              </w:rPr>
              <w:t xml:space="preserve"> yang terdiri dari :</w:t>
            </w:r>
          </w:p>
          <w:p w:rsidR="003E78F0" w:rsidRDefault="00592AD7" w:rsidP="003E78F0">
            <w:pPr>
              <w:pStyle w:val="Style8"/>
              <w:widowControl/>
              <w:numPr>
                <w:ilvl w:val="0"/>
                <w:numId w:val="40"/>
              </w:numPr>
              <w:tabs>
                <w:tab w:val="left" w:pos="871"/>
              </w:tabs>
              <w:spacing w:line="240" w:lineRule="auto"/>
              <w:rPr>
                <w:rFonts w:ascii="Bookman Old Style" w:hAnsi="Bookman Old Style"/>
                <w:bCs/>
                <w:lang w:val="en-US" w:eastAsia="id-ID"/>
              </w:rPr>
            </w:pPr>
            <w:r>
              <w:rPr>
                <w:rFonts w:ascii="Bookman Old Style" w:hAnsi="Bookman Old Style"/>
                <w:bCs/>
                <w:lang w:val="en-US" w:eastAsia="id-ID"/>
              </w:rPr>
              <w:t>i</w:t>
            </w:r>
            <w:r w:rsidR="0095011C">
              <w:rPr>
                <w:rFonts w:ascii="Bookman Old Style" w:hAnsi="Bookman Old Style"/>
                <w:bCs/>
                <w:lang w:val="en-US" w:eastAsia="id-ID"/>
              </w:rPr>
              <w:t>nformasi yang wajib disediakan dan diumumkan secara berkala;</w:t>
            </w:r>
          </w:p>
          <w:p w:rsidR="0095011C" w:rsidRDefault="008D3FFD" w:rsidP="003E78F0">
            <w:pPr>
              <w:pStyle w:val="Style8"/>
              <w:widowControl/>
              <w:numPr>
                <w:ilvl w:val="0"/>
                <w:numId w:val="40"/>
              </w:numPr>
              <w:tabs>
                <w:tab w:val="left" w:pos="871"/>
              </w:tabs>
              <w:spacing w:line="240" w:lineRule="auto"/>
              <w:rPr>
                <w:rFonts w:ascii="Bookman Old Style" w:hAnsi="Bookman Old Style"/>
                <w:bCs/>
                <w:lang w:val="en-US" w:eastAsia="id-ID"/>
              </w:rPr>
            </w:pPr>
            <w:r>
              <w:rPr>
                <w:rFonts w:ascii="Bookman Old Style" w:hAnsi="Bookman Old Style"/>
                <w:bCs/>
                <w:lang w:val="en-US" w:eastAsia="id-ID"/>
              </w:rPr>
              <w:t>i</w:t>
            </w:r>
            <w:r w:rsidR="00DE6346">
              <w:rPr>
                <w:rFonts w:ascii="Bookman Old Style" w:hAnsi="Bookman Old Style"/>
                <w:bCs/>
                <w:lang w:val="en-US" w:eastAsia="id-ID"/>
              </w:rPr>
              <w:t xml:space="preserve">nformasi yang wajib diumumkan </w:t>
            </w:r>
            <w:r w:rsidR="0066523E">
              <w:rPr>
                <w:rFonts w:ascii="Bookman Old Style" w:hAnsi="Bookman Old Style"/>
                <w:bCs/>
                <w:lang w:val="en-US" w:eastAsia="id-ID"/>
              </w:rPr>
              <w:t>secara serta merta;</w:t>
            </w:r>
          </w:p>
          <w:p w:rsidR="0066523E" w:rsidRDefault="005530F2" w:rsidP="003E78F0">
            <w:pPr>
              <w:pStyle w:val="Style8"/>
              <w:widowControl/>
              <w:numPr>
                <w:ilvl w:val="0"/>
                <w:numId w:val="40"/>
              </w:numPr>
              <w:tabs>
                <w:tab w:val="left" w:pos="871"/>
              </w:tabs>
              <w:spacing w:line="240" w:lineRule="auto"/>
              <w:rPr>
                <w:rFonts w:ascii="Bookman Old Style" w:hAnsi="Bookman Old Style"/>
                <w:bCs/>
                <w:lang w:val="en-US" w:eastAsia="id-ID"/>
              </w:rPr>
            </w:pPr>
            <w:r>
              <w:rPr>
                <w:rFonts w:ascii="Bookman Old Style" w:hAnsi="Bookman Old Style"/>
                <w:bCs/>
                <w:lang w:val="en-US" w:eastAsia="id-ID"/>
              </w:rPr>
              <w:t>i</w:t>
            </w:r>
            <w:r w:rsidR="00F0283B">
              <w:rPr>
                <w:rFonts w:ascii="Bookman Old Style" w:hAnsi="Bookman Old Style"/>
                <w:bCs/>
                <w:lang w:val="en-US" w:eastAsia="id-ID"/>
              </w:rPr>
              <w:t>nformasi yang wajib tersedia setiap saat; dan</w:t>
            </w:r>
          </w:p>
          <w:p w:rsidR="00F0283B" w:rsidRPr="00CD625F" w:rsidRDefault="00F8294A" w:rsidP="003E78F0">
            <w:pPr>
              <w:pStyle w:val="Style8"/>
              <w:widowControl/>
              <w:numPr>
                <w:ilvl w:val="0"/>
                <w:numId w:val="40"/>
              </w:numPr>
              <w:tabs>
                <w:tab w:val="left" w:pos="871"/>
              </w:tabs>
              <w:spacing w:line="240" w:lineRule="auto"/>
              <w:rPr>
                <w:rFonts w:ascii="Bookman Old Style" w:hAnsi="Bookman Old Style"/>
                <w:bCs/>
                <w:lang w:val="en-US" w:eastAsia="id-ID"/>
              </w:rPr>
            </w:pPr>
            <w:r>
              <w:rPr>
                <w:rFonts w:ascii="Bookman Old Style" w:hAnsi="Bookman Old Style"/>
                <w:bCs/>
                <w:lang w:val="en-US" w:eastAsia="id-ID"/>
              </w:rPr>
              <w:t>i</w:t>
            </w:r>
            <w:r w:rsidR="00EE7C5C">
              <w:rPr>
                <w:rFonts w:ascii="Bookman Old Style" w:hAnsi="Bookman Old Style"/>
                <w:bCs/>
                <w:lang w:val="en-US" w:eastAsia="id-ID"/>
              </w:rPr>
              <w:t>nformasi yang dikecualikan.</w:t>
            </w:r>
          </w:p>
          <w:p w:rsidR="004107F3" w:rsidRPr="004107F3" w:rsidRDefault="004617C1" w:rsidP="0021439D">
            <w:pPr>
              <w:pStyle w:val="Style8"/>
              <w:widowControl/>
              <w:numPr>
                <w:ilvl w:val="0"/>
                <w:numId w:val="29"/>
              </w:numPr>
              <w:tabs>
                <w:tab w:val="left" w:pos="871"/>
              </w:tabs>
              <w:spacing w:line="240" w:lineRule="auto"/>
              <w:ind w:left="871" w:hanging="425"/>
              <w:rPr>
                <w:rFonts w:ascii="Bookman Old Style" w:hAnsi="Bookman Old Style"/>
                <w:bCs/>
                <w:lang w:val="en-US" w:eastAsia="id-ID"/>
              </w:rPr>
            </w:pPr>
            <w:r>
              <w:rPr>
                <w:rFonts w:ascii="Bookman Old Style" w:hAnsi="Bookman Old Style"/>
                <w:bCs/>
                <w:lang w:val="en-US" w:eastAsia="id-ID"/>
              </w:rPr>
              <w:t>m</w:t>
            </w:r>
            <w:r w:rsidR="004107F3">
              <w:rPr>
                <w:rFonts w:ascii="Bookman Old Style" w:hAnsi="Bookman Old Style"/>
                <w:bCs/>
                <w:lang w:val="en-US" w:eastAsia="id-ID"/>
              </w:rPr>
              <w:t>engkoordinasikan dan mengkonsolidasikan pengumpulan bahan informasi dan dokumentasi di D</w:t>
            </w:r>
            <w:r w:rsidR="008D542F">
              <w:rPr>
                <w:rFonts w:ascii="Bookman Old Style" w:hAnsi="Bookman Old Style"/>
                <w:bCs/>
                <w:lang w:val="en-US" w:eastAsia="id-ID"/>
              </w:rPr>
              <w:t xml:space="preserve">inas </w:t>
            </w:r>
            <w:r w:rsidR="00DA3B93">
              <w:rPr>
                <w:rFonts w:ascii="Bookman Old Style" w:hAnsi="Bookman Old Style"/>
                <w:lang w:val="id-ID"/>
              </w:rPr>
              <w:t>Pemberdayaan Masyarakat dan Desa</w:t>
            </w:r>
            <w:r w:rsidR="008D542F">
              <w:rPr>
                <w:rFonts w:ascii="Bookman Old Style" w:hAnsi="Bookman Old Style"/>
                <w:bCs/>
                <w:lang w:val="en-US" w:eastAsia="id-ID"/>
              </w:rPr>
              <w:t>;</w:t>
            </w:r>
          </w:p>
          <w:p w:rsidR="00F2408D" w:rsidRPr="001B34F5" w:rsidRDefault="001B34F5" w:rsidP="0021439D">
            <w:pPr>
              <w:pStyle w:val="Style8"/>
              <w:widowControl/>
              <w:numPr>
                <w:ilvl w:val="0"/>
                <w:numId w:val="29"/>
              </w:numPr>
              <w:tabs>
                <w:tab w:val="left" w:pos="871"/>
              </w:tabs>
              <w:spacing w:line="240" w:lineRule="auto"/>
              <w:ind w:left="871" w:hanging="425"/>
              <w:rPr>
                <w:rFonts w:ascii="Bookman Old Style" w:hAnsi="Bookman Old Style"/>
                <w:bCs/>
                <w:lang w:val="en-US" w:eastAsia="id-ID"/>
              </w:rPr>
            </w:pPr>
            <w:r>
              <w:rPr>
                <w:rFonts w:ascii="Bookman Old Style" w:hAnsi="Bookman Old Style"/>
              </w:rPr>
              <w:t>m</w:t>
            </w:r>
            <w:r w:rsidRPr="00907AC6">
              <w:rPr>
                <w:rFonts w:ascii="Bookman Old Style" w:hAnsi="Bookman Old Style"/>
              </w:rPr>
              <w:t xml:space="preserve">elaksanakan inventarisasi, penyimpanan, dan mengolah </w:t>
            </w:r>
            <w:r w:rsidR="00072B06">
              <w:rPr>
                <w:rFonts w:ascii="Bookman Old Style" w:hAnsi="Bookman Old Style"/>
              </w:rPr>
              <w:t>i</w:t>
            </w:r>
            <w:r>
              <w:rPr>
                <w:rFonts w:ascii="Bookman Old Style" w:hAnsi="Bookman Old Style"/>
              </w:rPr>
              <w:t xml:space="preserve">nformasi dan </w:t>
            </w:r>
            <w:r w:rsidR="001D77D9">
              <w:rPr>
                <w:rFonts w:ascii="Bookman Old Style" w:hAnsi="Bookman Old Style"/>
              </w:rPr>
              <w:t>d</w:t>
            </w:r>
            <w:r>
              <w:rPr>
                <w:rFonts w:ascii="Bookman Old Style" w:hAnsi="Bookman Old Style"/>
              </w:rPr>
              <w:t>okumentasi</w:t>
            </w:r>
            <w:r w:rsidRPr="00907AC6">
              <w:rPr>
                <w:rFonts w:ascii="Bookman Old Style" w:hAnsi="Bookman Old Style"/>
              </w:rPr>
              <w:t xml:space="preserve"> menjadi bahan </w:t>
            </w:r>
            <w:r w:rsidR="005A5507">
              <w:rPr>
                <w:rFonts w:ascii="Bookman Old Style" w:hAnsi="Bookman Old Style"/>
              </w:rPr>
              <w:t>i</w:t>
            </w:r>
            <w:r>
              <w:rPr>
                <w:rFonts w:ascii="Bookman Old Style" w:hAnsi="Bookman Old Style"/>
              </w:rPr>
              <w:t xml:space="preserve">nformasi </w:t>
            </w:r>
            <w:r w:rsidR="005A5507">
              <w:rPr>
                <w:rFonts w:ascii="Bookman Old Style" w:hAnsi="Bookman Old Style"/>
              </w:rPr>
              <w:t>p</w:t>
            </w:r>
            <w:r>
              <w:rPr>
                <w:rFonts w:ascii="Bookman Old Style" w:hAnsi="Bookman Old Style"/>
              </w:rPr>
              <w:t>ublik</w:t>
            </w:r>
            <w:r w:rsidRPr="00907AC6">
              <w:rPr>
                <w:rFonts w:ascii="Bookman Old Style" w:hAnsi="Bookman Old Style"/>
              </w:rPr>
              <w:t xml:space="preserve"> pada </w:t>
            </w:r>
            <w:r w:rsidR="009D6B61">
              <w:rPr>
                <w:rFonts w:ascii="Bookman Old Style" w:hAnsi="Bookman Old Style"/>
              </w:rPr>
              <w:t xml:space="preserve">Dinas </w:t>
            </w:r>
            <w:r w:rsidR="00DA3B93">
              <w:rPr>
                <w:rFonts w:ascii="Bookman Old Style" w:hAnsi="Bookman Old Style"/>
                <w:lang w:val="id-ID"/>
              </w:rPr>
              <w:t>Pemberdayaan Masyarakat dan Desa</w:t>
            </w:r>
            <w:r w:rsidRPr="00907AC6">
              <w:rPr>
                <w:rFonts w:ascii="Bookman Old Style" w:hAnsi="Bookman Old Style"/>
              </w:rPr>
              <w:t>;</w:t>
            </w:r>
          </w:p>
          <w:p w:rsidR="001B34F5" w:rsidRPr="00F62BFE" w:rsidRDefault="00F62BFE" w:rsidP="0021439D">
            <w:pPr>
              <w:pStyle w:val="Style8"/>
              <w:widowControl/>
              <w:numPr>
                <w:ilvl w:val="0"/>
                <w:numId w:val="29"/>
              </w:numPr>
              <w:tabs>
                <w:tab w:val="left" w:pos="871"/>
              </w:tabs>
              <w:spacing w:line="240" w:lineRule="auto"/>
              <w:ind w:left="871" w:hanging="425"/>
              <w:rPr>
                <w:rFonts w:ascii="Bookman Old Style" w:hAnsi="Bookman Old Style"/>
                <w:bCs/>
                <w:lang w:val="en-US" w:eastAsia="id-ID"/>
              </w:rPr>
            </w:pPr>
            <w:r>
              <w:rPr>
                <w:rFonts w:ascii="Bookman Old Style" w:hAnsi="Bookman Old Style"/>
              </w:rPr>
              <w:t>m</w:t>
            </w:r>
            <w:r w:rsidRPr="00907AC6">
              <w:rPr>
                <w:rFonts w:ascii="Bookman Old Style" w:hAnsi="Bookman Old Style"/>
              </w:rPr>
              <w:t xml:space="preserve">enyediakan </w:t>
            </w:r>
            <w:r w:rsidR="000A470E">
              <w:rPr>
                <w:rFonts w:ascii="Bookman Old Style" w:hAnsi="Bookman Old Style"/>
              </w:rPr>
              <w:t>i</w:t>
            </w:r>
            <w:r w:rsidRPr="00907AC6">
              <w:rPr>
                <w:rFonts w:ascii="Bookman Old Style" w:hAnsi="Bookman Old Style"/>
              </w:rPr>
              <w:t xml:space="preserve">nformasi dan </w:t>
            </w:r>
            <w:r w:rsidR="00232083">
              <w:rPr>
                <w:rFonts w:ascii="Bookman Old Style" w:hAnsi="Bookman Old Style"/>
              </w:rPr>
              <w:t>d</w:t>
            </w:r>
            <w:r w:rsidRPr="00907AC6">
              <w:rPr>
                <w:rFonts w:ascii="Bookman Old Style" w:hAnsi="Bookman Old Style"/>
              </w:rPr>
              <w:t xml:space="preserve">okumen yang berada dalam lingkup penguasaan </w:t>
            </w:r>
            <w:r w:rsidR="00B3231D">
              <w:rPr>
                <w:rFonts w:ascii="Bookman Old Style" w:hAnsi="Bookman Old Style"/>
              </w:rPr>
              <w:t xml:space="preserve">Dinas </w:t>
            </w:r>
            <w:r w:rsidR="00EF70D4">
              <w:rPr>
                <w:rFonts w:ascii="Bookman Old Style" w:hAnsi="Bookman Old Style"/>
                <w:lang w:val="id-ID"/>
              </w:rPr>
              <w:t>Pemberdayaan Masyarakat dan Desa</w:t>
            </w:r>
            <w:r w:rsidRPr="00907AC6">
              <w:rPr>
                <w:rFonts w:ascii="Bookman Old Style" w:hAnsi="Bookman Old Style"/>
              </w:rPr>
              <w:t>;</w:t>
            </w:r>
          </w:p>
          <w:p w:rsidR="00F62BFE" w:rsidRPr="00023FAA" w:rsidRDefault="00023FAA" w:rsidP="0021439D">
            <w:pPr>
              <w:pStyle w:val="Style8"/>
              <w:widowControl/>
              <w:numPr>
                <w:ilvl w:val="0"/>
                <w:numId w:val="29"/>
              </w:numPr>
              <w:tabs>
                <w:tab w:val="left" w:pos="871"/>
              </w:tabs>
              <w:spacing w:line="240" w:lineRule="auto"/>
              <w:ind w:left="871" w:hanging="425"/>
              <w:rPr>
                <w:rFonts w:ascii="Bookman Old Style" w:hAnsi="Bookman Old Style"/>
                <w:bCs/>
                <w:lang w:val="en-US" w:eastAsia="id-ID"/>
              </w:rPr>
            </w:pPr>
            <w:r>
              <w:rPr>
                <w:rFonts w:ascii="Bookman Old Style" w:hAnsi="Bookman Old Style"/>
              </w:rPr>
              <w:t>m</w:t>
            </w:r>
            <w:r w:rsidRPr="00907AC6">
              <w:rPr>
                <w:rFonts w:ascii="Bookman Old Style" w:hAnsi="Bookman Old Style"/>
              </w:rPr>
              <w:t xml:space="preserve">elayani permintaan </w:t>
            </w:r>
            <w:r w:rsidR="002F74BC">
              <w:rPr>
                <w:rFonts w:ascii="Bookman Old Style" w:hAnsi="Bookman Old Style"/>
              </w:rPr>
              <w:t>i</w:t>
            </w:r>
            <w:r w:rsidR="00B820E7">
              <w:rPr>
                <w:rFonts w:ascii="Bookman Old Style" w:hAnsi="Bookman Old Style"/>
              </w:rPr>
              <w:t>nformasi dan d</w:t>
            </w:r>
            <w:r>
              <w:rPr>
                <w:rFonts w:ascii="Bookman Old Style" w:hAnsi="Bookman Old Style"/>
              </w:rPr>
              <w:t>okumentasi</w:t>
            </w:r>
            <w:r w:rsidRPr="00907AC6">
              <w:rPr>
                <w:rFonts w:ascii="Bookman Old Style" w:hAnsi="Bookman Old Style"/>
              </w:rPr>
              <w:t xml:space="preserve"> publik kepada pemohon terhadap </w:t>
            </w:r>
            <w:r>
              <w:rPr>
                <w:rFonts w:ascii="Bookman Old Style" w:hAnsi="Bookman Old Style"/>
              </w:rPr>
              <w:t>I</w:t>
            </w:r>
            <w:r w:rsidRPr="00907AC6">
              <w:rPr>
                <w:rFonts w:ascii="Bookman Old Style" w:hAnsi="Bookman Old Style"/>
              </w:rPr>
              <w:t>nformasi yang tidak dikecualikan;</w:t>
            </w:r>
          </w:p>
          <w:p w:rsidR="00023FAA" w:rsidRPr="007B350D" w:rsidRDefault="00A84B60" w:rsidP="0021439D">
            <w:pPr>
              <w:pStyle w:val="Style8"/>
              <w:widowControl/>
              <w:numPr>
                <w:ilvl w:val="0"/>
                <w:numId w:val="29"/>
              </w:numPr>
              <w:tabs>
                <w:tab w:val="left" w:pos="871"/>
              </w:tabs>
              <w:spacing w:line="240" w:lineRule="auto"/>
              <w:ind w:left="871" w:hanging="425"/>
              <w:rPr>
                <w:rFonts w:ascii="Bookman Old Style" w:hAnsi="Bookman Old Style"/>
                <w:bCs/>
                <w:lang w:val="en-US" w:eastAsia="id-ID"/>
              </w:rPr>
            </w:pPr>
            <w:r>
              <w:rPr>
                <w:rFonts w:ascii="Bookman Old Style" w:hAnsi="Bookman Old Style"/>
              </w:rPr>
              <w:t>m</w:t>
            </w:r>
            <w:r w:rsidRPr="00907AC6">
              <w:rPr>
                <w:rFonts w:ascii="Bookman Old Style" w:hAnsi="Bookman Old Style"/>
              </w:rPr>
              <w:t xml:space="preserve">elakukan pemutakhiran </w:t>
            </w:r>
            <w:r w:rsidR="00374696">
              <w:rPr>
                <w:rFonts w:ascii="Bookman Old Style" w:hAnsi="Bookman Old Style"/>
              </w:rPr>
              <w:t>i</w:t>
            </w:r>
            <w:r>
              <w:rPr>
                <w:rFonts w:ascii="Bookman Old Style" w:hAnsi="Bookman Old Style"/>
              </w:rPr>
              <w:t xml:space="preserve">nformasi dan </w:t>
            </w:r>
            <w:r w:rsidR="00DC1A9B">
              <w:rPr>
                <w:rFonts w:ascii="Bookman Old Style" w:hAnsi="Bookman Old Style"/>
              </w:rPr>
              <w:t>d</w:t>
            </w:r>
            <w:r>
              <w:rPr>
                <w:rFonts w:ascii="Bookman Old Style" w:hAnsi="Bookman Old Style"/>
              </w:rPr>
              <w:t>okumentasi</w:t>
            </w:r>
            <w:r w:rsidRPr="00907AC6">
              <w:rPr>
                <w:rFonts w:ascii="Bookman Old Style" w:hAnsi="Bookman Old Style"/>
              </w:rPr>
              <w:t xml:space="preserve"> yang berada dalam lingkup penguasaan </w:t>
            </w:r>
            <w:r w:rsidR="00B61F61">
              <w:rPr>
                <w:rFonts w:ascii="Bookman Old Style" w:hAnsi="Bookman Old Style"/>
              </w:rPr>
              <w:t xml:space="preserve">Dinas </w:t>
            </w:r>
            <w:r w:rsidR="00DA3B93">
              <w:rPr>
                <w:rFonts w:ascii="Bookman Old Style" w:hAnsi="Bookman Old Style"/>
                <w:lang w:val="id-ID"/>
              </w:rPr>
              <w:t>Pemberdayaan Masyarakat dan Desa</w:t>
            </w:r>
            <w:r w:rsidR="007B350D">
              <w:rPr>
                <w:rFonts w:ascii="Bookman Old Style" w:hAnsi="Bookman Old Style"/>
              </w:rPr>
              <w:t>;</w:t>
            </w:r>
          </w:p>
          <w:p w:rsidR="007B350D" w:rsidRPr="00A84B60" w:rsidRDefault="002B166B" w:rsidP="0021439D">
            <w:pPr>
              <w:pStyle w:val="Style8"/>
              <w:widowControl/>
              <w:numPr>
                <w:ilvl w:val="0"/>
                <w:numId w:val="29"/>
              </w:numPr>
              <w:tabs>
                <w:tab w:val="left" w:pos="871"/>
              </w:tabs>
              <w:spacing w:line="240" w:lineRule="auto"/>
              <w:ind w:left="871" w:hanging="425"/>
              <w:rPr>
                <w:rFonts w:ascii="Bookman Old Style" w:hAnsi="Bookman Old Style"/>
                <w:bCs/>
                <w:lang w:val="en-US" w:eastAsia="id-ID"/>
              </w:rPr>
            </w:pPr>
            <w:r>
              <w:rPr>
                <w:rFonts w:ascii="Bookman Old Style" w:hAnsi="Bookman Old Style"/>
                <w:bCs/>
                <w:lang w:val="en-US" w:eastAsia="id-ID"/>
              </w:rPr>
              <w:t xml:space="preserve">mengarahkan Sekretariat, </w:t>
            </w:r>
            <w:r w:rsidR="00AC2A2E">
              <w:rPr>
                <w:rStyle w:val="FontStyle17"/>
                <w:rFonts w:ascii="Bookman Old Style" w:hAnsi="Bookman Old Style"/>
                <w:b w:val="0"/>
                <w:sz w:val="24"/>
                <w:szCs w:val="24"/>
                <w:lang w:val="en-US" w:eastAsia="id-ID"/>
              </w:rPr>
              <w:t>Bidang Pengolahan Data dan Klasifikasi Informasi</w:t>
            </w:r>
            <w:r>
              <w:rPr>
                <w:rFonts w:ascii="Bookman Old Style" w:hAnsi="Bookman Old Style"/>
                <w:bCs/>
                <w:lang w:val="en-US" w:eastAsia="id-ID"/>
              </w:rPr>
              <w:t xml:space="preserve"> </w:t>
            </w:r>
            <w:r w:rsidR="00CB239B">
              <w:rPr>
                <w:rFonts w:ascii="Bookman Old Style" w:hAnsi="Bookman Old Style"/>
                <w:bCs/>
                <w:lang w:val="en-US" w:eastAsia="id-ID"/>
              </w:rPr>
              <w:t xml:space="preserve">dan </w:t>
            </w:r>
            <w:r w:rsidR="00CB239B">
              <w:rPr>
                <w:rStyle w:val="FontStyle17"/>
                <w:rFonts w:ascii="Bookman Old Style" w:hAnsi="Bookman Old Style"/>
                <w:b w:val="0"/>
                <w:sz w:val="24"/>
                <w:szCs w:val="24"/>
                <w:lang w:val="en-US" w:eastAsia="id-ID"/>
              </w:rPr>
              <w:t>Bidang Pelayanan Informasi dan Dokumentasi</w:t>
            </w:r>
            <w:r w:rsidR="004D0926">
              <w:rPr>
                <w:rStyle w:val="FontStyle17"/>
                <w:rFonts w:ascii="Bookman Old Style" w:hAnsi="Bookman Old Style"/>
                <w:b w:val="0"/>
                <w:sz w:val="24"/>
                <w:szCs w:val="24"/>
                <w:lang w:val="en-US" w:eastAsia="id-ID"/>
              </w:rPr>
              <w:t xml:space="preserve"> dalam melaksanakan pengelolaan dan </w:t>
            </w:r>
            <w:r w:rsidR="0047773C">
              <w:rPr>
                <w:rStyle w:val="FontStyle17"/>
                <w:rFonts w:ascii="Bookman Old Style" w:hAnsi="Bookman Old Style"/>
                <w:b w:val="0"/>
                <w:sz w:val="24"/>
                <w:szCs w:val="24"/>
                <w:lang w:val="en-US" w:eastAsia="id-ID"/>
              </w:rPr>
              <w:t xml:space="preserve">pelayanan informasi publik Dinas </w:t>
            </w:r>
            <w:r w:rsidR="00DA3B93">
              <w:rPr>
                <w:rFonts w:ascii="Bookman Old Style" w:hAnsi="Bookman Old Style"/>
                <w:lang w:val="id-ID"/>
              </w:rPr>
              <w:t>Pemberdayaan Masyarakat dan Desa</w:t>
            </w:r>
            <w:r w:rsidR="0047773C">
              <w:rPr>
                <w:rStyle w:val="FontStyle17"/>
                <w:rFonts w:ascii="Bookman Old Style" w:hAnsi="Bookman Old Style"/>
                <w:b w:val="0"/>
                <w:sz w:val="24"/>
                <w:szCs w:val="24"/>
                <w:lang w:val="en-US" w:eastAsia="id-ID"/>
              </w:rPr>
              <w:t>; dan</w:t>
            </w:r>
          </w:p>
          <w:p w:rsidR="00385F66" w:rsidRPr="00B353D4" w:rsidRDefault="002B4504" w:rsidP="00E46C49">
            <w:pPr>
              <w:pStyle w:val="Style8"/>
              <w:widowControl/>
              <w:numPr>
                <w:ilvl w:val="0"/>
                <w:numId w:val="29"/>
              </w:numPr>
              <w:tabs>
                <w:tab w:val="left" w:pos="871"/>
              </w:tabs>
              <w:spacing w:line="240" w:lineRule="auto"/>
              <w:ind w:left="871" w:hanging="425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</w:rPr>
              <w:t xml:space="preserve">memberikan laporan pengelolaan dan pelayanan informasi </w:t>
            </w:r>
            <w:r w:rsidR="00F95D93">
              <w:rPr>
                <w:rFonts w:ascii="Bookman Old Style" w:hAnsi="Bookman Old Style"/>
              </w:rPr>
              <w:t xml:space="preserve">Dinas </w:t>
            </w:r>
            <w:r w:rsidR="00DA3B93">
              <w:rPr>
                <w:rFonts w:ascii="Bookman Old Style" w:hAnsi="Bookman Old Style"/>
                <w:lang w:val="id-ID"/>
              </w:rPr>
              <w:t>Pemberdayaan Masyarakat dan Desa</w:t>
            </w:r>
            <w:r w:rsidR="00F95D93">
              <w:rPr>
                <w:rFonts w:ascii="Bookman Old Style" w:hAnsi="Bookman Old Style"/>
              </w:rPr>
              <w:t xml:space="preserve"> kepada </w:t>
            </w:r>
            <w:r w:rsidR="00252DC1">
              <w:rPr>
                <w:rFonts w:ascii="Bookman Old Style" w:hAnsi="Bookman Old Style"/>
              </w:rPr>
              <w:t>Pengarah</w:t>
            </w:r>
            <w:r w:rsidR="002C41D7">
              <w:rPr>
                <w:rFonts w:ascii="Bookman Old Style" w:hAnsi="Bookman Old Style"/>
              </w:rPr>
              <w:t xml:space="preserve"> (Atasan PPID Pembantu) dan </w:t>
            </w:r>
            <w:r w:rsidR="00F95D93">
              <w:rPr>
                <w:rFonts w:ascii="Bookman Old Style" w:hAnsi="Bookman Old Style"/>
              </w:rPr>
              <w:t xml:space="preserve">PPID Utama secara berkala </w:t>
            </w:r>
            <w:r w:rsidR="001371D3">
              <w:rPr>
                <w:rFonts w:ascii="Bookman Old Style" w:hAnsi="Bookman Old Style"/>
              </w:rPr>
              <w:t xml:space="preserve">   </w:t>
            </w:r>
            <w:r w:rsidR="00F95D93">
              <w:rPr>
                <w:rFonts w:ascii="Bookman Old Style" w:hAnsi="Bookman Old Style"/>
              </w:rPr>
              <w:t>(6 bulan sekali)</w:t>
            </w:r>
            <w:r w:rsidR="00FA2346" w:rsidRPr="00326BCC">
              <w:rPr>
                <w:rFonts w:ascii="Bookman Old Style" w:hAnsi="Bookman Old Style"/>
              </w:rPr>
              <w:t>.</w:t>
            </w:r>
          </w:p>
          <w:p w:rsidR="00B353D4" w:rsidRPr="00B8768D" w:rsidRDefault="002B166B" w:rsidP="00D578BA">
            <w:pPr>
              <w:pStyle w:val="Style8"/>
              <w:widowControl/>
              <w:numPr>
                <w:ilvl w:val="0"/>
                <w:numId w:val="26"/>
              </w:numPr>
              <w:tabs>
                <w:tab w:val="left" w:pos="446"/>
              </w:tabs>
              <w:spacing w:line="240" w:lineRule="auto"/>
              <w:ind w:left="446" w:hanging="446"/>
              <w:rPr>
                <w:rStyle w:val="FontStyle17"/>
                <w:rFonts w:ascii="Bookman Old Style" w:hAnsi="Bookman Old Style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Style w:val="FontStyle17"/>
                <w:rFonts w:ascii="Bookman Old Style" w:hAnsi="Bookman Old Style"/>
                <w:b w:val="0"/>
                <w:sz w:val="24"/>
                <w:szCs w:val="24"/>
                <w:lang w:val="en-US" w:eastAsia="id-ID"/>
              </w:rPr>
              <w:t>Sekretaria</w:t>
            </w:r>
            <w:r w:rsidR="003A2553">
              <w:rPr>
                <w:rStyle w:val="FontStyle17"/>
                <w:rFonts w:ascii="Bookman Old Style" w:hAnsi="Bookman Old Style"/>
                <w:b w:val="0"/>
                <w:sz w:val="24"/>
                <w:szCs w:val="24"/>
                <w:lang w:val="en-US" w:eastAsia="id-ID"/>
              </w:rPr>
              <w:t>t</w:t>
            </w:r>
            <w:r w:rsidR="00D46B5F">
              <w:rPr>
                <w:rStyle w:val="FontStyle17"/>
                <w:rFonts w:ascii="Bookman Old Style" w:hAnsi="Bookman Old Style"/>
                <w:b w:val="0"/>
                <w:sz w:val="24"/>
                <w:szCs w:val="24"/>
                <w:lang w:val="en-US" w:eastAsia="id-ID"/>
              </w:rPr>
              <w:t xml:space="preserve"> mempunyai tugas, mengagendakan, mendokumentasikan</w:t>
            </w:r>
            <w:r w:rsidR="00DF4383">
              <w:rPr>
                <w:rStyle w:val="FontStyle17"/>
                <w:rFonts w:ascii="Bookman Old Style" w:hAnsi="Bookman Old Style"/>
                <w:b w:val="0"/>
                <w:sz w:val="24"/>
                <w:szCs w:val="24"/>
                <w:lang w:val="en-US" w:eastAsia="id-ID"/>
              </w:rPr>
              <w:t xml:space="preserve"> seluruh surat menyurat, tata administrasi dan dokumentasi </w:t>
            </w:r>
            <w:r w:rsidR="00B63340">
              <w:rPr>
                <w:rStyle w:val="FontStyle17"/>
                <w:rFonts w:ascii="Bookman Old Style" w:hAnsi="Bookman Old Style"/>
                <w:b w:val="0"/>
                <w:sz w:val="24"/>
                <w:szCs w:val="24"/>
                <w:lang w:val="id-ID" w:eastAsia="id-ID"/>
              </w:rPr>
              <w:t>f</w:t>
            </w:r>
            <w:r w:rsidR="00DF4383">
              <w:rPr>
                <w:rStyle w:val="FontStyle17"/>
                <w:rFonts w:ascii="Bookman Old Style" w:hAnsi="Bookman Old Style"/>
                <w:b w:val="0"/>
                <w:sz w:val="24"/>
                <w:szCs w:val="24"/>
                <w:lang w:val="en-US" w:eastAsia="id-ID"/>
              </w:rPr>
              <w:t xml:space="preserve">oto </w:t>
            </w:r>
            <w:r w:rsidR="00B75188">
              <w:rPr>
                <w:rStyle w:val="FontStyle17"/>
                <w:rFonts w:ascii="Bookman Old Style" w:hAnsi="Bookman Old Style"/>
                <w:b w:val="0"/>
                <w:sz w:val="24"/>
                <w:szCs w:val="24"/>
                <w:lang w:val="en-US" w:eastAsia="id-ID"/>
              </w:rPr>
              <w:t xml:space="preserve">kegiatan pengelolaan dan pelayanan informasi Dinas </w:t>
            </w:r>
            <w:r w:rsidR="00DA3B93">
              <w:rPr>
                <w:rFonts w:ascii="Bookman Old Style" w:hAnsi="Bookman Old Style"/>
                <w:lang w:val="id-ID"/>
              </w:rPr>
              <w:t>Pemberdayaan Masyarakat dan Desa</w:t>
            </w:r>
            <w:r w:rsidR="00B75188">
              <w:rPr>
                <w:rStyle w:val="FontStyle17"/>
                <w:rFonts w:ascii="Bookman Old Style" w:hAnsi="Bookman Old Style"/>
                <w:b w:val="0"/>
                <w:sz w:val="24"/>
                <w:szCs w:val="24"/>
                <w:lang w:val="en-US" w:eastAsia="id-ID"/>
              </w:rPr>
              <w:t>.</w:t>
            </w:r>
          </w:p>
          <w:p w:rsidR="00337FE5" w:rsidRPr="00563B46" w:rsidRDefault="009F7134" w:rsidP="00A7556D">
            <w:pPr>
              <w:pStyle w:val="Style8"/>
              <w:widowControl/>
              <w:numPr>
                <w:ilvl w:val="0"/>
                <w:numId w:val="26"/>
              </w:numPr>
              <w:tabs>
                <w:tab w:val="left" w:pos="446"/>
              </w:tabs>
              <w:spacing w:line="240" w:lineRule="auto"/>
              <w:ind w:left="446" w:hanging="446"/>
              <w:rPr>
                <w:rStyle w:val="FontStyle17"/>
                <w:rFonts w:ascii="Bookman Old Style" w:hAnsi="Bookman Old Style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Style w:val="FontStyle17"/>
                <w:rFonts w:ascii="Bookman Old Style" w:hAnsi="Bookman Old Style"/>
                <w:b w:val="0"/>
                <w:sz w:val="24"/>
                <w:szCs w:val="24"/>
                <w:lang w:val="en-US" w:eastAsia="id-ID"/>
              </w:rPr>
              <w:t>Bidang Pengolahan Data dan Klasifikasi Informasi</w:t>
            </w:r>
            <w:r w:rsidR="003311F4">
              <w:rPr>
                <w:rStyle w:val="FontStyle17"/>
                <w:rFonts w:ascii="Bookman Old Style" w:hAnsi="Bookman Old Style"/>
                <w:b w:val="0"/>
                <w:sz w:val="24"/>
                <w:szCs w:val="24"/>
                <w:lang w:val="en-US" w:eastAsia="id-ID"/>
              </w:rPr>
              <w:t>, sebagai berikut :</w:t>
            </w:r>
          </w:p>
          <w:p w:rsidR="00086CE1" w:rsidRPr="00166A37" w:rsidRDefault="00330492" w:rsidP="00166A37">
            <w:pPr>
              <w:pStyle w:val="Style8"/>
              <w:widowControl/>
              <w:numPr>
                <w:ilvl w:val="0"/>
                <w:numId w:val="33"/>
              </w:numPr>
              <w:tabs>
                <w:tab w:val="left" w:pos="884"/>
              </w:tabs>
              <w:spacing w:line="240" w:lineRule="auto"/>
              <w:ind w:left="884" w:hanging="438"/>
              <w:rPr>
                <w:rFonts w:ascii="Bookman Old Style" w:hAnsi="Bookman Old Style"/>
                <w:lang w:val="en-US"/>
              </w:rPr>
            </w:pPr>
            <w:r w:rsidRPr="00907AC6">
              <w:rPr>
                <w:rFonts w:ascii="Bookman Old Style" w:hAnsi="Bookman Old Style"/>
              </w:rPr>
              <w:t xml:space="preserve">melaksanakan inventarisasi, pemutakhiran, pengolahan data dan pengelolaan sistem </w:t>
            </w:r>
            <w:r>
              <w:rPr>
                <w:rFonts w:ascii="Bookman Old Style" w:hAnsi="Bookman Old Style"/>
              </w:rPr>
              <w:t>Informasi dan Dokumentasi</w:t>
            </w:r>
            <w:r w:rsidRPr="00907AC6">
              <w:rPr>
                <w:rFonts w:ascii="Bookman Old Style" w:hAnsi="Bookman Old Style"/>
              </w:rPr>
              <w:t xml:space="preserve"> publik; dan</w:t>
            </w:r>
          </w:p>
          <w:p w:rsidR="00DF6865" w:rsidRPr="00253BD7" w:rsidRDefault="008E0749" w:rsidP="00330492">
            <w:pPr>
              <w:pStyle w:val="Style8"/>
              <w:widowControl/>
              <w:numPr>
                <w:ilvl w:val="0"/>
                <w:numId w:val="33"/>
              </w:numPr>
              <w:tabs>
                <w:tab w:val="left" w:pos="884"/>
              </w:tabs>
              <w:spacing w:line="240" w:lineRule="auto"/>
              <w:ind w:left="884" w:hanging="438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</w:rPr>
              <w:t xml:space="preserve">membantu tugas </w:t>
            </w:r>
            <w:r>
              <w:rPr>
                <w:rStyle w:val="FontStyle17"/>
                <w:rFonts w:ascii="Bookman Old Style" w:hAnsi="Bookman Old Style"/>
                <w:b w:val="0"/>
                <w:sz w:val="24"/>
                <w:szCs w:val="24"/>
                <w:lang w:val="en-US" w:eastAsia="id-ID"/>
              </w:rPr>
              <w:t>Pejabat Pengelola Informasi dan Dokumentasi Pembantu,</w:t>
            </w:r>
            <w:r>
              <w:rPr>
                <w:rFonts w:ascii="Bookman Old Style" w:hAnsi="Bookman Old Style"/>
              </w:rPr>
              <w:t xml:space="preserve"> antara lain :</w:t>
            </w:r>
          </w:p>
          <w:p w:rsidR="00253BD7" w:rsidRPr="00711CD4" w:rsidRDefault="00711CD4" w:rsidP="00253BD7">
            <w:pPr>
              <w:pStyle w:val="Style8"/>
              <w:widowControl/>
              <w:numPr>
                <w:ilvl w:val="0"/>
                <w:numId w:val="34"/>
              </w:numPr>
              <w:tabs>
                <w:tab w:val="left" w:pos="884"/>
              </w:tabs>
              <w:spacing w:line="240" w:lineRule="auto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</w:rPr>
              <w:t>m</w:t>
            </w:r>
            <w:r w:rsidRPr="00907AC6">
              <w:rPr>
                <w:rFonts w:ascii="Bookman Old Style" w:hAnsi="Bookman Old Style"/>
              </w:rPr>
              <w:t xml:space="preserve">enyusun dan melaksanakan kebijakan </w:t>
            </w:r>
            <w:r w:rsidR="0002320B">
              <w:rPr>
                <w:rFonts w:ascii="Bookman Old Style" w:hAnsi="Bookman Old Style"/>
              </w:rPr>
              <w:t>i</w:t>
            </w:r>
            <w:r>
              <w:rPr>
                <w:rFonts w:ascii="Bookman Old Style" w:hAnsi="Bookman Old Style"/>
              </w:rPr>
              <w:t xml:space="preserve">nformasi dan </w:t>
            </w:r>
            <w:r w:rsidR="00D25A60">
              <w:rPr>
                <w:rFonts w:ascii="Bookman Old Style" w:hAnsi="Bookman Old Style"/>
              </w:rPr>
              <w:t>d</w:t>
            </w:r>
            <w:r>
              <w:rPr>
                <w:rFonts w:ascii="Bookman Old Style" w:hAnsi="Bookman Old Style"/>
              </w:rPr>
              <w:t>okumentasi</w:t>
            </w:r>
            <w:r w:rsidRPr="00907AC6">
              <w:rPr>
                <w:rFonts w:ascii="Bookman Old Style" w:hAnsi="Bookman Old Style"/>
              </w:rPr>
              <w:t>;</w:t>
            </w:r>
          </w:p>
          <w:p w:rsidR="00711CD4" w:rsidRPr="00F21C90" w:rsidRDefault="00F21C90" w:rsidP="00253BD7">
            <w:pPr>
              <w:pStyle w:val="Style8"/>
              <w:widowControl/>
              <w:numPr>
                <w:ilvl w:val="0"/>
                <w:numId w:val="34"/>
              </w:numPr>
              <w:tabs>
                <w:tab w:val="left" w:pos="884"/>
              </w:tabs>
              <w:spacing w:line="240" w:lineRule="auto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</w:rPr>
              <w:t>m</w:t>
            </w:r>
            <w:r w:rsidRPr="00907AC6">
              <w:rPr>
                <w:rFonts w:ascii="Bookman Old Style" w:hAnsi="Bookman Old Style"/>
              </w:rPr>
              <w:t xml:space="preserve">elakukan verifikasi bahan </w:t>
            </w:r>
            <w:r w:rsidR="007B2A9D">
              <w:rPr>
                <w:rFonts w:ascii="Bookman Old Style" w:hAnsi="Bookman Old Style"/>
              </w:rPr>
              <w:t>i</w:t>
            </w:r>
            <w:r>
              <w:rPr>
                <w:rFonts w:ascii="Bookman Old Style" w:hAnsi="Bookman Old Style"/>
              </w:rPr>
              <w:t xml:space="preserve">nformasi dan </w:t>
            </w:r>
            <w:r w:rsidR="004E71A0">
              <w:rPr>
                <w:rFonts w:ascii="Bookman Old Style" w:hAnsi="Bookman Old Style"/>
              </w:rPr>
              <w:t>d</w:t>
            </w:r>
            <w:r>
              <w:rPr>
                <w:rFonts w:ascii="Bookman Old Style" w:hAnsi="Bookman Old Style"/>
              </w:rPr>
              <w:t>okumentasi</w:t>
            </w:r>
            <w:r w:rsidRPr="00907AC6">
              <w:rPr>
                <w:rFonts w:ascii="Bookman Old Style" w:hAnsi="Bookman Old Style"/>
              </w:rPr>
              <w:t xml:space="preserve"> publik;</w:t>
            </w:r>
          </w:p>
          <w:p w:rsidR="00F21C90" w:rsidRPr="00166A37" w:rsidRDefault="007321C4" w:rsidP="00253BD7">
            <w:pPr>
              <w:pStyle w:val="Style8"/>
              <w:widowControl/>
              <w:numPr>
                <w:ilvl w:val="0"/>
                <w:numId w:val="34"/>
              </w:numPr>
              <w:tabs>
                <w:tab w:val="left" w:pos="884"/>
              </w:tabs>
              <w:spacing w:line="240" w:lineRule="auto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</w:rPr>
              <w:t>m</w:t>
            </w:r>
            <w:r w:rsidRPr="00907AC6">
              <w:rPr>
                <w:rFonts w:ascii="Bookman Old Style" w:hAnsi="Bookman Old Style"/>
              </w:rPr>
              <w:t xml:space="preserve">elakukan uji konsekuensi atas </w:t>
            </w:r>
            <w:r w:rsidR="007F6003">
              <w:rPr>
                <w:rFonts w:ascii="Bookman Old Style" w:hAnsi="Bookman Old Style"/>
              </w:rPr>
              <w:t>i</w:t>
            </w:r>
            <w:r>
              <w:rPr>
                <w:rFonts w:ascii="Bookman Old Style" w:hAnsi="Bookman Old Style"/>
              </w:rPr>
              <w:t xml:space="preserve">nformasi dan </w:t>
            </w:r>
            <w:r w:rsidR="00CC42F9">
              <w:rPr>
                <w:rFonts w:ascii="Bookman Old Style" w:hAnsi="Bookman Old Style"/>
              </w:rPr>
              <w:t>d</w:t>
            </w:r>
            <w:r>
              <w:rPr>
                <w:rFonts w:ascii="Bookman Old Style" w:hAnsi="Bookman Old Style"/>
              </w:rPr>
              <w:t>okumentasi</w:t>
            </w:r>
            <w:r w:rsidRPr="00907AC6">
              <w:rPr>
                <w:rFonts w:ascii="Bookman Old Style" w:hAnsi="Bookman Old Style"/>
              </w:rPr>
              <w:t xml:space="preserve"> yang dikecualikan;</w:t>
            </w:r>
          </w:p>
          <w:p w:rsidR="00166A37" w:rsidRPr="007321C4" w:rsidRDefault="00166A37" w:rsidP="00166A37">
            <w:pPr>
              <w:pStyle w:val="Style8"/>
              <w:widowControl/>
              <w:tabs>
                <w:tab w:val="left" w:pos="884"/>
              </w:tabs>
              <w:spacing w:line="240" w:lineRule="auto"/>
              <w:rPr>
                <w:rFonts w:ascii="Bookman Old Style" w:hAnsi="Bookman Old Style"/>
                <w:lang w:val="en-US"/>
              </w:rPr>
            </w:pPr>
          </w:p>
          <w:p w:rsidR="007321C4" w:rsidRPr="00194741" w:rsidRDefault="00194741" w:rsidP="00253BD7">
            <w:pPr>
              <w:pStyle w:val="Style8"/>
              <w:widowControl/>
              <w:numPr>
                <w:ilvl w:val="0"/>
                <w:numId w:val="34"/>
              </w:numPr>
              <w:tabs>
                <w:tab w:val="left" w:pos="884"/>
              </w:tabs>
              <w:spacing w:line="240" w:lineRule="auto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</w:rPr>
              <w:t>m</w:t>
            </w:r>
            <w:r w:rsidRPr="00907AC6">
              <w:rPr>
                <w:rFonts w:ascii="Bookman Old Style" w:hAnsi="Bookman Old Style"/>
              </w:rPr>
              <w:t xml:space="preserve">elakukan pemutakhiran </w:t>
            </w:r>
            <w:r w:rsidR="006262E2">
              <w:rPr>
                <w:rFonts w:ascii="Bookman Old Style" w:hAnsi="Bookman Old Style"/>
              </w:rPr>
              <w:t>i</w:t>
            </w:r>
            <w:r>
              <w:rPr>
                <w:rFonts w:ascii="Bookman Old Style" w:hAnsi="Bookman Old Style"/>
              </w:rPr>
              <w:t xml:space="preserve">nformasi dan </w:t>
            </w:r>
            <w:r w:rsidR="00BB74DA">
              <w:rPr>
                <w:rFonts w:ascii="Bookman Old Style" w:hAnsi="Bookman Old Style"/>
              </w:rPr>
              <w:t>d</w:t>
            </w:r>
            <w:r>
              <w:rPr>
                <w:rFonts w:ascii="Bookman Old Style" w:hAnsi="Bookman Old Style"/>
              </w:rPr>
              <w:t>okumentasi</w:t>
            </w:r>
            <w:r w:rsidRPr="00907AC6">
              <w:rPr>
                <w:rFonts w:ascii="Bookman Old Style" w:hAnsi="Bookman Old Style"/>
              </w:rPr>
              <w:t>;</w:t>
            </w:r>
            <w:r>
              <w:rPr>
                <w:rFonts w:ascii="Bookman Old Style" w:hAnsi="Bookman Old Style"/>
              </w:rPr>
              <w:t xml:space="preserve"> dan</w:t>
            </w:r>
          </w:p>
          <w:p w:rsidR="00BE0A85" w:rsidRPr="009A4B7B" w:rsidRDefault="0095732B" w:rsidP="009A4B7B">
            <w:pPr>
              <w:pStyle w:val="Style8"/>
              <w:widowControl/>
              <w:numPr>
                <w:ilvl w:val="0"/>
                <w:numId w:val="34"/>
              </w:numPr>
              <w:tabs>
                <w:tab w:val="left" w:pos="884"/>
              </w:tabs>
              <w:spacing w:line="240" w:lineRule="auto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</w:rPr>
              <w:t>m</w:t>
            </w:r>
            <w:r w:rsidRPr="00907AC6">
              <w:rPr>
                <w:rFonts w:ascii="Bookman Old Style" w:hAnsi="Bookman Old Style"/>
              </w:rPr>
              <w:t xml:space="preserve">engesahkan </w:t>
            </w:r>
            <w:r w:rsidR="00B2631E">
              <w:rPr>
                <w:rFonts w:ascii="Bookman Old Style" w:hAnsi="Bookman Old Style"/>
              </w:rPr>
              <w:t>i</w:t>
            </w:r>
            <w:r>
              <w:rPr>
                <w:rFonts w:ascii="Bookman Old Style" w:hAnsi="Bookman Old Style"/>
              </w:rPr>
              <w:t xml:space="preserve">nformasi dan </w:t>
            </w:r>
            <w:r w:rsidR="000B7003">
              <w:rPr>
                <w:rFonts w:ascii="Bookman Old Style" w:hAnsi="Bookman Old Style"/>
              </w:rPr>
              <w:t>d</w:t>
            </w:r>
            <w:r>
              <w:rPr>
                <w:rFonts w:ascii="Bookman Old Style" w:hAnsi="Bookman Old Style"/>
              </w:rPr>
              <w:t>okumentasi</w:t>
            </w:r>
            <w:r w:rsidRPr="00907AC6">
              <w:rPr>
                <w:rFonts w:ascii="Bookman Old Style" w:hAnsi="Bookman Old Style"/>
              </w:rPr>
              <w:t xml:space="preserve"> yang layak untuk dipublikasikan</w:t>
            </w:r>
            <w:r>
              <w:rPr>
                <w:rFonts w:ascii="Bookman Old Style" w:hAnsi="Bookman Old Style"/>
              </w:rPr>
              <w:t>.</w:t>
            </w:r>
          </w:p>
          <w:p w:rsidR="008B339C" w:rsidRPr="003A00A5" w:rsidRDefault="00B609D1" w:rsidP="008B339C">
            <w:pPr>
              <w:pStyle w:val="Style8"/>
              <w:widowControl/>
              <w:numPr>
                <w:ilvl w:val="0"/>
                <w:numId w:val="26"/>
              </w:numPr>
              <w:tabs>
                <w:tab w:val="left" w:pos="446"/>
              </w:tabs>
              <w:spacing w:line="240" w:lineRule="auto"/>
              <w:ind w:left="446" w:hanging="446"/>
              <w:rPr>
                <w:rStyle w:val="FontStyle17"/>
                <w:rFonts w:ascii="Bookman Old Style" w:hAnsi="Bookman Old Style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Style w:val="FontStyle17"/>
                <w:rFonts w:ascii="Bookman Old Style" w:hAnsi="Bookman Old Style"/>
                <w:b w:val="0"/>
                <w:sz w:val="24"/>
                <w:szCs w:val="24"/>
                <w:lang w:val="en-US" w:eastAsia="id-ID"/>
              </w:rPr>
              <w:t>Bidang Pelayanan Informasi dan Dokumentasi</w:t>
            </w:r>
            <w:r w:rsidR="008B339C">
              <w:rPr>
                <w:rStyle w:val="FontStyle17"/>
                <w:rFonts w:ascii="Bookman Old Style" w:hAnsi="Bookman Old Style"/>
                <w:b w:val="0"/>
                <w:sz w:val="24"/>
                <w:szCs w:val="24"/>
                <w:lang w:val="en-US" w:eastAsia="id-ID"/>
              </w:rPr>
              <w:t xml:space="preserve">, sebagai </w:t>
            </w:r>
            <w:r w:rsidR="00683C78">
              <w:rPr>
                <w:rStyle w:val="FontStyle17"/>
                <w:rFonts w:ascii="Bookman Old Style" w:hAnsi="Bookman Old Style"/>
                <w:b w:val="0"/>
                <w:sz w:val="24"/>
                <w:szCs w:val="24"/>
                <w:lang w:val="en-US" w:eastAsia="id-ID"/>
              </w:rPr>
              <w:t xml:space="preserve">            </w:t>
            </w:r>
            <w:r w:rsidR="008B339C">
              <w:rPr>
                <w:rStyle w:val="FontStyle17"/>
                <w:rFonts w:ascii="Bookman Old Style" w:hAnsi="Bookman Old Style"/>
                <w:b w:val="0"/>
                <w:sz w:val="24"/>
                <w:szCs w:val="24"/>
                <w:lang w:val="en-US" w:eastAsia="id-ID"/>
              </w:rPr>
              <w:t>berikut</w:t>
            </w:r>
            <w:r w:rsidR="00683C78">
              <w:rPr>
                <w:rStyle w:val="FontStyle17"/>
                <w:rFonts w:ascii="Bookman Old Style" w:hAnsi="Bookman Old Style"/>
                <w:b w:val="0"/>
                <w:sz w:val="24"/>
                <w:szCs w:val="24"/>
                <w:lang w:val="en-US" w:eastAsia="id-ID"/>
              </w:rPr>
              <w:t xml:space="preserve"> </w:t>
            </w:r>
            <w:r w:rsidR="003A00A5">
              <w:rPr>
                <w:rStyle w:val="FontStyle17"/>
                <w:rFonts w:ascii="Bookman Old Style" w:hAnsi="Bookman Old Style"/>
                <w:b w:val="0"/>
                <w:sz w:val="24"/>
                <w:szCs w:val="24"/>
                <w:lang w:val="en-US" w:eastAsia="id-ID"/>
              </w:rPr>
              <w:t>:</w:t>
            </w:r>
          </w:p>
          <w:p w:rsidR="003A00A5" w:rsidRPr="00A478C3" w:rsidRDefault="00914C5B" w:rsidP="00DF6494">
            <w:pPr>
              <w:pStyle w:val="Style8"/>
              <w:widowControl/>
              <w:numPr>
                <w:ilvl w:val="0"/>
                <w:numId w:val="36"/>
              </w:numPr>
              <w:tabs>
                <w:tab w:val="left" w:pos="884"/>
              </w:tabs>
              <w:spacing w:line="240" w:lineRule="auto"/>
              <w:ind w:left="884" w:hanging="438"/>
              <w:rPr>
                <w:rFonts w:ascii="Bookman Old Style" w:hAnsi="Bookman Old Style"/>
                <w:lang w:val="en-US"/>
              </w:rPr>
            </w:pPr>
            <w:r w:rsidRPr="00907AC6">
              <w:rPr>
                <w:rFonts w:ascii="Bookman Old Style" w:hAnsi="Bookman Old Style"/>
              </w:rPr>
              <w:t xml:space="preserve">melaksanakan kegiatan pengelolaan dan pelayanan </w:t>
            </w:r>
            <w:r w:rsidR="00795A9B">
              <w:rPr>
                <w:rFonts w:ascii="Bookman Old Style" w:hAnsi="Bookman Old Style"/>
              </w:rPr>
              <w:t>i</w:t>
            </w:r>
            <w:r>
              <w:rPr>
                <w:rFonts w:ascii="Bookman Old Style" w:hAnsi="Bookman Old Style"/>
              </w:rPr>
              <w:t xml:space="preserve">nformasi dan </w:t>
            </w:r>
            <w:r w:rsidR="00F54B7F">
              <w:rPr>
                <w:rFonts w:ascii="Bookman Old Style" w:hAnsi="Bookman Old Style"/>
              </w:rPr>
              <w:t>d</w:t>
            </w:r>
            <w:r>
              <w:rPr>
                <w:rFonts w:ascii="Bookman Old Style" w:hAnsi="Bookman Old Style"/>
              </w:rPr>
              <w:t>okumentasi</w:t>
            </w:r>
            <w:r w:rsidRPr="00907AC6">
              <w:rPr>
                <w:rFonts w:ascii="Bookman Old Style" w:hAnsi="Bookman Old Style"/>
              </w:rPr>
              <w:t>; dan</w:t>
            </w:r>
          </w:p>
          <w:p w:rsidR="00A478C3" w:rsidRPr="005107CD" w:rsidRDefault="00FB7982" w:rsidP="00DF6494">
            <w:pPr>
              <w:pStyle w:val="Style8"/>
              <w:widowControl/>
              <w:numPr>
                <w:ilvl w:val="0"/>
                <w:numId w:val="36"/>
              </w:numPr>
              <w:tabs>
                <w:tab w:val="left" w:pos="884"/>
              </w:tabs>
              <w:spacing w:line="240" w:lineRule="auto"/>
              <w:ind w:left="884" w:hanging="438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</w:rPr>
              <w:t xml:space="preserve">membantu tugas </w:t>
            </w:r>
            <w:r>
              <w:rPr>
                <w:rStyle w:val="FontStyle17"/>
                <w:rFonts w:ascii="Bookman Old Style" w:hAnsi="Bookman Old Style"/>
                <w:b w:val="0"/>
                <w:sz w:val="24"/>
                <w:szCs w:val="24"/>
                <w:lang w:val="en-US" w:eastAsia="id-ID"/>
              </w:rPr>
              <w:t>Pejabat Pengelola Informasi dan Dokumentasi Pembantu,</w:t>
            </w:r>
            <w:r>
              <w:rPr>
                <w:rFonts w:ascii="Bookman Old Style" w:hAnsi="Bookman Old Style"/>
              </w:rPr>
              <w:t xml:space="preserve"> antara lain :</w:t>
            </w:r>
          </w:p>
          <w:p w:rsidR="005107CD" w:rsidRPr="002F5907" w:rsidRDefault="002F5907" w:rsidP="005107CD">
            <w:pPr>
              <w:pStyle w:val="Style8"/>
              <w:widowControl/>
              <w:numPr>
                <w:ilvl w:val="0"/>
                <w:numId w:val="37"/>
              </w:numPr>
              <w:tabs>
                <w:tab w:val="left" w:pos="884"/>
              </w:tabs>
              <w:spacing w:line="240" w:lineRule="auto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</w:rPr>
              <w:t>m</w:t>
            </w:r>
            <w:r w:rsidRPr="00907AC6">
              <w:rPr>
                <w:rFonts w:ascii="Bookman Old Style" w:hAnsi="Bookman Old Style"/>
              </w:rPr>
              <w:t xml:space="preserve">erumuskan kebijakan strategis pengelolaan dan pelayanan </w:t>
            </w:r>
            <w:r w:rsidR="00570B46">
              <w:rPr>
                <w:rFonts w:ascii="Bookman Old Style" w:hAnsi="Bookman Old Style"/>
              </w:rPr>
              <w:t>i</w:t>
            </w:r>
            <w:r>
              <w:rPr>
                <w:rFonts w:ascii="Bookman Old Style" w:hAnsi="Bookman Old Style"/>
              </w:rPr>
              <w:t xml:space="preserve">nformasi </w:t>
            </w:r>
            <w:r w:rsidR="00DB070A">
              <w:rPr>
                <w:rFonts w:ascii="Bookman Old Style" w:hAnsi="Bookman Old Style"/>
              </w:rPr>
              <w:t>p</w:t>
            </w:r>
            <w:r>
              <w:rPr>
                <w:rFonts w:ascii="Bookman Old Style" w:hAnsi="Bookman Old Style"/>
              </w:rPr>
              <w:t>ublik</w:t>
            </w:r>
            <w:r w:rsidRPr="00907AC6">
              <w:rPr>
                <w:rFonts w:ascii="Bookman Old Style" w:hAnsi="Bookman Old Style"/>
              </w:rPr>
              <w:t xml:space="preserve"> pada </w:t>
            </w:r>
            <w:r w:rsidR="00F50169">
              <w:rPr>
                <w:rFonts w:ascii="Bookman Old Style" w:hAnsi="Bookman Old Style"/>
              </w:rPr>
              <w:t xml:space="preserve">Dinas </w:t>
            </w:r>
            <w:r w:rsidR="00DA3B93">
              <w:rPr>
                <w:rFonts w:ascii="Bookman Old Style" w:hAnsi="Bookman Old Style"/>
                <w:lang w:val="id-ID"/>
              </w:rPr>
              <w:t>Pemberdayaan Masyarakat dan Desa</w:t>
            </w:r>
            <w:r w:rsidRPr="00907AC6">
              <w:rPr>
                <w:rFonts w:ascii="Bookman Old Style" w:hAnsi="Bookman Old Style"/>
              </w:rPr>
              <w:t>;</w:t>
            </w:r>
            <w:r>
              <w:rPr>
                <w:rFonts w:ascii="Bookman Old Style" w:hAnsi="Bookman Old Style"/>
              </w:rPr>
              <w:t xml:space="preserve"> dan</w:t>
            </w:r>
          </w:p>
          <w:p w:rsidR="00B30FB2" w:rsidRPr="000A39CD" w:rsidRDefault="00BB2C16" w:rsidP="000A39CD">
            <w:pPr>
              <w:pStyle w:val="Style8"/>
              <w:widowControl/>
              <w:numPr>
                <w:ilvl w:val="0"/>
                <w:numId w:val="37"/>
              </w:numPr>
              <w:tabs>
                <w:tab w:val="left" w:pos="871"/>
              </w:tabs>
              <w:spacing w:line="240" w:lineRule="auto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</w:rPr>
              <w:t>m</w:t>
            </w:r>
            <w:r w:rsidRPr="00907AC6">
              <w:rPr>
                <w:rFonts w:ascii="Bookman Old Style" w:hAnsi="Bookman Old Style"/>
              </w:rPr>
              <w:t xml:space="preserve">erencanakan dan melaksanakan program peningkatan kapasitas </w:t>
            </w:r>
            <w:r w:rsidR="00F165D4">
              <w:rPr>
                <w:rFonts w:ascii="Bookman Old Style" w:hAnsi="Bookman Old Style"/>
              </w:rPr>
              <w:t>s</w:t>
            </w:r>
            <w:r w:rsidRPr="00907AC6">
              <w:rPr>
                <w:rFonts w:ascii="Bookman Old Style" w:hAnsi="Bookman Old Style"/>
              </w:rPr>
              <w:t xml:space="preserve">umber </w:t>
            </w:r>
            <w:r w:rsidR="00F316C4">
              <w:rPr>
                <w:rFonts w:ascii="Bookman Old Style" w:hAnsi="Bookman Old Style"/>
              </w:rPr>
              <w:t>d</w:t>
            </w:r>
            <w:r w:rsidRPr="00907AC6">
              <w:rPr>
                <w:rFonts w:ascii="Bookman Old Style" w:hAnsi="Bookman Old Style"/>
              </w:rPr>
              <w:t xml:space="preserve">aya </w:t>
            </w:r>
            <w:r w:rsidR="00D361CA">
              <w:rPr>
                <w:rFonts w:ascii="Bookman Old Style" w:hAnsi="Bookman Old Style"/>
              </w:rPr>
              <w:t>m</w:t>
            </w:r>
            <w:r w:rsidRPr="00907AC6">
              <w:rPr>
                <w:rFonts w:ascii="Bookman Old Style" w:hAnsi="Bookman Old Style"/>
              </w:rPr>
              <w:t xml:space="preserve">anusia </w:t>
            </w:r>
            <w:r w:rsidR="00170B3F">
              <w:rPr>
                <w:rFonts w:ascii="Bookman Old Style" w:hAnsi="Bookman Old Style"/>
              </w:rPr>
              <w:t>i</w:t>
            </w:r>
            <w:r>
              <w:rPr>
                <w:rFonts w:ascii="Bookman Old Style" w:hAnsi="Bookman Old Style"/>
              </w:rPr>
              <w:t xml:space="preserve">nformasi </w:t>
            </w:r>
            <w:r w:rsidR="002012CB">
              <w:rPr>
                <w:rFonts w:ascii="Bookman Old Style" w:hAnsi="Bookman Old Style"/>
              </w:rPr>
              <w:t>p</w:t>
            </w:r>
            <w:r>
              <w:rPr>
                <w:rFonts w:ascii="Bookman Old Style" w:hAnsi="Bookman Old Style"/>
              </w:rPr>
              <w:t>ublik</w:t>
            </w:r>
            <w:r w:rsidR="00CC4A94">
              <w:rPr>
                <w:rFonts w:ascii="Bookman Old Style" w:hAnsi="Bookman Old Style"/>
              </w:rPr>
              <w:t>.</w:t>
            </w:r>
          </w:p>
          <w:p w:rsidR="00B30FB2" w:rsidRPr="000142E4" w:rsidRDefault="00B30FB2" w:rsidP="00337FE5">
            <w:pPr>
              <w:pStyle w:val="Style8"/>
              <w:widowControl/>
              <w:tabs>
                <w:tab w:val="left" w:pos="871"/>
              </w:tabs>
              <w:spacing w:line="240" w:lineRule="auto"/>
              <w:ind w:left="871"/>
              <w:rPr>
                <w:rFonts w:ascii="Bookman Old Style" w:hAnsi="Bookman Old Style"/>
                <w:lang w:val="en-US"/>
              </w:rPr>
            </w:pPr>
          </w:p>
        </w:tc>
      </w:tr>
      <w:tr w:rsidR="00CC42F9" w:rsidRPr="00A00186" w:rsidTr="00AD52A3">
        <w:tc>
          <w:tcPr>
            <w:tcW w:w="869" w:type="pct"/>
          </w:tcPr>
          <w:p w:rsidR="00A83666" w:rsidRPr="00A00186" w:rsidRDefault="002F4C4E" w:rsidP="00617EA0">
            <w:pPr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lastRenderedPageBreak/>
              <w:t>KETIGA</w:t>
            </w:r>
          </w:p>
          <w:p w:rsidR="00E950A8" w:rsidRPr="00A00186" w:rsidRDefault="00E950A8" w:rsidP="00617EA0">
            <w:pPr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152" w:type="pct"/>
          </w:tcPr>
          <w:p w:rsidR="00E950A8" w:rsidRPr="00A00186" w:rsidRDefault="00E950A8" w:rsidP="00617EA0">
            <w:pPr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A00186">
              <w:rPr>
                <w:rFonts w:ascii="Bookman Old Style" w:hAnsi="Bookman Old Style" w:cs="Arial"/>
                <w:sz w:val="24"/>
                <w:szCs w:val="24"/>
              </w:rPr>
              <w:t>:</w:t>
            </w:r>
          </w:p>
        </w:tc>
        <w:tc>
          <w:tcPr>
            <w:tcW w:w="3979" w:type="pct"/>
            <w:gridSpan w:val="2"/>
          </w:tcPr>
          <w:p w:rsidR="00505FA0" w:rsidRDefault="0008785F" w:rsidP="0008785F">
            <w:pPr>
              <w:pStyle w:val="Style8"/>
              <w:widowControl/>
              <w:tabs>
                <w:tab w:val="left" w:pos="2352"/>
              </w:tabs>
              <w:spacing w:line="240" w:lineRule="auto"/>
              <w:rPr>
                <w:rStyle w:val="FontStyle17"/>
                <w:rFonts w:ascii="Bookman Old Style" w:hAnsi="Bookman Old Style"/>
                <w:b w:val="0"/>
                <w:sz w:val="24"/>
                <w:szCs w:val="24"/>
                <w:lang w:val="en-US" w:eastAsia="id-ID"/>
              </w:rPr>
            </w:pPr>
            <w:r>
              <w:rPr>
                <w:rStyle w:val="FontStyle17"/>
                <w:rFonts w:ascii="Bookman Old Style" w:hAnsi="Bookman Old Style"/>
                <w:b w:val="0"/>
                <w:sz w:val="24"/>
                <w:szCs w:val="24"/>
                <w:lang w:val="en-US" w:eastAsia="id-ID"/>
              </w:rPr>
              <w:t>Biaya yang timbul dengan ditetapkannya Keputusan ini, dibebankan pada Anggaran Pendapatan dan Belanja Daerah.</w:t>
            </w:r>
          </w:p>
          <w:p w:rsidR="00B40C6B" w:rsidRPr="00A00186" w:rsidRDefault="00B40C6B" w:rsidP="0008785F">
            <w:pPr>
              <w:pStyle w:val="Style8"/>
              <w:widowControl/>
              <w:tabs>
                <w:tab w:val="left" w:pos="2352"/>
              </w:tabs>
              <w:spacing w:line="240" w:lineRule="auto"/>
              <w:rPr>
                <w:rFonts w:ascii="Bookman Old Style" w:hAnsi="Bookman Old Style"/>
              </w:rPr>
            </w:pPr>
          </w:p>
        </w:tc>
      </w:tr>
      <w:tr w:rsidR="00CC42F9" w:rsidRPr="00A00186" w:rsidTr="00AD52A3">
        <w:tc>
          <w:tcPr>
            <w:tcW w:w="869" w:type="pct"/>
          </w:tcPr>
          <w:p w:rsidR="00743964" w:rsidRPr="00A00186" w:rsidRDefault="002F4C4E" w:rsidP="0008785F">
            <w:pPr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KEEMPAT</w:t>
            </w:r>
          </w:p>
        </w:tc>
        <w:tc>
          <w:tcPr>
            <w:tcW w:w="152" w:type="pct"/>
          </w:tcPr>
          <w:p w:rsidR="00804957" w:rsidRPr="00A00186" w:rsidRDefault="00E950A8" w:rsidP="00C86E18">
            <w:pPr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A00186">
              <w:rPr>
                <w:rFonts w:ascii="Bookman Old Style" w:hAnsi="Bookman Old Style" w:cs="Arial"/>
                <w:sz w:val="24"/>
                <w:szCs w:val="24"/>
              </w:rPr>
              <w:t>:</w:t>
            </w:r>
          </w:p>
        </w:tc>
        <w:tc>
          <w:tcPr>
            <w:tcW w:w="3979" w:type="pct"/>
            <w:gridSpan w:val="2"/>
          </w:tcPr>
          <w:p w:rsidR="00505FA0" w:rsidRPr="00A00186" w:rsidRDefault="0008785F" w:rsidP="00C86E18">
            <w:pPr>
              <w:pStyle w:val="Style8"/>
              <w:widowControl/>
              <w:tabs>
                <w:tab w:val="left" w:pos="2352"/>
              </w:tabs>
              <w:spacing w:line="240" w:lineRule="auto"/>
              <w:rPr>
                <w:rFonts w:ascii="Bookman Old Style" w:hAnsi="Bookman Old Style"/>
                <w:lang w:val="sv-SE"/>
              </w:rPr>
            </w:pPr>
            <w:r w:rsidRPr="00A00186">
              <w:rPr>
                <w:rFonts w:ascii="Bookman Old Style" w:hAnsi="Bookman Old Style"/>
                <w:lang w:val="sv-SE"/>
              </w:rPr>
              <w:t xml:space="preserve">Keputusan ini  </w:t>
            </w:r>
            <w:r>
              <w:rPr>
                <w:rFonts w:ascii="Bookman Old Style" w:hAnsi="Bookman Old Style"/>
                <w:lang w:val="sv-SE"/>
              </w:rPr>
              <w:t xml:space="preserve">mulai </w:t>
            </w:r>
            <w:r w:rsidRPr="00A00186">
              <w:rPr>
                <w:rFonts w:ascii="Bookman Old Style" w:hAnsi="Bookman Old Style"/>
                <w:lang w:val="sv-SE"/>
              </w:rPr>
              <w:t>berlaku pada tanggal ditetapkan.</w:t>
            </w:r>
          </w:p>
        </w:tc>
      </w:tr>
    </w:tbl>
    <w:p w:rsidR="006A66E2" w:rsidRPr="00A00186" w:rsidRDefault="006A66E2" w:rsidP="00617EA0">
      <w:pPr>
        <w:ind w:firstLine="22"/>
        <w:jc w:val="both"/>
        <w:rPr>
          <w:rFonts w:ascii="Bookman Old Style" w:hAnsi="Bookman Old Style" w:cs="Arial"/>
          <w:sz w:val="24"/>
          <w:szCs w:val="24"/>
          <w:lang w:val="sv-SE"/>
        </w:rPr>
      </w:pPr>
    </w:p>
    <w:tbl>
      <w:tblPr>
        <w:tblW w:w="4964" w:type="pct"/>
        <w:tblLook w:val="04A0" w:firstRow="1" w:lastRow="0" w:firstColumn="1" w:lastColumn="0" w:noHBand="0" w:noVBand="1"/>
      </w:tblPr>
      <w:tblGrid>
        <w:gridCol w:w="3854"/>
        <w:gridCol w:w="6105"/>
      </w:tblGrid>
      <w:tr w:rsidR="000D711A" w:rsidRPr="005B5593" w:rsidTr="00187B83">
        <w:tc>
          <w:tcPr>
            <w:tcW w:w="1935" w:type="pct"/>
          </w:tcPr>
          <w:p w:rsidR="000D711A" w:rsidRPr="005B5593" w:rsidRDefault="000D711A" w:rsidP="00890C4B">
            <w:pPr>
              <w:rPr>
                <w:rFonts w:ascii="Bookman Old Style" w:hAnsi="Bookman Old Style" w:cs="Arial"/>
                <w:sz w:val="24"/>
                <w:lang w:val="sv-SE"/>
              </w:rPr>
            </w:pPr>
            <w:bookmarkStart w:id="0" w:name="_GoBack"/>
            <w:bookmarkEnd w:id="0"/>
          </w:p>
        </w:tc>
        <w:tc>
          <w:tcPr>
            <w:tcW w:w="3065" w:type="pct"/>
          </w:tcPr>
          <w:p w:rsidR="00086CE1" w:rsidRDefault="00086CE1" w:rsidP="00FD45C0">
            <w:pPr>
              <w:ind w:right="-773"/>
              <w:rPr>
                <w:rFonts w:ascii="Bookman Old Style" w:hAnsi="Bookman Old Style" w:cs="Arial"/>
                <w:sz w:val="24"/>
                <w:lang w:val="id-ID"/>
              </w:rPr>
            </w:pPr>
          </w:p>
          <w:p w:rsidR="000D711A" w:rsidRPr="005B5593" w:rsidRDefault="000D711A" w:rsidP="00FD45C0">
            <w:pPr>
              <w:ind w:right="-773"/>
              <w:rPr>
                <w:rFonts w:ascii="Bookman Old Style" w:hAnsi="Bookman Old Style" w:cs="Arial"/>
                <w:sz w:val="24"/>
                <w:lang w:val="sv-SE"/>
              </w:rPr>
            </w:pPr>
            <w:r w:rsidRPr="005B5593">
              <w:rPr>
                <w:rFonts w:ascii="Bookman Old Style" w:hAnsi="Bookman Old Style" w:cs="Arial"/>
                <w:sz w:val="24"/>
                <w:lang w:val="sv-SE"/>
              </w:rPr>
              <w:t>Ditetapkan di Karanganyar</w:t>
            </w:r>
          </w:p>
          <w:p w:rsidR="000D711A" w:rsidRPr="00B63340" w:rsidRDefault="000D711A" w:rsidP="00187B83">
            <w:pPr>
              <w:rPr>
                <w:rFonts w:ascii="Bookman Old Style" w:hAnsi="Bookman Old Style" w:cs="Arial"/>
                <w:sz w:val="24"/>
                <w:lang w:val="id-ID"/>
              </w:rPr>
            </w:pPr>
            <w:r w:rsidRPr="005B5593">
              <w:rPr>
                <w:rFonts w:ascii="Bookman Old Style" w:hAnsi="Bookman Old Style" w:cs="Arial"/>
                <w:sz w:val="24"/>
                <w:lang w:val="sv-SE"/>
              </w:rPr>
              <w:t xml:space="preserve">Pada tanggal      </w:t>
            </w:r>
            <w:r w:rsidR="00187B83">
              <w:rPr>
                <w:rFonts w:ascii="Bookman Old Style" w:hAnsi="Bookman Old Style" w:cs="Arial"/>
                <w:sz w:val="24"/>
                <w:lang w:val="id-ID"/>
              </w:rPr>
              <w:t xml:space="preserve">  </w:t>
            </w:r>
            <w:r w:rsidR="00A52922">
              <w:rPr>
                <w:rFonts w:ascii="Bookman Old Style" w:hAnsi="Bookman Old Style" w:cs="Arial"/>
                <w:sz w:val="24"/>
                <w:lang w:val="id-ID"/>
              </w:rPr>
              <w:t xml:space="preserve">   </w:t>
            </w:r>
            <w:r w:rsidR="00C867CD">
              <w:rPr>
                <w:rFonts w:ascii="Bookman Old Style" w:hAnsi="Bookman Old Style" w:cs="Arial"/>
                <w:sz w:val="24"/>
                <w:lang w:val="id-ID"/>
              </w:rPr>
              <w:t>September</w:t>
            </w:r>
            <w:r w:rsidRPr="005B5593">
              <w:rPr>
                <w:rFonts w:ascii="Bookman Old Style" w:hAnsi="Bookman Old Style" w:cs="Arial"/>
                <w:sz w:val="24"/>
                <w:lang w:val="sv-SE"/>
              </w:rPr>
              <w:t xml:space="preserve"> 20</w:t>
            </w:r>
            <w:r w:rsidR="007B4469">
              <w:rPr>
                <w:rFonts w:ascii="Bookman Old Style" w:hAnsi="Bookman Old Style" w:cs="Arial"/>
                <w:sz w:val="24"/>
                <w:lang w:val="id-ID"/>
              </w:rPr>
              <w:t>2</w:t>
            </w:r>
            <w:r w:rsidR="00C57FA6">
              <w:rPr>
                <w:rFonts w:ascii="Bookman Old Style" w:hAnsi="Bookman Old Style" w:cs="Arial"/>
                <w:sz w:val="24"/>
                <w:lang w:val="id-ID"/>
              </w:rPr>
              <w:t>1</w:t>
            </w:r>
          </w:p>
          <w:p w:rsidR="000D711A" w:rsidRPr="005B5593" w:rsidRDefault="000D711A" w:rsidP="00FD45C0">
            <w:pPr>
              <w:ind w:right="-773"/>
              <w:rPr>
                <w:rFonts w:ascii="Bookman Old Style" w:hAnsi="Bookman Old Style" w:cs="Arial"/>
                <w:sz w:val="24"/>
              </w:rPr>
            </w:pPr>
          </w:p>
          <w:p w:rsidR="000D711A" w:rsidRPr="005B5593" w:rsidRDefault="000D711A" w:rsidP="00FD45C0">
            <w:pPr>
              <w:ind w:right="-773"/>
              <w:rPr>
                <w:rFonts w:ascii="Bookman Old Style" w:hAnsi="Bookman Old Style" w:cs="Arial"/>
                <w:sz w:val="24"/>
              </w:rPr>
            </w:pPr>
            <w:r w:rsidRPr="005B5593">
              <w:rPr>
                <w:rFonts w:ascii="Bookman Old Style" w:hAnsi="Bookman Old Style" w:cs="Arial"/>
                <w:sz w:val="24"/>
              </w:rPr>
              <w:t>KEPALA</w:t>
            </w:r>
          </w:p>
          <w:p w:rsidR="000D711A" w:rsidRPr="00DA3B93" w:rsidRDefault="000D711A" w:rsidP="00FD45C0">
            <w:pPr>
              <w:ind w:right="-773"/>
              <w:rPr>
                <w:rFonts w:ascii="Bookman Old Style" w:hAnsi="Bookman Old Style" w:cs="Arial"/>
                <w:sz w:val="24"/>
                <w:lang w:val="id-ID"/>
              </w:rPr>
            </w:pPr>
            <w:r w:rsidRPr="005B5593">
              <w:rPr>
                <w:rFonts w:ascii="Bookman Old Style" w:hAnsi="Bookman Old Style" w:cs="Arial"/>
                <w:sz w:val="24"/>
              </w:rPr>
              <w:t xml:space="preserve">DINAS </w:t>
            </w:r>
            <w:r w:rsidR="00DA3B93">
              <w:rPr>
                <w:rFonts w:ascii="Bookman Old Style" w:hAnsi="Bookman Old Style" w:cs="Arial"/>
                <w:sz w:val="24"/>
                <w:lang w:val="id-ID"/>
              </w:rPr>
              <w:t>PEMBERDAYAAN MASYARAKAT DAN DESA</w:t>
            </w:r>
          </w:p>
          <w:p w:rsidR="000D711A" w:rsidRPr="005B5593" w:rsidRDefault="000D711A" w:rsidP="00FD45C0">
            <w:pPr>
              <w:ind w:right="-773"/>
              <w:rPr>
                <w:rFonts w:ascii="Bookman Old Style" w:hAnsi="Bookman Old Style" w:cs="Arial"/>
                <w:sz w:val="24"/>
              </w:rPr>
            </w:pPr>
            <w:r w:rsidRPr="005B5593">
              <w:rPr>
                <w:rFonts w:ascii="Bookman Old Style" w:hAnsi="Bookman Old Style" w:cs="Arial"/>
                <w:sz w:val="24"/>
              </w:rPr>
              <w:t>KABUPATEN KARANGANYAR</w:t>
            </w:r>
          </w:p>
          <w:p w:rsidR="000D711A" w:rsidRPr="005B5593" w:rsidRDefault="000D711A" w:rsidP="00FD45C0">
            <w:pPr>
              <w:ind w:right="-773"/>
              <w:rPr>
                <w:rFonts w:ascii="Bookman Old Style" w:hAnsi="Bookman Old Style" w:cs="Arial"/>
                <w:sz w:val="24"/>
              </w:rPr>
            </w:pPr>
          </w:p>
          <w:p w:rsidR="000D711A" w:rsidRDefault="000D711A" w:rsidP="00FD45C0">
            <w:pPr>
              <w:ind w:right="-773"/>
              <w:rPr>
                <w:rFonts w:ascii="Bookman Old Style" w:hAnsi="Bookman Old Style" w:cs="Arial"/>
                <w:sz w:val="24"/>
                <w:lang w:val="id-ID"/>
              </w:rPr>
            </w:pPr>
          </w:p>
          <w:p w:rsidR="00166A37" w:rsidRPr="005B5593" w:rsidRDefault="00166A37" w:rsidP="00FD45C0">
            <w:pPr>
              <w:ind w:right="-773"/>
              <w:rPr>
                <w:rFonts w:ascii="Bookman Old Style" w:hAnsi="Bookman Old Style" w:cs="Arial"/>
                <w:sz w:val="24"/>
              </w:rPr>
            </w:pPr>
          </w:p>
          <w:p w:rsidR="000D711A" w:rsidRDefault="00C867CD" w:rsidP="00FD45C0">
            <w:pPr>
              <w:ind w:right="-773"/>
              <w:rPr>
                <w:rFonts w:ascii="Bookman Old Style" w:hAnsi="Bookman Old Style" w:cs="Arial"/>
                <w:sz w:val="24"/>
                <w:lang w:val="id-ID"/>
              </w:rPr>
            </w:pPr>
            <w:r>
              <w:rPr>
                <w:rFonts w:ascii="Bookman Old Style" w:hAnsi="Bookman Old Style" w:cs="Arial"/>
                <w:sz w:val="24"/>
                <w:lang w:val="id-ID"/>
              </w:rPr>
              <w:t>SUNDORO BUDHY KARYANTO, S.Sos</w:t>
            </w:r>
          </w:p>
          <w:p w:rsidR="00DA3B93" w:rsidRDefault="00DA3B93" w:rsidP="00FD45C0">
            <w:pPr>
              <w:ind w:right="-773"/>
              <w:rPr>
                <w:rFonts w:ascii="Bookman Old Style" w:hAnsi="Bookman Old Style" w:cs="Arial"/>
                <w:sz w:val="24"/>
                <w:lang w:val="id-ID"/>
              </w:rPr>
            </w:pPr>
            <w:r>
              <w:rPr>
                <w:rFonts w:ascii="Bookman Old Style" w:hAnsi="Bookman Old Style" w:cs="Arial"/>
                <w:sz w:val="24"/>
                <w:lang w:val="id-ID"/>
              </w:rPr>
              <w:t xml:space="preserve">Pembina </w:t>
            </w:r>
            <w:r w:rsidR="00C867CD">
              <w:rPr>
                <w:rFonts w:ascii="Bookman Old Style" w:hAnsi="Bookman Old Style" w:cs="Arial"/>
                <w:sz w:val="24"/>
                <w:lang w:val="id-ID"/>
              </w:rPr>
              <w:t>Tk. I</w:t>
            </w:r>
          </w:p>
          <w:p w:rsidR="00DA3B93" w:rsidRPr="00DA3B93" w:rsidRDefault="00DA3B93" w:rsidP="00FD45C0">
            <w:pPr>
              <w:ind w:right="-773"/>
              <w:rPr>
                <w:rFonts w:ascii="Bookman Old Style" w:hAnsi="Bookman Old Style" w:cs="Arial"/>
                <w:sz w:val="24"/>
                <w:lang w:val="id-ID"/>
              </w:rPr>
            </w:pPr>
            <w:r>
              <w:rPr>
                <w:rFonts w:ascii="Bookman Old Style" w:hAnsi="Bookman Old Style" w:cs="Arial"/>
                <w:sz w:val="24"/>
                <w:lang w:val="id-ID"/>
              </w:rPr>
              <w:t xml:space="preserve">NIP. </w:t>
            </w:r>
            <w:r w:rsidR="00C867CD">
              <w:rPr>
                <w:rFonts w:ascii="Bookman Old Style" w:hAnsi="Bookman Old Style" w:cs="Arial"/>
                <w:sz w:val="24"/>
                <w:lang w:val="id-ID"/>
              </w:rPr>
              <w:t>19720620 1992033 1 002</w:t>
            </w:r>
          </w:p>
          <w:p w:rsidR="000D711A" w:rsidRPr="005B5593" w:rsidRDefault="000D711A" w:rsidP="00890C4B">
            <w:pPr>
              <w:rPr>
                <w:rFonts w:ascii="Bookman Old Style" w:hAnsi="Bookman Old Style" w:cs="Arial"/>
                <w:sz w:val="24"/>
                <w:lang w:val="sv-SE"/>
              </w:rPr>
            </w:pPr>
          </w:p>
        </w:tc>
      </w:tr>
    </w:tbl>
    <w:p w:rsidR="00703D9D" w:rsidRPr="00703D9D" w:rsidRDefault="00703D9D" w:rsidP="00703D9D">
      <w:pPr>
        <w:rPr>
          <w:rFonts w:ascii="Bookman Old Style" w:hAnsi="Bookman Old Style" w:cs="Arial"/>
          <w:sz w:val="24"/>
          <w:szCs w:val="24"/>
        </w:rPr>
      </w:pPr>
      <w:r w:rsidRPr="00703D9D">
        <w:rPr>
          <w:rFonts w:ascii="Bookman Old Style" w:hAnsi="Bookman Old Style" w:cs="Arial"/>
          <w:sz w:val="24"/>
          <w:szCs w:val="24"/>
        </w:rPr>
        <w:t>Tembusan :</w:t>
      </w:r>
    </w:p>
    <w:p w:rsidR="00703D9D" w:rsidRPr="00703D9D" w:rsidRDefault="00703D9D" w:rsidP="00703D9D">
      <w:pPr>
        <w:numPr>
          <w:ilvl w:val="0"/>
          <w:numId w:val="42"/>
        </w:numPr>
        <w:ind w:left="426" w:hanging="426"/>
        <w:rPr>
          <w:rFonts w:ascii="Bookman Old Style" w:hAnsi="Bookman Old Style" w:cs="Arial"/>
          <w:sz w:val="24"/>
          <w:szCs w:val="24"/>
        </w:rPr>
      </w:pPr>
      <w:r w:rsidRPr="00703D9D">
        <w:rPr>
          <w:rFonts w:ascii="Bookman Old Style" w:hAnsi="Bookman Old Style" w:cs="Arial"/>
          <w:sz w:val="24"/>
          <w:szCs w:val="24"/>
        </w:rPr>
        <w:t xml:space="preserve">Asisten Pemerintahan Setda </w:t>
      </w:r>
      <w:r w:rsidRPr="00703D9D">
        <w:rPr>
          <w:rFonts w:ascii="Bookman Old Style" w:hAnsi="Bookman Old Style" w:cs="Arial"/>
          <w:sz w:val="24"/>
          <w:szCs w:val="24"/>
          <w:lang w:val="id-ID"/>
        </w:rPr>
        <w:t xml:space="preserve">Kab. </w:t>
      </w:r>
      <w:r w:rsidRPr="00703D9D">
        <w:rPr>
          <w:rFonts w:ascii="Bookman Old Style" w:hAnsi="Bookman Old Style" w:cs="Arial"/>
          <w:sz w:val="24"/>
          <w:szCs w:val="24"/>
        </w:rPr>
        <w:t>Karanganyar</w:t>
      </w:r>
      <w:r w:rsidRPr="00703D9D">
        <w:rPr>
          <w:rFonts w:ascii="Bookman Old Style" w:hAnsi="Bookman Old Style" w:cs="Arial"/>
          <w:sz w:val="24"/>
          <w:szCs w:val="24"/>
          <w:lang w:val="id-ID"/>
        </w:rPr>
        <w:t>;</w:t>
      </w:r>
    </w:p>
    <w:p w:rsidR="00703D9D" w:rsidRPr="00703D9D" w:rsidRDefault="00703D9D" w:rsidP="00703D9D">
      <w:pPr>
        <w:numPr>
          <w:ilvl w:val="0"/>
          <w:numId w:val="42"/>
        </w:numPr>
        <w:ind w:left="426" w:hanging="426"/>
        <w:rPr>
          <w:rFonts w:ascii="Bookman Old Style" w:hAnsi="Bookman Old Style" w:cs="Arial"/>
          <w:sz w:val="24"/>
          <w:szCs w:val="24"/>
        </w:rPr>
      </w:pPr>
      <w:r w:rsidRPr="00703D9D">
        <w:rPr>
          <w:rFonts w:ascii="Bookman Old Style" w:hAnsi="Bookman Old Style" w:cs="Arial"/>
          <w:sz w:val="24"/>
          <w:szCs w:val="24"/>
        </w:rPr>
        <w:t xml:space="preserve">Kepala Bagian Hukum Setda </w:t>
      </w:r>
      <w:r w:rsidRPr="00703D9D">
        <w:rPr>
          <w:rFonts w:ascii="Bookman Old Style" w:hAnsi="Bookman Old Style" w:cs="Arial"/>
          <w:sz w:val="24"/>
          <w:szCs w:val="24"/>
          <w:lang w:val="id-ID"/>
        </w:rPr>
        <w:t xml:space="preserve">Kab. </w:t>
      </w:r>
      <w:r w:rsidRPr="00703D9D">
        <w:rPr>
          <w:rFonts w:ascii="Bookman Old Style" w:hAnsi="Bookman Old Style" w:cs="Arial"/>
          <w:sz w:val="24"/>
          <w:szCs w:val="24"/>
        </w:rPr>
        <w:t>Karanganyar</w:t>
      </w:r>
      <w:r w:rsidRPr="00703D9D">
        <w:rPr>
          <w:rFonts w:ascii="Bookman Old Style" w:hAnsi="Bookman Old Style" w:cs="Arial"/>
          <w:sz w:val="24"/>
          <w:szCs w:val="24"/>
          <w:lang w:val="id-ID"/>
        </w:rPr>
        <w:t>;</w:t>
      </w:r>
    </w:p>
    <w:p w:rsidR="00703D9D" w:rsidRDefault="00703D9D" w:rsidP="00703D9D">
      <w:pPr>
        <w:numPr>
          <w:ilvl w:val="0"/>
          <w:numId w:val="42"/>
        </w:numPr>
        <w:ind w:left="426" w:hanging="426"/>
        <w:rPr>
          <w:rFonts w:ascii="Bookman Old Style" w:hAnsi="Bookman Old Style" w:cs="Arial"/>
        </w:rPr>
      </w:pPr>
      <w:r w:rsidRPr="00703D9D">
        <w:rPr>
          <w:rFonts w:ascii="Bookman Old Style" w:hAnsi="Bookman Old Style" w:cs="Arial"/>
          <w:sz w:val="24"/>
          <w:szCs w:val="24"/>
        </w:rPr>
        <w:t>PPID Utama Kabupaten Karanganyar</w:t>
      </w:r>
      <w:r w:rsidRPr="00703D9D">
        <w:rPr>
          <w:rFonts w:ascii="Bookman Old Style" w:hAnsi="Bookman Old Style" w:cs="Arial"/>
          <w:sz w:val="24"/>
          <w:szCs w:val="24"/>
          <w:lang w:val="id-ID"/>
        </w:rPr>
        <w:t>.</w:t>
      </w:r>
    </w:p>
    <w:p w:rsidR="00703D9D" w:rsidRDefault="00703D9D" w:rsidP="00703D9D">
      <w:pPr>
        <w:rPr>
          <w:rFonts w:ascii="Bookman Old Style" w:hAnsi="Bookman Old Style" w:cs="Arial"/>
        </w:rPr>
      </w:pPr>
    </w:p>
    <w:p w:rsidR="000D711A" w:rsidRPr="005B5593" w:rsidRDefault="000D711A" w:rsidP="000D711A">
      <w:pPr>
        <w:rPr>
          <w:rFonts w:ascii="Bookman Old Style" w:hAnsi="Bookman Old Style" w:cs="Arial"/>
          <w:sz w:val="24"/>
        </w:rPr>
      </w:pPr>
    </w:p>
    <w:p w:rsidR="00A52922" w:rsidRDefault="00A52922" w:rsidP="00BF1FCA">
      <w:pPr>
        <w:ind w:left="4820"/>
        <w:rPr>
          <w:rFonts w:ascii="Bookman Old Style" w:hAnsi="Bookman Old Style" w:cs="Arial"/>
          <w:sz w:val="24"/>
          <w:szCs w:val="24"/>
          <w:lang w:val="id-ID"/>
        </w:rPr>
      </w:pPr>
    </w:p>
    <w:p w:rsidR="00A52922" w:rsidRDefault="00A52922" w:rsidP="00BF1FCA">
      <w:pPr>
        <w:ind w:left="4820"/>
        <w:rPr>
          <w:rFonts w:ascii="Bookman Old Style" w:hAnsi="Bookman Old Style" w:cs="Arial"/>
          <w:sz w:val="24"/>
          <w:szCs w:val="24"/>
          <w:lang w:val="id-ID"/>
        </w:rPr>
      </w:pPr>
    </w:p>
    <w:p w:rsidR="00A52922" w:rsidRDefault="00A52922" w:rsidP="00BF1FCA">
      <w:pPr>
        <w:ind w:left="4820"/>
        <w:rPr>
          <w:rFonts w:ascii="Bookman Old Style" w:hAnsi="Bookman Old Style" w:cs="Arial"/>
          <w:sz w:val="24"/>
          <w:szCs w:val="24"/>
          <w:lang w:val="id-ID"/>
        </w:rPr>
      </w:pPr>
    </w:p>
    <w:p w:rsidR="00A52922" w:rsidRDefault="00A52922" w:rsidP="00BF1FCA">
      <w:pPr>
        <w:ind w:left="4820"/>
        <w:rPr>
          <w:rFonts w:ascii="Bookman Old Style" w:hAnsi="Bookman Old Style" w:cs="Arial"/>
          <w:sz w:val="24"/>
          <w:szCs w:val="24"/>
          <w:lang w:val="id-ID"/>
        </w:rPr>
      </w:pPr>
    </w:p>
    <w:p w:rsidR="00A52922" w:rsidRDefault="00A52922" w:rsidP="00BF1FCA">
      <w:pPr>
        <w:ind w:left="4820"/>
        <w:rPr>
          <w:rFonts w:ascii="Bookman Old Style" w:hAnsi="Bookman Old Style" w:cs="Arial"/>
          <w:sz w:val="24"/>
          <w:szCs w:val="24"/>
          <w:lang w:val="id-ID"/>
        </w:rPr>
      </w:pPr>
    </w:p>
    <w:p w:rsidR="00A52922" w:rsidRDefault="00A52922" w:rsidP="00BF1FCA">
      <w:pPr>
        <w:ind w:left="4820"/>
        <w:rPr>
          <w:rFonts w:ascii="Bookman Old Style" w:hAnsi="Bookman Old Style" w:cs="Arial"/>
          <w:sz w:val="24"/>
          <w:szCs w:val="24"/>
          <w:lang w:val="id-ID"/>
        </w:rPr>
      </w:pPr>
    </w:p>
    <w:p w:rsidR="00086CE1" w:rsidRDefault="00086CE1" w:rsidP="00BF1FCA">
      <w:pPr>
        <w:ind w:left="4820"/>
        <w:rPr>
          <w:rFonts w:ascii="Bookman Old Style" w:hAnsi="Bookman Old Style" w:cs="Arial"/>
          <w:sz w:val="24"/>
          <w:szCs w:val="24"/>
          <w:lang w:val="id-ID"/>
        </w:rPr>
      </w:pPr>
    </w:p>
    <w:p w:rsidR="00086CE1" w:rsidRDefault="00086CE1" w:rsidP="00BF1FCA">
      <w:pPr>
        <w:ind w:left="4820"/>
        <w:rPr>
          <w:rFonts w:ascii="Bookman Old Style" w:hAnsi="Bookman Old Style" w:cs="Arial"/>
          <w:sz w:val="24"/>
          <w:szCs w:val="24"/>
          <w:lang w:val="id-ID"/>
        </w:rPr>
      </w:pPr>
    </w:p>
    <w:p w:rsidR="00166A37" w:rsidRDefault="00166A37" w:rsidP="00BF1FCA">
      <w:pPr>
        <w:ind w:left="4820"/>
        <w:rPr>
          <w:rFonts w:ascii="Bookman Old Style" w:hAnsi="Bookman Old Style" w:cs="Arial"/>
          <w:sz w:val="24"/>
          <w:szCs w:val="24"/>
          <w:lang w:val="id-ID"/>
        </w:rPr>
      </w:pPr>
    </w:p>
    <w:p w:rsidR="00166A37" w:rsidRDefault="00166A37" w:rsidP="00BF1FCA">
      <w:pPr>
        <w:ind w:left="4820"/>
        <w:rPr>
          <w:rFonts w:ascii="Bookman Old Style" w:hAnsi="Bookman Old Style" w:cs="Arial"/>
          <w:sz w:val="24"/>
          <w:szCs w:val="24"/>
          <w:lang w:val="id-ID"/>
        </w:rPr>
      </w:pPr>
    </w:p>
    <w:p w:rsidR="00166A37" w:rsidRDefault="00166A37" w:rsidP="00BF1FCA">
      <w:pPr>
        <w:ind w:left="4820"/>
        <w:rPr>
          <w:rFonts w:ascii="Bookman Old Style" w:hAnsi="Bookman Old Style" w:cs="Arial"/>
          <w:sz w:val="24"/>
          <w:szCs w:val="24"/>
          <w:lang w:val="id-ID"/>
        </w:rPr>
      </w:pPr>
    </w:p>
    <w:p w:rsidR="00166A37" w:rsidRDefault="00166A37" w:rsidP="00BF1FCA">
      <w:pPr>
        <w:ind w:left="4820"/>
        <w:rPr>
          <w:rFonts w:ascii="Bookman Old Style" w:hAnsi="Bookman Old Style" w:cs="Arial"/>
          <w:sz w:val="24"/>
          <w:szCs w:val="24"/>
          <w:lang w:val="id-ID"/>
        </w:rPr>
      </w:pPr>
    </w:p>
    <w:p w:rsidR="00166A37" w:rsidRDefault="00166A37" w:rsidP="00BF1FCA">
      <w:pPr>
        <w:ind w:left="4820"/>
        <w:rPr>
          <w:rFonts w:ascii="Bookman Old Style" w:hAnsi="Bookman Old Style" w:cs="Arial"/>
          <w:sz w:val="24"/>
          <w:szCs w:val="24"/>
          <w:lang w:val="id-ID"/>
        </w:rPr>
      </w:pPr>
    </w:p>
    <w:p w:rsidR="00166A37" w:rsidRDefault="00166A37" w:rsidP="00BF1FCA">
      <w:pPr>
        <w:ind w:left="4820"/>
        <w:rPr>
          <w:rFonts w:ascii="Bookman Old Style" w:hAnsi="Bookman Old Style" w:cs="Arial"/>
          <w:sz w:val="24"/>
          <w:szCs w:val="24"/>
          <w:lang w:val="id-ID"/>
        </w:rPr>
      </w:pPr>
    </w:p>
    <w:p w:rsidR="00166A37" w:rsidRDefault="00166A37" w:rsidP="00BF1FCA">
      <w:pPr>
        <w:ind w:left="4820"/>
        <w:rPr>
          <w:rFonts w:ascii="Bookman Old Style" w:hAnsi="Bookman Old Style" w:cs="Arial"/>
          <w:sz w:val="24"/>
          <w:szCs w:val="24"/>
          <w:lang w:val="id-ID"/>
        </w:rPr>
      </w:pPr>
    </w:p>
    <w:p w:rsidR="00166A37" w:rsidRDefault="00166A37" w:rsidP="00BF1FCA">
      <w:pPr>
        <w:ind w:left="4820"/>
        <w:rPr>
          <w:rFonts w:ascii="Bookman Old Style" w:hAnsi="Bookman Old Style" w:cs="Arial"/>
          <w:sz w:val="24"/>
          <w:szCs w:val="24"/>
          <w:lang w:val="id-ID"/>
        </w:rPr>
      </w:pPr>
    </w:p>
    <w:p w:rsidR="00086CE1" w:rsidRDefault="00086CE1" w:rsidP="00C867CD">
      <w:pPr>
        <w:rPr>
          <w:rFonts w:ascii="Bookman Old Style" w:hAnsi="Bookman Old Style" w:cs="Arial"/>
          <w:sz w:val="24"/>
          <w:szCs w:val="24"/>
          <w:lang w:val="id-ID"/>
        </w:rPr>
      </w:pPr>
    </w:p>
    <w:p w:rsidR="000473F5" w:rsidRPr="00A00186" w:rsidRDefault="00DF6038" w:rsidP="00086CE1">
      <w:pPr>
        <w:tabs>
          <w:tab w:val="left" w:pos="4395"/>
          <w:tab w:val="left" w:pos="4678"/>
        </w:tabs>
        <w:ind w:left="4678" w:hanging="1559"/>
        <w:rPr>
          <w:rFonts w:ascii="Bookman Old Style" w:hAnsi="Bookman Old Style" w:cs="Arial"/>
          <w:sz w:val="24"/>
          <w:szCs w:val="24"/>
        </w:rPr>
      </w:pPr>
      <w:r w:rsidRPr="00A00186">
        <w:rPr>
          <w:rFonts w:ascii="Bookman Old Style" w:hAnsi="Bookman Old Style" w:cs="Arial"/>
          <w:sz w:val="24"/>
          <w:szCs w:val="24"/>
        </w:rPr>
        <w:t>LAMPIR</w:t>
      </w:r>
      <w:r w:rsidR="000473F5" w:rsidRPr="00A00186">
        <w:rPr>
          <w:rFonts w:ascii="Bookman Old Style" w:hAnsi="Bookman Old Style" w:cs="Arial"/>
          <w:sz w:val="24"/>
          <w:szCs w:val="24"/>
        </w:rPr>
        <w:t>AN</w:t>
      </w:r>
    </w:p>
    <w:p w:rsidR="006E18E4" w:rsidRDefault="000473F5" w:rsidP="00086CE1">
      <w:pPr>
        <w:tabs>
          <w:tab w:val="left" w:pos="4395"/>
          <w:tab w:val="left" w:pos="4678"/>
        </w:tabs>
        <w:ind w:left="3119"/>
        <w:rPr>
          <w:rFonts w:ascii="Bookman Old Style" w:hAnsi="Bookman Old Style" w:cs="Arial"/>
          <w:sz w:val="24"/>
          <w:szCs w:val="24"/>
        </w:rPr>
      </w:pPr>
      <w:r w:rsidRPr="00A00186">
        <w:rPr>
          <w:rFonts w:ascii="Bookman Old Style" w:hAnsi="Bookman Old Style" w:cs="Arial"/>
          <w:sz w:val="24"/>
          <w:szCs w:val="24"/>
        </w:rPr>
        <w:t xml:space="preserve">KEPUTUSAN </w:t>
      </w:r>
      <w:r w:rsidR="006E18E4">
        <w:rPr>
          <w:rFonts w:ascii="Bookman Old Style" w:hAnsi="Bookman Old Style" w:cs="Arial"/>
          <w:sz w:val="24"/>
          <w:szCs w:val="24"/>
        </w:rPr>
        <w:t xml:space="preserve">KEPALA DINAS </w:t>
      </w:r>
      <w:r w:rsidR="00A52922">
        <w:rPr>
          <w:rFonts w:ascii="Bookman Old Style" w:hAnsi="Bookman Old Style" w:cs="Arial"/>
          <w:sz w:val="24"/>
          <w:szCs w:val="24"/>
          <w:lang w:val="id-ID"/>
        </w:rPr>
        <w:t>PEMBERDAYAAN MASYARAKAT DAN DESA</w:t>
      </w:r>
      <w:r w:rsidR="006E18E4">
        <w:rPr>
          <w:rFonts w:ascii="Bookman Old Style" w:hAnsi="Bookman Old Style" w:cs="Arial"/>
          <w:sz w:val="24"/>
          <w:szCs w:val="24"/>
        </w:rPr>
        <w:t xml:space="preserve"> </w:t>
      </w:r>
    </w:p>
    <w:p w:rsidR="000473F5" w:rsidRPr="00014C02" w:rsidRDefault="000473F5" w:rsidP="00086CE1">
      <w:pPr>
        <w:tabs>
          <w:tab w:val="left" w:pos="4395"/>
          <w:tab w:val="left" w:pos="4678"/>
        </w:tabs>
        <w:ind w:left="4678" w:hanging="1559"/>
        <w:rPr>
          <w:rFonts w:ascii="Bookman Old Style" w:hAnsi="Bookman Old Style" w:cs="Arial"/>
          <w:color w:val="FFFFFF"/>
          <w:sz w:val="24"/>
          <w:szCs w:val="24"/>
          <w:lang w:val="id-ID"/>
        </w:rPr>
      </w:pPr>
      <w:r w:rsidRPr="00A00186">
        <w:rPr>
          <w:rFonts w:ascii="Bookman Old Style" w:hAnsi="Bookman Old Style" w:cs="Arial"/>
          <w:sz w:val="24"/>
          <w:szCs w:val="24"/>
        </w:rPr>
        <w:t>NOMOR</w:t>
      </w:r>
      <w:r w:rsidR="00086CE1">
        <w:rPr>
          <w:rFonts w:ascii="Bookman Old Style" w:hAnsi="Bookman Old Style" w:cs="Arial"/>
          <w:sz w:val="24"/>
          <w:szCs w:val="24"/>
          <w:lang w:val="id-ID"/>
        </w:rPr>
        <w:tab/>
        <w:t>:</w:t>
      </w:r>
      <w:r w:rsidR="00BF1FCA">
        <w:rPr>
          <w:rFonts w:ascii="Bookman Old Style" w:hAnsi="Bookman Old Style" w:cs="Arial"/>
          <w:sz w:val="24"/>
          <w:szCs w:val="24"/>
        </w:rPr>
        <w:tab/>
      </w:r>
      <w:r w:rsidR="006E18E4">
        <w:rPr>
          <w:rFonts w:ascii="Bookman Old Style" w:hAnsi="Bookman Old Style" w:cs="Arial"/>
          <w:sz w:val="24"/>
          <w:szCs w:val="24"/>
        </w:rPr>
        <w:t xml:space="preserve">                       </w:t>
      </w:r>
      <w:r w:rsidR="00086CE1">
        <w:rPr>
          <w:rFonts w:ascii="Bookman Old Style" w:hAnsi="Bookman Old Style" w:cs="Arial"/>
          <w:sz w:val="24"/>
          <w:szCs w:val="24"/>
          <w:lang w:val="id-ID"/>
        </w:rPr>
        <w:t xml:space="preserve">   </w:t>
      </w:r>
      <w:r w:rsidR="00050B23">
        <w:rPr>
          <w:rFonts w:ascii="Bookman Old Style" w:hAnsi="Bookman Old Style" w:cs="Arial"/>
          <w:sz w:val="24"/>
          <w:szCs w:val="24"/>
        </w:rPr>
        <w:t>TAHUN 20</w:t>
      </w:r>
      <w:r w:rsidR="00014C02">
        <w:rPr>
          <w:rFonts w:ascii="Bookman Old Style" w:hAnsi="Bookman Old Style" w:cs="Arial"/>
          <w:sz w:val="24"/>
          <w:szCs w:val="24"/>
          <w:lang w:val="id-ID"/>
        </w:rPr>
        <w:t>2</w:t>
      </w:r>
      <w:r w:rsidR="00C57FA6">
        <w:rPr>
          <w:rFonts w:ascii="Bookman Old Style" w:hAnsi="Bookman Old Style" w:cs="Arial"/>
          <w:sz w:val="24"/>
          <w:szCs w:val="24"/>
          <w:lang w:val="id-ID"/>
        </w:rPr>
        <w:t>1</w:t>
      </w:r>
    </w:p>
    <w:p w:rsidR="002F3CD1" w:rsidRPr="00A52922" w:rsidRDefault="00497D92" w:rsidP="00086CE1">
      <w:pPr>
        <w:tabs>
          <w:tab w:val="left" w:pos="4395"/>
          <w:tab w:val="left" w:pos="4678"/>
        </w:tabs>
        <w:ind w:left="4678" w:hanging="1559"/>
        <w:rPr>
          <w:rFonts w:ascii="Bookman Old Style" w:hAnsi="Bookman Old Style" w:cs="Arial"/>
          <w:color w:val="FFFFFF"/>
          <w:sz w:val="24"/>
          <w:szCs w:val="24"/>
          <w:lang w:val="id-ID"/>
        </w:rPr>
      </w:pPr>
      <w:r>
        <w:rPr>
          <w:rFonts w:ascii="Bookman Old Style" w:hAnsi="Bookman Old Style" w:cs="Arial"/>
          <w:sz w:val="24"/>
          <w:szCs w:val="24"/>
        </w:rPr>
        <w:t>TENTANG</w:t>
      </w:r>
      <w:r w:rsidR="00086CE1">
        <w:rPr>
          <w:rFonts w:ascii="Bookman Old Style" w:hAnsi="Bookman Old Style" w:cs="Arial"/>
          <w:sz w:val="24"/>
          <w:szCs w:val="24"/>
          <w:lang w:val="id-ID"/>
        </w:rPr>
        <w:tab/>
        <w:t>:</w:t>
      </w:r>
      <w:r w:rsidR="00086CE1">
        <w:rPr>
          <w:rFonts w:ascii="Bookman Old Style" w:hAnsi="Bookman Old Style" w:cs="Arial"/>
          <w:sz w:val="24"/>
          <w:szCs w:val="24"/>
          <w:lang w:val="id-ID"/>
        </w:rPr>
        <w:tab/>
      </w:r>
      <w:r>
        <w:rPr>
          <w:rFonts w:ascii="Bookman Old Style" w:hAnsi="Bookman Old Style" w:cs="Arial"/>
          <w:sz w:val="24"/>
          <w:szCs w:val="24"/>
        </w:rPr>
        <w:t>PENUNJUKAN PEJABAT PENGELOLA</w:t>
      </w:r>
      <w:r w:rsidR="00086CE1">
        <w:rPr>
          <w:rFonts w:ascii="Bookman Old Style" w:hAnsi="Bookman Old Style" w:cs="Arial"/>
          <w:sz w:val="24"/>
          <w:szCs w:val="24"/>
          <w:lang w:val="id-ID"/>
        </w:rPr>
        <w:t xml:space="preserve"> </w:t>
      </w:r>
      <w:r>
        <w:rPr>
          <w:rFonts w:ascii="Bookman Old Style" w:hAnsi="Bookman Old Style" w:cs="Arial"/>
          <w:sz w:val="24"/>
          <w:szCs w:val="24"/>
        </w:rPr>
        <w:t>LAYANAN INFORMASI DAN DOKUMENTASI</w:t>
      </w:r>
      <w:r w:rsidR="00086CE1">
        <w:rPr>
          <w:rFonts w:ascii="Bookman Old Style" w:hAnsi="Bookman Old Style" w:cs="Arial"/>
          <w:sz w:val="24"/>
          <w:szCs w:val="24"/>
          <w:lang w:val="id-ID"/>
        </w:rPr>
        <w:t xml:space="preserve"> </w:t>
      </w:r>
      <w:r w:rsidR="002F3CD1">
        <w:rPr>
          <w:rFonts w:ascii="Bookman Old Style" w:hAnsi="Bookman Old Style" w:cs="Arial"/>
          <w:sz w:val="24"/>
          <w:szCs w:val="24"/>
        </w:rPr>
        <w:t xml:space="preserve">DINAS </w:t>
      </w:r>
      <w:r w:rsidR="00A52922">
        <w:rPr>
          <w:rFonts w:ascii="Bookman Old Style" w:hAnsi="Bookman Old Style" w:cs="Arial"/>
          <w:sz w:val="24"/>
          <w:szCs w:val="24"/>
          <w:lang w:val="id-ID"/>
        </w:rPr>
        <w:t>PEMBERDAYAAN MASYARAKAT DAN DESA</w:t>
      </w:r>
    </w:p>
    <w:p w:rsidR="006E18E4" w:rsidRDefault="006E18E4" w:rsidP="00617EA0">
      <w:pPr>
        <w:ind w:left="3544"/>
        <w:rPr>
          <w:rFonts w:ascii="Bookman Old Style" w:hAnsi="Bookman Old Style" w:cs="Arial"/>
          <w:sz w:val="24"/>
          <w:szCs w:val="24"/>
          <w:lang w:val="id-ID"/>
        </w:rPr>
      </w:pPr>
    </w:p>
    <w:p w:rsidR="00FA2609" w:rsidRPr="00AA72D2" w:rsidRDefault="00FA2609" w:rsidP="00FA2609">
      <w:pPr>
        <w:ind w:firstLine="22"/>
        <w:jc w:val="center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  <w:lang w:val="id-ID"/>
        </w:rPr>
        <w:t xml:space="preserve">SUSUNAN </w:t>
      </w:r>
      <w:r w:rsidRPr="000E4F62">
        <w:rPr>
          <w:rFonts w:ascii="Bookman Old Style" w:hAnsi="Bookman Old Style" w:cs="Arial"/>
          <w:sz w:val="24"/>
          <w:szCs w:val="24"/>
        </w:rPr>
        <w:t>PEJABAT PENGELOLA</w:t>
      </w:r>
      <w:r>
        <w:rPr>
          <w:rFonts w:ascii="Bookman Old Style" w:hAnsi="Bookman Old Style" w:cs="Arial"/>
          <w:sz w:val="24"/>
          <w:szCs w:val="24"/>
        </w:rPr>
        <w:t xml:space="preserve"> LAYANAN</w:t>
      </w:r>
      <w:r w:rsidRPr="000E4F62">
        <w:rPr>
          <w:rFonts w:ascii="Bookman Old Style" w:hAnsi="Bookman Old Style" w:cs="Arial"/>
          <w:sz w:val="24"/>
          <w:szCs w:val="24"/>
        </w:rPr>
        <w:t xml:space="preserve"> INFORMASI DAN DOKUMENTASI</w:t>
      </w:r>
    </w:p>
    <w:p w:rsidR="00FA2609" w:rsidRDefault="00FA2609" w:rsidP="00FA2609">
      <w:pPr>
        <w:ind w:left="-142"/>
        <w:jc w:val="center"/>
        <w:rPr>
          <w:rFonts w:ascii="Bookman Old Style" w:hAnsi="Bookman Old Style" w:cs="Arial"/>
          <w:sz w:val="24"/>
          <w:szCs w:val="24"/>
          <w:lang w:val="id-ID"/>
        </w:rPr>
      </w:pPr>
      <w:r w:rsidRPr="00AA72D2">
        <w:rPr>
          <w:rFonts w:ascii="Bookman Old Style" w:hAnsi="Bookman Old Style" w:cs="Arial"/>
          <w:sz w:val="24"/>
          <w:szCs w:val="24"/>
        </w:rPr>
        <w:t xml:space="preserve">DINAS </w:t>
      </w:r>
      <w:r>
        <w:rPr>
          <w:rFonts w:ascii="Bookman Old Style" w:hAnsi="Bookman Old Style" w:cs="Arial"/>
          <w:sz w:val="24"/>
          <w:szCs w:val="24"/>
          <w:lang w:val="id-ID"/>
        </w:rPr>
        <w:t>PEMBERDAYAAN MASYARAKAT DAN DESA</w:t>
      </w:r>
    </w:p>
    <w:p w:rsidR="00FA2609" w:rsidRPr="00FA2609" w:rsidRDefault="00FA2609" w:rsidP="00617EA0">
      <w:pPr>
        <w:ind w:left="3544"/>
        <w:rPr>
          <w:rFonts w:ascii="Bookman Old Style" w:hAnsi="Bookman Old Style" w:cs="Arial"/>
          <w:sz w:val="24"/>
          <w:szCs w:val="24"/>
          <w:lang w:val="id-ID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"/>
        <w:gridCol w:w="3722"/>
        <w:gridCol w:w="3179"/>
        <w:gridCol w:w="2439"/>
      </w:tblGrid>
      <w:tr w:rsidR="006C51C6" w:rsidRPr="00FC7DFB" w:rsidTr="00086CE1">
        <w:tc>
          <w:tcPr>
            <w:tcW w:w="340" w:type="pct"/>
            <w:shd w:val="clear" w:color="auto" w:fill="auto"/>
            <w:vAlign w:val="center"/>
          </w:tcPr>
          <w:p w:rsidR="006C51C6" w:rsidRPr="00FC7DFB" w:rsidRDefault="00146943" w:rsidP="008B44AE">
            <w:pPr>
              <w:spacing w:before="120" w:after="120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FC7DFB">
              <w:rPr>
                <w:rFonts w:ascii="Bookman Old Style" w:hAnsi="Bookman Old Style" w:cs="Arial"/>
                <w:sz w:val="24"/>
                <w:szCs w:val="24"/>
              </w:rPr>
              <w:t>NO</w:t>
            </w:r>
            <w:r>
              <w:rPr>
                <w:rFonts w:ascii="Bookman Old Style" w:hAnsi="Bookman Old Style" w:cs="Arial"/>
                <w:sz w:val="24"/>
                <w:szCs w:val="24"/>
              </w:rPr>
              <w:t>.</w:t>
            </w:r>
          </w:p>
        </w:tc>
        <w:tc>
          <w:tcPr>
            <w:tcW w:w="1857" w:type="pct"/>
            <w:shd w:val="clear" w:color="auto" w:fill="auto"/>
            <w:vAlign w:val="center"/>
          </w:tcPr>
          <w:p w:rsidR="006C51C6" w:rsidRPr="00FC7DFB" w:rsidRDefault="00146943" w:rsidP="008B44AE">
            <w:pPr>
              <w:spacing w:before="120" w:after="120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FC7DFB">
              <w:rPr>
                <w:rFonts w:ascii="Bookman Old Style" w:hAnsi="Bookman Old Style" w:cs="Arial"/>
                <w:sz w:val="24"/>
                <w:szCs w:val="24"/>
              </w:rPr>
              <w:t>NAMA</w:t>
            </w:r>
          </w:p>
        </w:tc>
        <w:tc>
          <w:tcPr>
            <w:tcW w:w="1586" w:type="pct"/>
            <w:shd w:val="clear" w:color="auto" w:fill="auto"/>
            <w:vAlign w:val="center"/>
          </w:tcPr>
          <w:p w:rsidR="006C51C6" w:rsidRPr="00FC7DFB" w:rsidRDefault="00146943" w:rsidP="008B44AE">
            <w:pPr>
              <w:spacing w:before="120" w:after="120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FC7DFB">
              <w:rPr>
                <w:rFonts w:ascii="Bookman Old Style" w:hAnsi="Bookman Old Style" w:cs="Arial"/>
                <w:sz w:val="24"/>
                <w:szCs w:val="24"/>
              </w:rPr>
              <w:t>JABATAN DALAM</w:t>
            </w:r>
          </w:p>
          <w:p w:rsidR="006C51C6" w:rsidRPr="00FC7DFB" w:rsidRDefault="00146943" w:rsidP="008B44AE">
            <w:pPr>
              <w:spacing w:before="120" w:after="120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FC7DFB">
              <w:rPr>
                <w:rFonts w:ascii="Bookman Old Style" w:hAnsi="Bookman Old Style" w:cs="Arial"/>
                <w:sz w:val="24"/>
                <w:szCs w:val="24"/>
              </w:rPr>
              <w:t>DINAS</w:t>
            </w:r>
          </w:p>
        </w:tc>
        <w:tc>
          <w:tcPr>
            <w:tcW w:w="1217" w:type="pct"/>
            <w:shd w:val="clear" w:color="auto" w:fill="auto"/>
            <w:vAlign w:val="center"/>
          </w:tcPr>
          <w:p w:rsidR="006C51C6" w:rsidRPr="00FC7DFB" w:rsidRDefault="00146943" w:rsidP="008B44AE">
            <w:pPr>
              <w:spacing w:before="120" w:after="120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FC7DFB">
              <w:rPr>
                <w:rFonts w:ascii="Bookman Old Style" w:hAnsi="Bookman Old Style" w:cs="Arial"/>
                <w:sz w:val="24"/>
                <w:szCs w:val="24"/>
              </w:rPr>
              <w:t>JABATAN DALAM TIM</w:t>
            </w:r>
          </w:p>
        </w:tc>
      </w:tr>
      <w:tr w:rsidR="003760BB" w:rsidRPr="00FC7DFB" w:rsidTr="008B44AE">
        <w:trPr>
          <w:trHeight w:val="479"/>
        </w:trPr>
        <w:tc>
          <w:tcPr>
            <w:tcW w:w="340" w:type="pct"/>
            <w:shd w:val="clear" w:color="auto" w:fill="auto"/>
            <w:vAlign w:val="center"/>
          </w:tcPr>
          <w:p w:rsidR="008B44AE" w:rsidRPr="008B44AE" w:rsidRDefault="003760BB" w:rsidP="008B44AE">
            <w:pPr>
              <w:jc w:val="center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1</w:t>
            </w:r>
          </w:p>
        </w:tc>
        <w:tc>
          <w:tcPr>
            <w:tcW w:w="1857" w:type="pct"/>
            <w:shd w:val="clear" w:color="auto" w:fill="auto"/>
            <w:vAlign w:val="center"/>
          </w:tcPr>
          <w:p w:rsidR="003760BB" w:rsidRPr="00FC7DFB" w:rsidRDefault="003760BB" w:rsidP="008B44AE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2</w:t>
            </w:r>
          </w:p>
        </w:tc>
        <w:tc>
          <w:tcPr>
            <w:tcW w:w="1586" w:type="pct"/>
            <w:shd w:val="clear" w:color="auto" w:fill="auto"/>
            <w:vAlign w:val="center"/>
          </w:tcPr>
          <w:p w:rsidR="003760BB" w:rsidRPr="00FC7DFB" w:rsidRDefault="003760BB" w:rsidP="008B44AE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3</w:t>
            </w:r>
          </w:p>
        </w:tc>
        <w:tc>
          <w:tcPr>
            <w:tcW w:w="1217" w:type="pct"/>
            <w:shd w:val="clear" w:color="auto" w:fill="auto"/>
            <w:vAlign w:val="center"/>
          </w:tcPr>
          <w:p w:rsidR="003760BB" w:rsidRPr="00FC7DFB" w:rsidRDefault="003760BB" w:rsidP="008B44AE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4</w:t>
            </w:r>
          </w:p>
        </w:tc>
      </w:tr>
      <w:tr w:rsidR="0066607F" w:rsidRPr="00FC7DFB" w:rsidTr="00086CE1">
        <w:trPr>
          <w:trHeight w:val="1134"/>
        </w:trPr>
        <w:tc>
          <w:tcPr>
            <w:tcW w:w="340" w:type="pct"/>
            <w:shd w:val="clear" w:color="auto" w:fill="auto"/>
          </w:tcPr>
          <w:p w:rsidR="0066607F" w:rsidRPr="00FC7DFB" w:rsidRDefault="0066607F" w:rsidP="008B44AE">
            <w:pPr>
              <w:spacing w:before="120" w:after="120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FC7DFB">
              <w:rPr>
                <w:rFonts w:ascii="Bookman Old Style" w:hAnsi="Bookman Old Style" w:cs="Arial"/>
                <w:sz w:val="24"/>
                <w:szCs w:val="24"/>
              </w:rPr>
              <w:t>1</w:t>
            </w:r>
          </w:p>
        </w:tc>
        <w:tc>
          <w:tcPr>
            <w:tcW w:w="1857" w:type="pct"/>
            <w:shd w:val="clear" w:color="auto" w:fill="auto"/>
          </w:tcPr>
          <w:p w:rsidR="0066607F" w:rsidRPr="00FC7DFB" w:rsidRDefault="00C867CD" w:rsidP="008B44AE">
            <w:pPr>
              <w:spacing w:before="120" w:after="120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SUNDORO BUDHI KARYANTO, S.Sos</w:t>
            </w:r>
            <w:r w:rsidR="007B112E">
              <w:rPr>
                <w:rFonts w:ascii="Bookman Old Style" w:hAnsi="Bookman Old Style" w:cs="Arial"/>
                <w:sz w:val="24"/>
                <w:szCs w:val="24"/>
              </w:rPr>
              <w:t>.</w:t>
            </w:r>
          </w:p>
        </w:tc>
        <w:tc>
          <w:tcPr>
            <w:tcW w:w="1586" w:type="pct"/>
            <w:shd w:val="clear" w:color="auto" w:fill="auto"/>
          </w:tcPr>
          <w:p w:rsidR="0066607F" w:rsidRPr="00F81E59" w:rsidRDefault="007B112E" w:rsidP="008B44AE">
            <w:pPr>
              <w:spacing w:before="120" w:after="120"/>
              <w:rPr>
                <w:rFonts w:ascii="Bookman Old Style" w:hAnsi="Bookman Old Style" w:cs="Arial"/>
                <w:sz w:val="24"/>
                <w:szCs w:val="24"/>
              </w:rPr>
            </w:pPr>
            <w:r w:rsidRPr="00F81E59">
              <w:rPr>
                <w:rFonts w:ascii="Bookman Old Style" w:hAnsi="Bookman Old Style" w:cs="Arial"/>
                <w:sz w:val="24"/>
                <w:szCs w:val="24"/>
              </w:rPr>
              <w:t xml:space="preserve">Kepala Dinas </w:t>
            </w:r>
            <w:r w:rsidR="00EF70D4" w:rsidRPr="00F81E59">
              <w:rPr>
                <w:rFonts w:ascii="Bookman Old Style" w:hAnsi="Bookman Old Style"/>
                <w:sz w:val="24"/>
                <w:szCs w:val="24"/>
                <w:lang w:val="id-ID"/>
              </w:rPr>
              <w:t>Pemberdayaan Masyarakat dan Desa</w:t>
            </w:r>
          </w:p>
        </w:tc>
        <w:tc>
          <w:tcPr>
            <w:tcW w:w="1217" w:type="pct"/>
            <w:shd w:val="clear" w:color="auto" w:fill="auto"/>
          </w:tcPr>
          <w:p w:rsidR="0066607F" w:rsidRPr="00FC7DFB" w:rsidRDefault="007B112E" w:rsidP="008B44AE">
            <w:pPr>
              <w:spacing w:before="120" w:after="120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Pengarah</w:t>
            </w:r>
          </w:p>
        </w:tc>
      </w:tr>
      <w:tr w:rsidR="00086CE1" w:rsidRPr="00FC7DFB" w:rsidTr="00086CE1">
        <w:trPr>
          <w:trHeight w:val="1134"/>
        </w:trPr>
        <w:tc>
          <w:tcPr>
            <w:tcW w:w="340" w:type="pct"/>
            <w:shd w:val="clear" w:color="auto" w:fill="auto"/>
          </w:tcPr>
          <w:p w:rsidR="00086CE1" w:rsidRPr="00FC7DFB" w:rsidRDefault="00086CE1" w:rsidP="008B44AE">
            <w:pPr>
              <w:spacing w:before="120" w:after="120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2</w:t>
            </w:r>
          </w:p>
        </w:tc>
        <w:tc>
          <w:tcPr>
            <w:tcW w:w="1857" w:type="pct"/>
            <w:shd w:val="clear" w:color="auto" w:fill="auto"/>
          </w:tcPr>
          <w:p w:rsidR="00086CE1" w:rsidRPr="00086CE1" w:rsidRDefault="00C57FA6" w:rsidP="00B63340">
            <w:pPr>
              <w:spacing w:before="120" w:after="120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 xml:space="preserve">MTh. TITIK SETIATI, SH, </w:t>
            </w:r>
            <w:r w:rsidR="00B63340">
              <w:rPr>
                <w:rFonts w:ascii="Bookman Old Style" w:hAnsi="Bookman Old Style" w:cs="Arial"/>
                <w:sz w:val="24"/>
                <w:szCs w:val="24"/>
                <w:lang w:val="id-ID"/>
              </w:rPr>
              <w:t>M</w:t>
            </w: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H</w:t>
            </w:r>
            <w:r w:rsidR="00B63340">
              <w:rPr>
                <w:rFonts w:ascii="Bookman Old Style" w:hAnsi="Bookman Old Style" w:cs="Arial"/>
                <w:sz w:val="24"/>
                <w:szCs w:val="24"/>
                <w:lang w:val="id-ID"/>
              </w:rPr>
              <w:t>.</w:t>
            </w:r>
          </w:p>
        </w:tc>
        <w:tc>
          <w:tcPr>
            <w:tcW w:w="1586" w:type="pct"/>
            <w:shd w:val="clear" w:color="auto" w:fill="auto"/>
          </w:tcPr>
          <w:p w:rsidR="00086CE1" w:rsidRPr="00F81E59" w:rsidRDefault="00086CE1" w:rsidP="008B44AE">
            <w:pPr>
              <w:spacing w:before="120" w:after="120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Sekretaris</w:t>
            </w:r>
            <w:r w:rsidRPr="00F81E59">
              <w:rPr>
                <w:rFonts w:ascii="Bookman Old Style" w:hAnsi="Bookman Old Style" w:cs="Arial"/>
                <w:sz w:val="24"/>
                <w:szCs w:val="24"/>
              </w:rPr>
              <w:t xml:space="preserve"> Dinas </w:t>
            </w:r>
            <w:r w:rsidRPr="00F81E59">
              <w:rPr>
                <w:rFonts w:ascii="Bookman Old Style" w:hAnsi="Bookman Old Style"/>
                <w:sz w:val="24"/>
                <w:szCs w:val="24"/>
                <w:lang w:val="id-ID"/>
              </w:rPr>
              <w:t>Pemberdayaan Masyarakat dan Desa</w:t>
            </w:r>
          </w:p>
        </w:tc>
        <w:tc>
          <w:tcPr>
            <w:tcW w:w="1217" w:type="pct"/>
            <w:shd w:val="clear" w:color="auto" w:fill="auto"/>
          </w:tcPr>
          <w:p w:rsidR="00086CE1" w:rsidRPr="00FC7DFB" w:rsidRDefault="00086CE1" w:rsidP="008B44AE">
            <w:pPr>
              <w:spacing w:before="120" w:after="120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PPID Pembantu</w:t>
            </w:r>
          </w:p>
        </w:tc>
      </w:tr>
      <w:tr w:rsidR="0066607F" w:rsidRPr="00FC7DFB" w:rsidTr="00086CE1">
        <w:trPr>
          <w:trHeight w:val="1134"/>
        </w:trPr>
        <w:tc>
          <w:tcPr>
            <w:tcW w:w="340" w:type="pct"/>
            <w:shd w:val="clear" w:color="auto" w:fill="auto"/>
          </w:tcPr>
          <w:p w:rsidR="0066607F" w:rsidRPr="00FC7DFB" w:rsidRDefault="008436E2" w:rsidP="008B44AE">
            <w:pPr>
              <w:spacing w:before="120" w:after="120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3</w:t>
            </w:r>
          </w:p>
        </w:tc>
        <w:tc>
          <w:tcPr>
            <w:tcW w:w="1857" w:type="pct"/>
            <w:shd w:val="clear" w:color="auto" w:fill="auto"/>
          </w:tcPr>
          <w:p w:rsidR="0066607F" w:rsidRPr="00086CE1" w:rsidRDefault="00C867CD" w:rsidP="008B44AE">
            <w:pPr>
              <w:spacing w:before="120" w:after="120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AGUS CAHYONO, S.Sos</w:t>
            </w:r>
            <w:r w:rsidR="00C57FA6">
              <w:rPr>
                <w:rFonts w:ascii="Bookman Old Style" w:hAnsi="Bookman Old Style" w:cs="Arial"/>
                <w:sz w:val="24"/>
                <w:szCs w:val="24"/>
                <w:lang w:val="id-ID"/>
              </w:rPr>
              <w:t>,</w:t>
            </w: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 xml:space="preserve"> M.Si.</w:t>
            </w:r>
          </w:p>
        </w:tc>
        <w:tc>
          <w:tcPr>
            <w:tcW w:w="1586" w:type="pct"/>
            <w:shd w:val="clear" w:color="auto" w:fill="auto"/>
          </w:tcPr>
          <w:p w:rsidR="0066607F" w:rsidRPr="00086CE1" w:rsidRDefault="00086CE1" w:rsidP="008B44AE">
            <w:pPr>
              <w:spacing w:before="120" w:after="120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Kepala Sub Bagian Umum dan Kepegawaian</w:t>
            </w:r>
          </w:p>
        </w:tc>
        <w:tc>
          <w:tcPr>
            <w:tcW w:w="1217" w:type="pct"/>
            <w:shd w:val="clear" w:color="auto" w:fill="auto"/>
          </w:tcPr>
          <w:p w:rsidR="0066607F" w:rsidRPr="00FC7DFB" w:rsidRDefault="00302D87" w:rsidP="008B44AE">
            <w:pPr>
              <w:spacing w:before="120" w:after="120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Sekretaris</w:t>
            </w:r>
          </w:p>
        </w:tc>
      </w:tr>
      <w:tr w:rsidR="0066607F" w:rsidRPr="00FC7DFB" w:rsidTr="00086CE1">
        <w:trPr>
          <w:trHeight w:val="1134"/>
        </w:trPr>
        <w:tc>
          <w:tcPr>
            <w:tcW w:w="340" w:type="pct"/>
            <w:shd w:val="clear" w:color="auto" w:fill="auto"/>
          </w:tcPr>
          <w:p w:rsidR="0066607F" w:rsidRPr="00FC7DFB" w:rsidRDefault="008436E2" w:rsidP="008B44AE">
            <w:pPr>
              <w:spacing w:before="120" w:after="120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4</w:t>
            </w:r>
          </w:p>
        </w:tc>
        <w:tc>
          <w:tcPr>
            <w:tcW w:w="1857" w:type="pct"/>
            <w:shd w:val="clear" w:color="auto" w:fill="auto"/>
          </w:tcPr>
          <w:p w:rsidR="0066607F" w:rsidRPr="00FC7DFB" w:rsidRDefault="004D2DCC" w:rsidP="008B44AE">
            <w:pPr>
              <w:spacing w:before="120" w:after="120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NGADIYONO</w:t>
            </w:r>
            <w:r w:rsidR="00046694">
              <w:rPr>
                <w:rFonts w:ascii="Bookman Old Style" w:hAnsi="Bookman Old Style" w:cs="Arial"/>
                <w:sz w:val="24"/>
                <w:szCs w:val="24"/>
              </w:rPr>
              <w:t>,</w:t>
            </w: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 xml:space="preserve"> SE.,</w:t>
            </w:r>
            <w:r w:rsidR="00046694">
              <w:rPr>
                <w:rFonts w:ascii="Bookman Old Style" w:hAnsi="Bookman Old Style" w:cs="Arial"/>
                <w:sz w:val="24"/>
                <w:szCs w:val="24"/>
              </w:rPr>
              <w:t xml:space="preserve"> MM.</w:t>
            </w:r>
          </w:p>
        </w:tc>
        <w:tc>
          <w:tcPr>
            <w:tcW w:w="1586" w:type="pct"/>
            <w:shd w:val="clear" w:color="auto" w:fill="auto"/>
          </w:tcPr>
          <w:p w:rsidR="0066607F" w:rsidRPr="00FC7DFB" w:rsidRDefault="00046694" w:rsidP="008B44AE">
            <w:pPr>
              <w:spacing w:before="120" w:after="120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K</w:t>
            </w:r>
            <w:r w:rsidR="004D2DCC">
              <w:rPr>
                <w:rFonts w:ascii="Bookman Old Style" w:hAnsi="Bookman Old Style" w:cs="Arial"/>
                <w:sz w:val="24"/>
                <w:szCs w:val="24"/>
                <w:lang w:val="id-ID"/>
              </w:rPr>
              <w:t>epala Sub Bagian</w:t>
            </w:r>
            <w:r>
              <w:rPr>
                <w:rFonts w:ascii="Bookman Old Style" w:hAnsi="Bookman Old Style" w:cs="Arial"/>
                <w:sz w:val="24"/>
                <w:szCs w:val="24"/>
              </w:rPr>
              <w:t xml:space="preserve"> Perencanaan dan Keuangan</w:t>
            </w:r>
          </w:p>
        </w:tc>
        <w:tc>
          <w:tcPr>
            <w:tcW w:w="1217" w:type="pct"/>
            <w:shd w:val="clear" w:color="auto" w:fill="auto"/>
          </w:tcPr>
          <w:p w:rsidR="0066607F" w:rsidRPr="00FC7DFB" w:rsidRDefault="00E54AD7" w:rsidP="008B44AE">
            <w:pPr>
              <w:spacing w:before="120" w:after="120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Anggota Sekretariat</w:t>
            </w:r>
          </w:p>
        </w:tc>
      </w:tr>
      <w:tr w:rsidR="004D2DCC" w:rsidRPr="00FC7DFB" w:rsidTr="00A17991">
        <w:trPr>
          <w:trHeight w:val="821"/>
        </w:trPr>
        <w:tc>
          <w:tcPr>
            <w:tcW w:w="340" w:type="pct"/>
            <w:shd w:val="clear" w:color="auto" w:fill="auto"/>
          </w:tcPr>
          <w:p w:rsidR="004D2DCC" w:rsidRPr="00FC7DFB" w:rsidRDefault="004D2DCC" w:rsidP="008B44AE">
            <w:pPr>
              <w:spacing w:before="120" w:after="120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5</w:t>
            </w:r>
          </w:p>
        </w:tc>
        <w:tc>
          <w:tcPr>
            <w:tcW w:w="1857" w:type="pct"/>
            <w:shd w:val="clear" w:color="auto" w:fill="auto"/>
          </w:tcPr>
          <w:p w:rsidR="004D2DCC" w:rsidRPr="004D2DCC" w:rsidRDefault="00014C02" w:rsidP="008B44AE">
            <w:pPr>
              <w:spacing w:before="120" w:after="120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SRI YULIYANTI</w:t>
            </w:r>
          </w:p>
        </w:tc>
        <w:tc>
          <w:tcPr>
            <w:tcW w:w="1586" w:type="pct"/>
            <w:shd w:val="clear" w:color="auto" w:fill="auto"/>
          </w:tcPr>
          <w:p w:rsidR="004D2DCC" w:rsidRPr="00FC7DFB" w:rsidRDefault="00014C02" w:rsidP="008B44AE">
            <w:pPr>
              <w:spacing w:before="120" w:after="120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Pengelola Kepegawaian</w:t>
            </w:r>
          </w:p>
        </w:tc>
        <w:tc>
          <w:tcPr>
            <w:tcW w:w="1217" w:type="pct"/>
            <w:shd w:val="clear" w:color="auto" w:fill="auto"/>
          </w:tcPr>
          <w:p w:rsidR="004D2DCC" w:rsidRPr="00FC7DFB" w:rsidRDefault="004D2DCC" w:rsidP="008B44AE">
            <w:pPr>
              <w:spacing w:before="120" w:after="120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Anggota Sekretariat</w:t>
            </w:r>
          </w:p>
        </w:tc>
      </w:tr>
      <w:tr w:rsidR="00AE782F" w:rsidRPr="00FC7DFB" w:rsidTr="00086CE1">
        <w:trPr>
          <w:trHeight w:val="1134"/>
        </w:trPr>
        <w:tc>
          <w:tcPr>
            <w:tcW w:w="340" w:type="pct"/>
            <w:shd w:val="clear" w:color="auto" w:fill="auto"/>
          </w:tcPr>
          <w:p w:rsidR="00AE782F" w:rsidRPr="00FC7DFB" w:rsidRDefault="008436E2" w:rsidP="008B44AE">
            <w:pPr>
              <w:spacing w:before="120" w:after="120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6</w:t>
            </w:r>
          </w:p>
        </w:tc>
        <w:tc>
          <w:tcPr>
            <w:tcW w:w="1857" w:type="pct"/>
            <w:shd w:val="clear" w:color="auto" w:fill="auto"/>
          </w:tcPr>
          <w:p w:rsidR="00AE782F" w:rsidRPr="004D2DCC" w:rsidRDefault="00014C02" w:rsidP="008B44AE">
            <w:pPr>
              <w:spacing w:before="120" w:after="120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ALINA PRAMA SEPTA, A.Md</w:t>
            </w:r>
            <w:r w:rsidR="00A17991">
              <w:rPr>
                <w:rFonts w:ascii="Bookman Old Style" w:hAnsi="Bookman Old Style" w:cs="Arial"/>
                <w:sz w:val="24"/>
                <w:szCs w:val="24"/>
                <w:lang w:val="id-ID"/>
              </w:rPr>
              <w:t>.</w:t>
            </w:r>
          </w:p>
        </w:tc>
        <w:tc>
          <w:tcPr>
            <w:tcW w:w="1586" w:type="pct"/>
            <w:shd w:val="clear" w:color="auto" w:fill="auto"/>
          </w:tcPr>
          <w:p w:rsidR="00AE782F" w:rsidRPr="004D2DCC" w:rsidRDefault="00046694" w:rsidP="00A17991">
            <w:pPr>
              <w:spacing w:before="120" w:after="120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P</w:t>
            </w:r>
            <w:r w:rsidR="00A17991">
              <w:rPr>
                <w:rFonts w:ascii="Bookman Old Style" w:hAnsi="Bookman Old Style" w:cs="Arial"/>
                <w:sz w:val="24"/>
                <w:szCs w:val="24"/>
                <w:lang w:val="id-ID"/>
              </w:rPr>
              <w:t xml:space="preserve">engelola Keuangan dan Pendapatan Desa </w:t>
            </w:r>
          </w:p>
        </w:tc>
        <w:tc>
          <w:tcPr>
            <w:tcW w:w="1217" w:type="pct"/>
            <w:shd w:val="clear" w:color="auto" w:fill="auto"/>
          </w:tcPr>
          <w:p w:rsidR="00AE782F" w:rsidRPr="00FC7DFB" w:rsidRDefault="00D83A06" w:rsidP="008B44AE">
            <w:pPr>
              <w:spacing w:before="120" w:after="120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Anggota Sekretariat</w:t>
            </w:r>
          </w:p>
        </w:tc>
      </w:tr>
      <w:tr w:rsidR="00AE782F" w:rsidRPr="00FC7DFB" w:rsidTr="00086CE1">
        <w:trPr>
          <w:trHeight w:val="1134"/>
        </w:trPr>
        <w:tc>
          <w:tcPr>
            <w:tcW w:w="340" w:type="pct"/>
            <w:shd w:val="clear" w:color="auto" w:fill="auto"/>
          </w:tcPr>
          <w:p w:rsidR="00AE782F" w:rsidRPr="00FC7DFB" w:rsidRDefault="008436E2" w:rsidP="008B44AE">
            <w:pPr>
              <w:spacing w:before="120" w:after="120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7</w:t>
            </w:r>
          </w:p>
        </w:tc>
        <w:tc>
          <w:tcPr>
            <w:tcW w:w="1857" w:type="pct"/>
            <w:shd w:val="clear" w:color="auto" w:fill="auto"/>
          </w:tcPr>
          <w:p w:rsidR="00AE782F" w:rsidRPr="004D2DCC" w:rsidRDefault="004D2DCC" w:rsidP="008B44AE">
            <w:pPr>
              <w:spacing w:before="120" w:after="120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E</w:t>
            </w:r>
            <w:r w:rsidR="00014C02">
              <w:rPr>
                <w:rFonts w:ascii="Bookman Old Style" w:hAnsi="Bookman Old Style" w:cs="Arial"/>
                <w:sz w:val="24"/>
                <w:szCs w:val="24"/>
                <w:lang w:val="id-ID"/>
              </w:rPr>
              <w:t>KO PUJIATI, S.H</w:t>
            </w: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.</w:t>
            </w:r>
          </w:p>
        </w:tc>
        <w:tc>
          <w:tcPr>
            <w:tcW w:w="1586" w:type="pct"/>
            <w:shd w:val="clear" w:color="auto" w:fill="auto"/>
          </w:tcPr>
          <w:p w:rsidR="00AE782F" w:rsidRPr="00014C02" w:rsidRDefault="00014C02" w:rsidP="008B44AE">
            <w:pPr>
              <w:spacing w:before="120" w:after="120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Penata Laporan Keuangan</w:t>
            </w:r>
          </w:p>
        </w:tc>
        <w:tc>
          <w:tcPr>
            <w:tcW w:w="1217" w:type="pct"/>
            <w:shd w:val="clear" w:color="auto" w:fill="auto"/>
          </w:tcPr>
          <w:p w:rsidR="00AE782F" w:rsidRPr="00FC7DFB" w:rsidRDefault="004160C8" w:rsidP="008B44AE">
            <w:pPr>
              <w:spacing w:before="120" w:after="120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Style w:val="FontStyle17"/>
                <w:rFonts w:ascii="Bookman Old Style" w:hAnsi="Bookman Old Style"/>
                <w:b w:val="0"/>
                <w:sz w:val="24"/>
                <w:szCs w:val="24"/>
                <w:lang w:val="id-ID" w:eastAsia="id-ID"/>
              </w:rPr>
              <w:t xml:space="preserve">Koordinator </w:t>
            </w:r>
            <w:r w:rsidR="000C1555">
              <w:rPr>
                <w:rStyle w:val="FontStyle17"/>
                <w:rFonts w:ascii="Bookman Old Style" w:hAnsi="Bookman Old Style"/>
                <w:b w:val="0"/>
                <w:sz w:val="24"/>
                <w:szCs w:val="24"/>
                <w:lang w:eastAsia="id-ID"/>
              </w:rPr>
              <w:t>Bidang Pengolahan Data dan Klasifikasi Informasi</w:t>
            </w:r>
          </w:p>
        </w:tc>
      </w:tr>
      <w:tr w:rsidR="00AE782F" w:rsidRPr="00FC7DFB" w:rsidTr="00086CE1">
        <w:trPr>
          <w:trHeight w:val="1134"/>
        </w:trPr>
        <w:tc>
          <w:tcPr>
            <w:tcW w:w="340" w:type="pct"/>
            <w:shd w:val="clear" w:color="auto" w:fill="auto"/>
          </w:tcPr>
          <w:p w:rsidR="00AE782F" w:rsidRPr="00FC7DFB" w:rsidRDefault="008436E2" w:rsidP="008B44AE">
            <w:pPr>
              <w:spacing w:before="120" w:after="120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8</w:t>
            </w:r>
          </w:p>
        </w:tc>
        <w:tc>
          <w:tcPr>
            <w:tcW w:w="1857" w:type="pct"/>
            <w:shd w:val="clear" w:color="auto" w:fill="auto"/>
          </w:tcPr>
          <w:p w:rsidR="00AE782F" w:rsidRPr="004D2DCC" w:rsidRDefault="0077203D" w:rsidP="0077203D">
            <w:pPr>
              <w:spacing w:before="120" w:after="120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DWI PRIHANTO</w:t>
            </w:r>
            <w:r w:rsidR="004D2DCC">
              <w:rPr>
                <w:rFonts w:ascii="Bookman Old Style" w:hAnsi="Bookman Old Style" w:cs="Arial"/>
                <w:sz w:val="24"/>
                <w:szCs w:val="24"/>
                <w:lang w:val="id-ID"/>
              </w:rPr>
              <w:t>, S.</w:t>
            </w: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I</w:t>
            </w:r>
            <w:r w:rsidR="004D2DCC">
              <w:rPr>
                <w:rFonts w:ascii="Bookman Old Style" w:hAnsi="Bookman Old Style" w:cs="Arial"/>
                <w:sz w:val="24"/>
                <w:szCs w:val="24"/>
                <w:lang w:val="id-ID"/>
              </w:rPr>
              <w:t>P.</w:t>
            </w:r>
          </w:p>
        </w:tc>
        <w:tc>
          <w:tcPr>
            <w:tcW w:w="1586" w:type="pct"/>
            <w:shd w:val="clear" w:color="auto" w:fill="auto"/>
          </w:tcPr>
          <w:p w:rsidR="00AE782F" w:rsidRPr="00A17991" w:rsidRDefault="00A17991" w:rsidP="0077203D">
            <w:pPr>
              <w:spacing w:before="120" w:after="120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Penggerak Swadaya Masyarakat Muda</w:t>
            </w:r>
          </w:p>
        </w:tc>
        <w:tc>
          <w:tcPr>
            <w:tcW w:w="1217" w:type="pct"/>
            <w:shd w:val="clear" w:color="auto" w:fill="auto"/>
          </w:tcPr>
          <w:p w:rsidR="00AE782F" w:rsidRPr="00FC7DFB" w:rsidRDefault="00E35F0D" w:rsidP="008B44AE">
            <w:pPr>
              <w:spacing w:before="120" w:after="120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 xml:space="preserve">Anggota </w:t>
            </w:r>
            <w:r>
              <w:rPr>
                <w:rStyle w:val="FontStyle17"/>
                <w:rFonts w:ascii="Bookman Old Style" w:hAnsi="Bookman Old Style"/>
                <w:b w:val="0"/>
                <w:sz w:val="24"/>
                <w:szCs w:val="24"/>
                <w:lang w:eastAsia="id-ID"/>
              </w:rPr>
              <w:t>Bidang Pengolahan Data dan Klasifikasi Informasi</w:t>
            </w:r>
          </w:p>
        </w:tc>
      </w:tr>
      <w:tr w:rsidR="00A17991" w:rsidRPr="00FC7DFB" w:rsidTr="00991427">
        <w:trPr>
          <w:trHeight w:val="1134"/>
        </w:trPr>
        <w:tc>
          <w:tcPr>
            <w:tcW w:w="340" w:type="pct"/>
            <w:tcBorders>
              <w:bottom w:val="single" w:sz="4" w:space="0" w:color="auto"/>
            </w:tcBorders>
            <w:shd w:val="clear" w:color="auto" w:fill="auto"/>
          </w:tcPr>
          <w:p w:rsidR="00A17991" w:rsidRPr="00FC7DFB" w:rsidRDefault="00A17991" w:rsidP="008B44AE">
            <w:pPr>
              <w:spacing w:before="120" w:after="120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9</w:t>
            </w:r>
          </w:p>
        </w:tc>
        <w:tc>
          <w:tcPr>
            <w:tcW w:w="1857" w:type="pct"/>
            <w:tcBorders>
              <w:bottom w:val="single" w:sz="4" w:space="0" w:color="auto"/>
            </w:tcBorders>
            <w:shd w:val="clear" w:color="auto" w:fill="auto"/>
          </w:tcPr>
          <w:p w:rsidR="00A17991" w:rsidRPr="004D2DCC" w:rsidRDefault="00A17991" w:rsidP="008B44AE">
            <w:pPr>
              <w:spacing w:before="120" w:after="120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IRFAN AFIFUDIN,</w:t>
            </w:r>
            <w:r>
              <w:rPr>
                <w:rFonts w:ascii="Bookman Old Style" w:hAnsi="Bookman Old Style" w:cs="Arial"/>
                <w:sz w:val="24"/>
                <w:szCs w:val="24"/>
              </w:rPr>
              <w:t xml:space="preserve"> S.</w:t>
            </w: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Sos.</w:t>
            </w:r>
          </w:p>
        </w:tc>
        <w:tc>
          <w:tcPr>
            <w:tcW w:w="1586" w:type="pct"/>
            <w:tcBorders>
              <w:bottom w:val="single" w:sz="4" w:space="0" w:color="auto"/>
            </w:tcBorders>
            <w:shd w:val="clear" w:color="auto" w:fill="auto"/>
          </w:tcPr>
          <w:p w:rsidR="00A17991" w:rsidRPr="00A17991" w:rsidRDefault="00A17991" w:rsidP="006126DA">
            <w:pPr>
              <w:spacing w:before="120" w:after="120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P</w:t>
            </w:r>
            <w:r w:rsidR="00FA2609">
              <w:rPr>
                <w:rFonts w:ascii="Bookman Old Style" w:hAnsi="Bookman Old Style" w:cs="Arial"/>
                <w:sz w:val="24"/>
                <w:szCs w:val="24"/>
                <w:lang w:val="id-ID"/>
              </w:rPr>
              <w:t>enggerak Swadaya Masyarakat Pertama</w:t>
            </w:r>
          </w:p>
        </w:tc>
        <w:tc>
          <w:tcPr>
            <w:tcW w:w="1217" w:type="pct"/>
            <w:tcBorders>
              <w:bottom w:val="single" w:sz="4" w:space="0" w:color="auto"/>
            </w:tcBorders>
            <w:shd w:val="clear" w:color="auto" w:fill="auto"/>
          </w:tcPr>
          <w:p w:rsidR="00FA2609" w:rsidRPr="00FA2609" w:rsidRDefault="00A17991" w:rsidP="00FA2609">
            <w:pPr>
              <w:spacing w:before="120" w:after="120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 xml:space="preserve">Anggota </w:t>
            </w:r>
            <w:r>
              <w:rPr>
                <w:rStyle w:val="FontStyle17"/>
                <w:rFonts w:ascii="Bookman Old Style" w:hAnsi="Bookman Old Style"/>
                <w:b w:val="0"/>
                <w:sz w:val="24"/>
                <w:szCs w:val="24"/>
                <w:lang w:eastAsia="id-ID"/>
              </w:rPr>
              <w:t>Bidang Pengolahan Data dan Klasifikasi Informasi</w:t>
            </w:r>
          </w:p>
        </w:tc>
      </w:tr>
      <w:tr w:rsidR="00FA2609" w:rsidRPr="00FC7DFB" w:rsidTr="00991427">
        <w:trPr>
          <w:trHeight w:val="564"/>
        </w:trPr>
        <w:tc>
          <w:tcPr>
            <w:tcW w:w="340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FA2609" w:rsidRPr="00FA2609" w:rsidRDefault="00FA2609" w:rsidP="00FA2609">
            <w:pPr>
              <w:spacing w:before="120" w:after="120"/>
              <w:jc w:val="center"/>
              <w:rPr>
                <w:rFonts w:ascii="Bookman Old Style" w:hAnsi="Bookman Old Style" w:cs="Arial"/>
                <w:b/>
                <w:sz w:val="24"/>
                <w:szCs w:val="24"/>
                <w:lang w:val="id-ID"/>
              </w:rPr>
            </w:pPr>
          </w:p>
        </w:tc>
        <w:tc>
          <w:tcPr>
            <w:tcW w:w="1857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FA2609" w:rsidRPr="00FA2609" w:rsidRDefault="00FA2609" w:rsidP="00FA2609">
            <w:pPr>
              <w:spacing w:before="120" w:after="120"/>
              <w:jc w:val="center"/>
              <w:rPr>
                <w:rFonts w:ascii="Bookman Old Style" w:hAnsi="Bookman Old Style" w:cs="Arial"/>
                <w:b/>
                <w:sz w:val="24"/>
                <w:szCs w:val="24"/>
                <w:lang w:val="id-ID"/>
              </w:rPr>
            </w:pPr>
          </w:p>
        </w:tc>
        <w:tc>
          <w:tcPr>
            <w:tcW w:w="1586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FA2609" w:rsidRPr="00FA2609" w:rsidRDefault="00FA2609" w:rsidP="00FA2609">
            <w:pPr>
              <w:spacing w:before="120" w:after="120"/>
              <w:jc w:val="center"/>
              <w:rPr>
                <w:rFonts w:ascii="Bookman Old Style" w:hAnsi="Bookman Old Style" w:cs="Arial"/>
                <w:b/>
                <w:sz w:val="24"/>
                <w:szCs w:val="24"/>
                <w:lang w:val="id-ID"/>
              </w:rPr>
            </w:pPr>
          </w:p>
        </w:tc>
        <w:tc>
          <w:tcPr>
            <w:tcW w:w="1217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FA2609" w:rsidRPr="00FA2609" w:rsidRDefault="00FA2609" w:rsidP="00FA2609">
            <w:pPr>
              <w:spacing w:before="120" w:after="120"/>
              <w:jc w:val="center"/>
              <w:rPr>
                <w:rFonts w:ascii="Bookman Old Style" w:hAnsi="Bookman Old Style" w:cs="Arial"/>
                <w:b/>
                <w:sz w:val="24"/>
                <w:szCs w:val="24"/>
                <w:lang w:val="id-ID"/>
              </w:rPr>
            </w:pPr>
          </w:p>
        </w:tc>
      </w:tr>
      <w:tr w:rsidR="00991427" w:rsidRPr="00FC7DFB" w:rsidTr="00991427">
        <w:trPr>
          <w:trHeight w:val="564"/>
        </w:trPr>
        <w:tc>
          <w:tcPr>
            <w:tcW w:w="340" w:type="pct"/>
            <w:tcBorders>
              <w:top w:val="single" w:sz="4" w:space="0" w:color="auto"/>
            </w:tcBorders>
            <w:shd w:val="clear" w:color="auto" w:fill="auto"/>
          </w:tcPr>
          <w:p w:rsidR="00991427" w:rsidRPr="00FA2609" w:rsidRDefault="00991427" w:rsidP="00FA2609">
            <w:pPr>
              <w:spacing w:before="120" w:after="120"/>
              <w:jc w:val="center"/>
              <w:rPr>
                <w:rFonts w:ascii="Bookman Old Style" w:hAnsi="Bookman Old Style" w:cs="Arial"/>
                <w:b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Arial"/>
                <w:b/>
                <w:sz w:val="24"/>
                <w:szCs w:val="24"/>
                <w:lang w:val="id-ID"/>
              </w:rPr>
              <w:lastRenderedPageBreak/>
              <w:t>1</w:t>
            </w:r>
          </w:p>
        </w:tc>
        <w:tc>
          <w:tcPr>
            <w:tcW w:w="1857" w:type="pct"/>
            <w:tcBorders>
              <w:top w:val="single" w:sz="4" w:space="0" w:color="auto"/>
            </w:tcBorders>
            <w:shd w:val="clear" w:color="auto" w:fill="auto"/>
          </w:tcPr>
          <w:p w:rsidR="00991427" w:rsidRPr="00FA2609" w:rsidRDefault="00991427" w:rsidP="00FA2609">
            <w:pPr>
              <w:spacing w:before="120" w:after="120"/>
              <w:jc w:val="center"/>
              <w:rPr>
                <w:rFonts w:ascii="Bookman Old Style" w:hAnsi="Bookman Old Style" w:cs="Arial"/>
                <w:b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Arial"/>
                <w:b/>
                <w:sz w:val="24"/>
                <w:szCs w:val="24"/>
                <w:lang w:val="id-ID"/>
              </w:rPr>
              <w:t>2</w:t>
            </w:r>
          </w:p>
        </w:tc>
        <w:tc>
          <w:tcPr>
            <w:tcW w:w="1586" w:type="pct"/>
            <w:tcBorders>
              <w:top w:val="single" w:sz="4" w:space="0" w:color="auto"/>
            </w:tcBorders>
            <w:shd w:val="clear" w:color="auto" w:fill="auto"/>
          </w:tcPr>
          <w:p w:rsidR="00991427" w:rsidRPr="00FA2609" w:rsidRDefault="00991427" w:rsidP="00FA2609">
            <w:pPr>
              <w:spacing w:before="120" w:after="120"/>
              <w:jc w:val="center"/>
              <w:rPr>
                <w:rFonts w:ascii="Bookman Old Style" w:hAnsi="Bookman Old Style" w:cs="Arial"/>
                <w:b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Arial"/>
                <w:b/>
                <w:sz w:val="24"/>
                <w:szCs w:val="24"/>
                <w:lang w:val="id-ID"/>
              </w:rPr>
              <w:t>3</w:t>
            </w:r>
          </w:p>
        </w:tc>
        <w:tc>
          <w:tcPr>
            <w:tcW w:w="1217" w:type="pct"/>
            <w:tcBorders>
              <w:top w:val="single" w:sz="4" w:space="0" w:color="auto"/>
            </w:tcBorders>
            <w:shd w:val="clear" w:color="auto" w:fill="auto"/>
          </w:tcPr>
          <w:p w:rsidR="00991427" w:rsidRPr="00FA2609" w:rsidRDefault="00991427" w:rsidP="00FA2609">
            <w:pPr>
              <w:spacing w:before="120" w:after="120"/>
              <w:jc w:val="center"/>
              <w:rPr>
                <w:rFonts w:ascii="Bookman Old Style" w:hAnsi="Bookman Old Style" w:cs="Arial"/>
                <w:b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Arial"/>
                <w:b/>
                <w:sz w:val="24"/>
                <w:szCs w:val="24"/>
                <w:lang w:val="id-ID"/>
              </w:rPr>
              <w:t>4</w:t>
            </w:r>
          </w:p>
        </w:tc>
      </w:tr>
      <w:tr w:rsidR="00FA2609" w:rsidRPr="00FC7DFB" w:rsidTr="00086CE1">
        <w:trPr>
          <w:trHeight w:val="1134"/>
        </w:trPr>
        <w:tc>
          <w:tcPr>
            <w:tcW w:w="340" w:type="pct"/>
            <w:shd w:val="clear" w:color="auto" w:fill="auto"/>
          </w:tcPr>
          <w:p w:rsidR="00FA2609" w:rsidRPr="00A17991" w:rsidRDefault="00FA2609" w:rsidP="008B44AE">
            <w:pPr>
              <w:spacing w:before="120" w:after="120"/>
              <w:jc w:val="center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10</w:t>
            </w:r>
          </w:p>
        </w:tc>
        <w:tc>
          <w:tcPr>
            <w:tcW w:w="1857" w:type="pct"/>
            <w:shd w:val="clear" w:color="auto" w:fill="auto"/>
          </w:tcPr>
          <w:p w:rsidR="00FA2609" w:rsidRPr="004D2DCC" w:rsidRDefault="00FA2609" w:rsidP="006126DA">
            <w:pPr>
              <w:spacing w:before="120" w:after="120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PRISKA HEVIANGGITASARI, S.Sos.</w:t>
            </w:r>
          </w:p>
        </w:tc>
        <w:tc>
          <w:tcPr>
            <w:tcW w:w="1586" w:type="pct"/>
            <w:shd w:val="clear" w:color="auto" w:fill="auto"/>
          </w:tcPr>
          <w:p w:rsidR="00FA2609" w:rsidRPr="00A17991" w:rsidRDefault="00FA2609" w:rsidP="006126DA">
            <w:pPr>
              <w:spacing w:before="120" w:after="120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Penggerak Swadaya Masyarakat Pertama</w:t>
            </w:r>
          </w:p>
        </w:tc>
        <w:tc>
          <w:tcPr>
            <w:tcW w:w="1217" w:type="pct"/>
            <w:shd w:val="clear" w:color="auto" w:fill="auto"/>
          </w:tcPr>
          <w:p w:rsidR="00FA2609" w:rsidRPr="00FC7DFB" w:rsidRDefault="00FA2609" w:rsidP="006126DA">
            <w:pPr>
              <w:spacing w:before="120" w:after="120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 xml:space="preserve">Anggota </w:t>
            </w:r>
            <w:r>
              <w:rPr>
                <w:rStyle w:val="FontStyle17"/>
                <w:rFonts w:ascii="Bookman Old Style" w:hAnsi="Bookman Old Style"/>
                <w:b w:val="0"/>
                <w:sz w:val="24"/>
                <w:szCs w:val="24"/>
                <w:lang w:eastAsia="id-ID"/>
              </w:rPr>
              <w:t>Bidang Pengolahan Data dan Klasifikasi Informasi</w:t>
            </w:r>
          </w:p>
        </w:tc>
      </w:tr>
      <w:tr w:rsidR="00FA2609" w:rsidRPr="00FC7DFB" w:rsidTr="00086CE1">
        <w:trPr>
          <w:trHeight w:val="1134"/>
        </w:trPr>
        <w:tc>
          <w:tcPr>
            <w:tcW w:w="340" w:type="pct"/>
            <w:shd w:val="clear" w:color="auto" w:fill="auto"/>
          </w:tcPr>
          <w:p w:rsidR="00FA2609" w:rsidRPr="00FA2609" w:rsidRDefault="00FA2609" w:rsidP="008B44AE">
            <w:pPr>
              <w:spacing w:before="120" w:after="120"/>
              <w:jc w:val="center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11</w:t>
            </w:r>
          </w:p>
        </w:tc>
        <w:tc>
          <w:tcPr>
            <w:tcW w:w="1857" w:type="pct"/>
            <w:shd w:val="clear" w:color="auto" w:fill="auto"/>
          </w:tcPr>
          <w:p w:rsidR="00FA2609" w:rsidRDefault="00FA2609" w:rsidP="00FE73BA">
            <w:pPr>
              <w:spacing w:before="120" w:after="120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ANDI PRASETYANTO, A.Md.</w:t>
            </w:r>
          </w:p>
        </w:tc>
        <w:tc>
          <w:tcPr>
            <w:tcW w:w="1586" w:type="pct"/>
            <w:shd w:val="clear" w:color="auto" w:fill="auto"/>
          </w:tcPr>
          <w:p w:rsidR="00FA2609" w:rsidRPr="00FA2609" w:rsidRDefault="00FA2609" w:rsidP="00FE73BA">
            <w:pPr>
              <w:spacing w:before="120" w:after="120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Pranata Komputer Pelaksana Lanjutan</w:t>
            </w:r>
          </w:p>
        </w:tc>
        <w:tc>
          <w:tcPr>
            <w:tcW w:w="1217" w:type="pct"/>
            <w:shd w:val="clear" w:color="auto" w:fill="auto"/>
          </w:tcPr>
          <w:p w:rsidR="00FA2609" w:rsidRPr="00FC7DFB" w:rsidRDefault="00FA2609" w:rsidP="006126DA">
            <w:pPr>
              <w:spacing w:before="120" w:after="120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 xml:space="preserve">Anggota </w:t>
            </w:r>
            <w:r>
              <w:rPr>
                <w:rStyle w:val="FontStyle17"/>
                <w:rFonts w:ascii="Bookman Old Style" w:hAnsi="Bookman Old Style"/>
                <w:b w:val="0"/>
                <w:sz w:val="24"/>
                <w:szCs w:val="24"/>
                <w:lang w:eastAsia="id-ID"/>
              </w:rPr>
              <w:t>Bidang Pengolahan Data dan Klasifikasi Informasi</w:t>
            </w:r>
          </w:p>
        </w:tc>
      </w:tr>
      <w:tr w:rsidR="00FA2609" w:rsidRPr="00FC7DFB" w:rsidTr="00086CE1">
        <w:trPr>
          <w:trHeight w:val="1134"/>
        </w:trPr>
        <w:tc>
          <w:tcPr>
            <w:tcW w:w="340" w:type="pct"/>
            <w:shd w:val="clear" w:color="auto" w:fill="auto"/>
          </w:tcPr>
          <w:p w:rsidR="00FA2609" w:rsidRPr="00FA2609" w:rsidRDefault="00FA2609" w:rsidP="008B44AE">
            <w:pPr>
              <w:spacing w:before="120" w:after="120"/>
              <w:jc w:val="center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1</w:t>
            </w: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2</w:t>
            </w:r>
          </w:p>
        </w:tc>
        <w:tc>
          <w:tcPr>
            <w:tcW w:w="1857" w:type="pct"/>
            <w:shd w:val="clear" w:color="auto" w:fill="auto"/>
          </w:tcPr>
          <w:p w:rsidR="00FA2609" w:rsidRPr="004D2DCC" w:rsidRDefault="00991427" w:rsidP="00FE73BA">
            <w:pPr>
              <w:spacing w:before="120" w:after="120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DEWAN SIDIQ ATMAJA, A.Md.</w:t>
            </w:r>
          </w:p>
        </w:tc>
        <w:tc>
          <w:tcPr>
            <w:tcW w:w="1586" w:type="pct"/>
            <w:shd w:val="clear" w:color="auto" w:fill="auto"/>
          </w:tcPr>
          <w:p w:rsidR="00FA2609" w:rsidRPr="004160C8" w:rsidRDefault="00991427" w:rsidP="00FE73BA">
            <w:pPr>
              <w:spacing w:before="120" w:after="120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Pengelola Keuangan dan Pendapatan Desa</w:t>
            </w:r>
          </w:p>
        </w:tc>
        <w:tc>
          <w:tcPr>
            <w:tcW w:w="1217" w:type="pct"/>
            <w:shd w:val="clear" w:color="auto" w:fill="auto"/>
          </w:tcPr>
          <w:p w:rsidR="00FA2609" w:rsidRPr="00FC7DFB" w:rsidRDefault="004160C8" w:rsidP="008B44AE">
            <w:pPr>
              <w:spacing w:before="120" w:after="120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Style w:val="FontStyle17"/>
                <w:rFonts w:ascii="Bookman Old Style" w:hAnsi="Bookman Old Style"/>
                <w:b w:val="0"/>
                <w:sz w:val="24"/>
                <w:szCs w:val="24"/>
                <w:lang w:val="id-ID" w:eastAsia="id-ID"/>
              </w:rPr>
              <w:t xml:space="preserve">Koordinator </w:t>
            </w:r>
            <w:r w:rsidR="00FA2609">
              <w:rPr>
                <w:rStyle w:val="FontStyle17"/>
                <w:rFonts w:ascii="Bookman Old Style" w:hAnsi="Bookman Old Style"/>
                <w:b w:val="0"/>
                <w:sz w:val="24"/>
                <w:szCs w:val="24"/>
                <w:lang w:eastAsia="id-ID"/>
              </w:rPr>
              <w:t>Bidang Pelayanan Informasi dan Dokumentasi</w:t>
            </w:r>
          </w:p>
        </w:tc>
      </w:tr>
      <w:tr w:rsidR="00FA2609" w:rsidRPr="00FC7DFB" w:rsidTr="00086CE1">
        <w:trPr>
          <w:trHeight w:val="1134"/>
        </w:trPr>
        <w:tc>
          <w:tcPr>
            <w:tcW w:w="340" w:type="pct"/>
            <w:shd w:val="clear" w:color="auto" w:fill="auto"/>
          </w:tcPr>
          <w:p w:rsidR="00FA2609" w:rsidRPr="00FA2609" w:rsidRDefault="00FA2609" w:rsidP="008B44AE">
            <w:pPr>
              <w:spacing w:before="120" w:after="120"/>
              <w:jc w:val="center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1</w:t>
            </w: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3</w:t>
            </w:r>
          </w:p>
        </w:tc>
        <w:tc>
          <w:tcPr>
            <w:tcW w:w="1857" w:type="pct"/>
            <w:shd w:val="clear" w:color="auto" w:fill="auto"/>
          </w:tcPr>
          <w:p w:rsidR="00FA2609" w:rsidRPr="004D2DCC" w:rsidRDefault="00FA2609" w:rsidP="008B44AE">
            <w:pPr>
              <w:spacing w:before="120" w:after="120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SRI PURWATI</w:t>
            </w:r>
            <w:r>
              <w:rPr>
                <w:rFonts w:ascii="Bookman Old Style" w:hAnsi="Bookman Old Style" w:cs="Arial"/>
                <w:sz w:val="24"/>
                <w:szCs w:val="24"/>
              </w:rPr>
              <w:t>, S.</w:t>
            </w: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Sos.</w:t>
            </w:r>
          </w:p>
        </w:tc>
        <w:tc>
          <w:tcPr>
            <w:tcW w:w="1586" w:type="pct"/>
            <w:shd w:val="clear" w:color="auto" w:fill="auto"/>
          </w:tcPr>
          <w:p w:rsidR="00FA2609" w:rsidRPr="00A17991" w:rsidRDefault="00FA2609" w:rsidP="006126DA">
            <w:pPr>
              <w:spacing w:before="120" w:after="120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Penggerak Swadaya Masyarakat Pertama</w:t>
            </w:r>
          </w:p>
        </w:tc>
        <w:tc>
          <w:tcPr>
            <w:tcW w:w="1217" w:type="pct"/>
            <w:shd w:val="clear" w:color="auto" w:fill="auto"/>
          </w:tcPr>
          <w:p w:rsidR="00FA2609" w:rsidRPr="00FC7DFB" w:rsidRDefault="00FA2609" w:rsidP="008B44AE">
            <w:pPr>
              <w:spacing w:before="120" w:after="120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 xml:space="preserve">Anggota </w:t>
            </w:r>
            <w:r>
              <w:rPr>
                <w:rStyle w:val="FontStyle17"/>
                <w:rFonts w:ascii="Bookman Old Style" w:hAnsi="Bookman Old Style"/>
                <w:b w:val="0"/>
                <w:sz w:val="24"/>
                <w:szCs w:val="24"/>
                <w:lang w:eastAsia="id-ID"/>
              </w:rPr>
              <w:t>Bidang Pelayanan Informasi dan Dokumentasi</w:t>
            </w:r>
          </w:p>
        </w:tc>
      </w:tr>
      <w:tr w:rsidR="00FA2609" w:rsidRPr="00FC7DFB" w:rsidTr="00086CE1">
        <w:trPr>
          <w:trHeight w:val="1134"/>
        </w:trPr>
        <w:tc>
          <w:tcPr>
            <w:tcW w:w="340" w:type="pct"/>
            <w:shd w:val="clear" w:color="auto" w:fill="auto"/>
          </w:tcPr>
          <w:p w:rsidR="00FA2609" w:rsidRPr="00FA2609" w:rsidRDefault="00FA2609" w:rsidP="008B44AE">
            <w:pPr>
              <w:spacing w:before="120" w:after="120"/>
              <w:jc w:val="center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1</w:t>
            </w: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4</w:t>
            </w:r>
          </w:p>
        </w:tc>
        <w:tc>
          <w:tcPr>
            <w:tcW w:w="1857" w:type="pct"/>
            <w:shd w:val="clear" w:color="auto" w:fill="auto"/>
          </w:tcPr>
          <w:p w:rsidR="00FA2609" w:rsidRPr="004D2DCC" w:rsidRDefault="00FA2609" w:rsidP="008B44AE">
            <w:pPr>
              <w:spacing w:before="120" w:after="120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WILLYANTO WARDHANA, S.Sos.</w:t>
            </w:r>
          </w:p>
        </w:tc>
        <w:tc>
          <w:tcPr>
            <w:tcW w:w="1586" w:type="pct"/>
            <w:shd w:val="clear" w:color="auto" w:fill="auto"/>
          </w:tcPr>
          <w:p w:rsidR="00FA2609" w:rsidRPr="00A17991" w:rsidRDefault="00FA2609" w:rsidP="006126DA">
            <w:pPr>
              <w:spacing w:before="120" w:after="120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Penggerak Swadaya Masyarakat Pertama</w:t>
            </w:r>
          </w:p>
        </w:tc>
        <w:tc>
          <w:tcPr>
            <w:tcW w:w="1217" w:type="pct"/>
            <w:shd w:val="clear" w:color="auto" w:fill="auto"/>
          </w:tcPr>
          <w:p w:rsidR="00FA2609" w:rsidRPr="00FC7DFB" w:rsidRDefault="00FA2609" w:rsidP="008B44AE">
            <w:pPr>
              <w:spacing w:before="120" w:after="120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 xml:space="preserve">Anggota </w:t>
            </w:r>
            <w:r>
              <w:rPr>
                <w:rStyle w:val="FontStyle17"/>
                <w:rFonts w:ascii="Bookman Old Style" w:hAnsi="Bookman Old Style"/>
                <w:b w:val="0"/>
                <w:sz w:val="24"/>
                <w:szCs w:val="24"/>
                <w:lang w:eastAsia="id-ID"/>
              </w:rPr>
              <w:t>Bidang Pelayanan Informasi dan Dokumentasi</w:t>
            </w:r>
          </w:p>
        </w:tc>
      </w:tr>
      <w:tr w:rsidR="00FA2609" w:rsidRPr="00FC7DFB" w:rsidTr="00086CE1">
        <w:trPr>
          <w:trHeight w:val="1134"/>
        </w:trPr>
        <w:tc>
          <w:tcPr>
            <w:tcW w:w="340" w:type="pct"/>
            <w:shd w:val="clear" w:color="auto" w:fill="auto"/>
          </w:tcPr>
          <w:p w:rsidR="00FA2609" w:rsidRPr="00FA2609" w:rsidRDefault="00FA2609" w:rsidP="008B44AE">
            <w:pPr>
              <w:spacing w:before="120" w:after="120"/>
              <w:jc w:val="center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15</w:t>
            </w:r>
          </w:p>
        </w:tc>
        <w:tc>
          <w:tcPr>
            <w:tcW w:w="1857" w:type="pct"/>
            <w:shd w:val="clear" w:color="auto" w:fill="auto"/>
          </w:tcPr>
          <w:p w:rsidR="00FA2609" w:rsidRDefault="00FA2609" w:rsidP="008B44AE">
            <w:pPr>
              <w:spacing w:before="120" w:after="120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JALU PRASETYA AJI, S.AP.</w:t>
            </w:r>
          </w:p>
        </w:tc>
        <w:tc>
          <w:tcPr>
            <w:tcW w:w="1586" w:type="pct"/>
            <w:shd w:val="clear" w:color="auto" w:fill="auto"/>
          </w:tcPr>
          <w:p w:rsidR="00FA2609" w:rsidRPr="00A17991" w:rsidRDefault="00FA2609" w:rsidP="006126DA">
            <w:pPr>
              <w:spacing w:before="120" w:after="120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Penggerak Swadaya Masyarakat Pertama</w:t>
            </w:r>
          </w:p>
        </w:tc>
        <w:tc>
          <w:tcPr>
            <w:tcW w:w="1217" w:type="pct"/>
            <w:shd w:val="clear" w:color="auto" w:fill="auto"/>
          </w:tcPr>
          <w:p w:rsidR="00FA2609" w:rsidRPr="00FC7DFB" w:rsidRDefault="00FA2609" w:rsidP="006126DA">
            <w:pPr>
              <w:spacing w:before="120" w:after="120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 xml:space="preserve">Anggota </w:t>
            </w:r>
            <w:r>
              <w:rPr>
                <w:rStyle w:val="FontStyle17"/>
                <w:rFonts w:ascii="Bookman Old Style" w:hAnsi="Bookman Old Style"/>
                <w:b w:val="0"/>
                <w:sz w:val="24"/>
                <w:szCs w:val="24"/>
                <w:lang w:eastAsia="id-ID"/>
              </w:rPr>
              <w:t>Bidang Pelayanan Informasi dan Dokumentasi</w:t>
            </w:r>
          </w:p>
        </w:tc>
      </w:tr>
    </w:tbl>
    <w:p w:rsidR="006C51C6" w:rsidRDefault="006C51C6" w:rsidP="006C51C6">
      <w:pPr>
        <w:rPr>
          <w:rFonts w:ascii="Bookman Old Style" w:hAnsi="Bookman Old Style" w:cs="Arial"/>
          <w:sz w:val="24"/>
          <w:szCs w:val="24"/>
        </w:rPr>
      </w:pPr>
    </w:p>
    <w:p w:rsidR="00877E74" w:rsidRDefault="00877E74" w:rsidP="006C51C6">
      <w:pPr>
        <w:rPr>
          <w:rFonts w:ascii="Bookman Old Style" w:hAnsi="Bookman Old Style" w:cs="Arial"/>
          <w:sz w:val="24"/>
          <w:szCs w:val="24"/>
        </w:rPr>
      </w:pPr>
    </w:p>
    <w:p w:rsidR="00930F89" w:rsidRDefault="00930F89" w:rsidP="006C51C6">
      <w:pPr>
        <w:rPr>
          <w:rFonts w:ascii="Bookman Old Style" w:hAnsi="Bookman Old Style" w:cs="Arial"/>
          <w:sz w:val="24"/>
          <w:szCs w:val="24"/>
        </w:rPr>
      </w:pPr>
    </w:p>
    <w:tbl>
      <w:tblPr>
        <w:tblW w:w="5039" w:type="pct"/>
        <w:tblLook w:val="04A0" w:firstRow="1" w:lastRow="0" w:firstColumn="1" w:lastColumn="0" w:noHBand="0" w:noVBand="1"/>
      </w:tblPr>
      <w:tblGrid>
        <w:gridCol w:w="3854"/>
        <w:gridCol w:w="6255"/>
      </w:tblGrid>
      <w:tr w:rsidR="00302A85" w:rsidRPr="005B5593" w:rsidTr="008B44AE">
        <w:tc>
          <w:tcPr>
            <w:tcW w:w="1906" w:type="pct"/>
          </w:tcPr>
          <w:p w:rsidR="00302A85" w:rsidRPr="005B5593" w:rsidRDefault="00302A85" w:rsidP="00890C4B">
            <w:pPr>
              <w:rPr>
                <w:rFonts w:ascii="Bookman Old Style" w:hAnsi="Bookman Old Style" w:cs="Arial"/>
                <w:sz w:val="24"/>
                <w:lang w:val="sv-SE"/>
              </w:rPr>
            </w:pPr>
          </w:p>
        </w:tc>
        <w:tc>
          <w:tcPr>
            <w:tcW w:w="3094" w:type="pct"/>
          </w:tcPr>
          <w:p w:rsidR="00302A85" w:rsidRPr="005B5593" w:rsidRDefault="00302A85" w:rsidP="008B44AE">
            <w:pPr>
              <w:ind w:right="-1905"/>
              <w:rPr>
                <w:rFonts w:ascii="Bookman Old Style" w:hAnsi="Bookman Old Style" w:cs="Arial"/>
                <w:sz w:val="24"/>
                <w:lang w:val="sv-SE"/>
              </w:rPr>
            </w:pPr>
            <w:r w:rsidRPr="005B5593">
              <w:rPr>
                <w:rFonts w:ascii="Bookman Old Style" w:hAnsi="Bookman Old Style" w:cs="Arial"/>
                <w:sz w:val="24"/>
                <w:lang w:val="sv-SE"/>
              </w:rPr>
              <w:t>Ditetapkan di Karanganyar</w:t>
            </w:r>
          </w:p>
          <w:p w:rsidR="00302A85" w:rsidRPr="00231FE2" w:rsidRDefault="00302A85" w:rsidP="008B44AE">
            <w:pPr>
              <w:ind w:right="-1905"/>
              <w:rPr>
                <w:rFonts w:ascii="Bookman Old Style" w:hAnsi="Bookman Old Style" w:cs="Arial"/>
                <w:sz w:val="24"/>
                <w:lang w:val="id-ID"/>
              </w:rPr>
            </w:pPr>
            <w:r w:rsidRPr="005B5593">
              <w:rPr>
                <w:rFonts w:ascii="Bookman Old Style" w:hAnsi="Bookman Old Style" w:cs="Arial"/>
                <w:sz w:val="24"/>
                <w:lang w:val="sv-SE"/>
              </w:rPr>
              <w:t xml:space="preserve">Pada tanggal      </w:t>
            </w:r>
            <w:r w:rsidR="008B44AE">
              <w:rPr>
                <w:rFonts w:ascii="Bookman Old Style" w:hAnsi="Bookman Old Style" w:cs="Arial"/>
                <w:sz w:val="24"/>
                <w:lang w:val="id-ID"/>
              </w:rPr>
              <w:t xml:space="preserve">    </w:t>
            </w:r>
            <w:r w:rsidR="00C867CD">
              <w:rPr>
                <w:rFonts w:ascii="Bookman Old Style" w:hAnsi="Bookman Old Style" w:cs="Arial"/>
                <w:sz w:val="24"/>
                <w:lang w:val="id-ID"/>
              </w:rPr>
              <w:t>September</w:t>
            </w:r>
            <w:r w:rsidR="00231FE2">
              <w:rPr>
                <w:rFonts w:ascii="Bookman Old Style" w:hAnsi="Bookman Old Style" w:cs="Arial"/>
                <w:sz w:val="24"/>
                <w:lang w:val="sv-SE"/>
              </w:rPr>
              <w:t xml:space="preserve"> 20</w:t>
            </w:r>
            <w:r w:rsidR="00991427">
              <w:rPr>
                <w:rFonts w:ascii="Bookman Old Style" w:hAnsi="Bookman Old Style" w:cs="Arial"/>
                <w:sz w:val="24"/>
                <w:lang w:val="id-ID"/>
              </w:rPr>
              <w:t>2</w:t>
            </w:r>
            <w:r w:rsidR="00C57FA6">
              <w:rPr>
                <w:rFonts w:ascii="Bookman Old Style" w:hAnsi="Bookman Old Style" w:cs="Arial"/>
                <w:sz w:val="24"/>
                <w:lang w:val="id-ID"/>
              </w:rPr>
              <w:t>1</w:t>
            </w:r>
          </w:p>
          <w:p w:rsidR="00302A85" w:rsidRPr="005B5593" w:rsidRDefault="00302A85" w:rsidP="008B44AE">
            <w:pPr>
              <w:ind w:right="-1905"/>
              <w:rPr>
                <w:rFonts w:ascii="Bookman Old Style" w:hAnsi="Bookman Old Style" w:cs="Arial"/>
                <w:sz w:val="24"/>
              </w:rPr>
            </w:pPr>
          </w:p>
          <w:p w:rsidR="00302A85" w:rsidRPr="005B5593" w:rsidRDefault="00302A85" w:rsidP="008B44AE">
            <w:pPr>
              <w:ind w:right="-1905"/>
              <w:rPr>
                <w:rFonts w:ascii="Bookman Old Style" w:hAnsi="Bookman Old Style" w:cs="Arial"/>
                <w:sz w:val="24"/>
              </w:rPr>
            </w:pPr>
            <w:r w:rsidRPr="005B5593">
              <w:rPr>
                <w:rFonts w:ascii="Bookman Old Style" w:hAnsi="Bookman Old Style" w:cs="Arial"/>
                <w:sz w:val="24"/>
              </w:rPr>
              <w:t>KEPALA</w:t>
            </w:r>
          </w:p>
          <w:p w:rsidR="00302A85" w:rsidRPr="008B44AE" w:rsidRDefault="00302A85" w:rsidP="008B44AE">
            <w:pPr>
              <w:ind w:right="-1905"/>
              <w:rPr>
                <w:rFonts w:ascii="Bookman Old Style" w:hAnsi="Bookman Old Style" w:cs="Arial"/>
                <w:sz w:val="24"/>
                <w:lang w:val="id-ID"/>
              </w:rPr>
            </w:pPr>
            <w:r w:rsidRPr="005B5593">
              <w:rPr>
                <w:rFonts w:ascii="Bookman Old Style" w:hAnsi="Bookman Old Style" w:cs="Arial"/>
                <w:sz w:val="24"/>
              </w:rPr>
              <w:t xml:space="preserve">DINAS </w:t>
            </w:r>
            <w:r w:rsidR="008B44AE">
              <w:rPr>
                <w:rFonts w:ascii="Bookman Old Style" w:hAnsi="Bookman Old Style" w:cs="Arial"/>
                <w:sz w:val="24"/>
                <w:lang w:val="id-ID"/>
              </w:rPr>
              <w:t>PEMBERDAYAAN MASYARAKAT DAN DESA</w:t>
            </w:r>
          </w:p>
          <w:p w:rsidR="00302A85" w:rsidRPr="005B5593" w:rsidRDefault="00302A85" w:rsidP="008B44AE">
            <w:pPr>
              <w:ind w:right="-1905"/>
              <w:rPr>
                <w:rFonts w:ascii="Bookman Old Style" w:hAnsi="Bookman Old Style" w:cs="Arial"/>
                <w:sz w:val="24"/>
              </w:rPr>
            </w:pPr>
            <w:r w:rsidRPr="005B5593">
              <w:rPr>
                <w:rFonts w:ascii="Bookman Old Style" w:hAnsi="Bookman Old Style" w:cs="Arial"/>
                <w:sz w:val="24"/>
              </w:rPr>
              <w:t>KABUPATEN KARANGANYAR</w:t>
            </w:r>
          </w:p>
          <w:p w:rsidR="00302A85" w:rsidRPr="005B5593" w:rsidRDefault="00302A85" w:rsidP="008B44AE">
            <w:pPr>
              <w:ind w:right="-1905"/>
              <w:rPr>
                <w:rFonts w:ascii="Bookman Old Style" w:hAnsi="Bookman Old Style" w:cs="Arial"/>
                <w:sz w:val="24"/>
              </w:rPr>
            </w:pPr>
          </w:p>
          <w:p w:rsidR="00302A85" w:rsidRDefault="00302A85" w:rsidP="008B44AE">
            <w:pPr>
              <w:ind w:right="-1905"/>
              <w:rPr>
                <w:rFonts w:ascii="Bookman Old Style" w:hAnsi="Bookman Old Style" w:cs="Arial"/>
                <w:sz w:val="24"/>
                <w:lang w:val="id-ID"/>
              </w:rPr>
            </w:pPr>
          </w:p>
          <w:p w:rsidR="00166A37" w:rsidRPr="005B5593" w:rsidRDefault="00166A37" w:rsidP="008B44AE">
            <w:pPr>
              <w:ind w:right="-1905"/>
              <w:rPr>
                <w:rFonts w:ascii="Bookman Old Style" w:hAnsi="Bookman Old Style" w:cs="Arial"/>
                <w:sz w:val="24"/>
              </w:rPr>
            </w:pPr>
          </w:p>
          <w:p w:rsidR="00C867CD" w:rsidRDefault="00C867CD" w:rsidP="00C867CD">
            <w:pPr>
              <w:ind w:right="-773"/>
              <w:rPr>
                <w:rFonts w:ascii="Bookman Old Style" w:hAnsi="Bookman Old Style" w:cs="Arial"/>
                <w:sz w:val="24"/>
                <w:lang w:val="id-ID"/>
              </w:rPr>
            </w:pPr>
            <w:r>
              <w:rPr>
                <w:rFonts w:ascii="Bookman Old Style" w:hAnsi="Bookman Old Style" w:cs="Arial"/>
                <w:sz w:val="24"/>
                <w:lang w:val="id-ID"/>
              </w:rPr>
              <w:t>SUNDORO BUDHY KARYANTO, S.Sos</w:t>
            </w:r>
          </w:p>
          <w:p w:rsidR="00C867CD" w:rsidRDefault="00C867CD" w:rsidP="00C867CD">
            <w:pPr>
              <w:ind w:right="-773"/>
              <w:rPr>
                <w:rFonts w:ascii="Bookman Old Style" w:hAnsi="Bookman Old Style" w:cs="Arial"/>
                <w:sz w:val="24"/>
                <w:lang w:val="id-ID"/>
              </w:rPr>
            </w:pPr>
            <w:r>
              <w:rPr>
                <w:rFonts w:ascii="Bookman Old Style" w:hAnsi="Bookman Old Style" w:cs="Arial"/>
                <w:sz w:val="24"/>
                <w:lang w:val="id-ID"/>
              </w:rPr>
              <w:t>Pembina Tk. I</w:t>
            </w:r>
          </w:p>
          <w:p w:rsidR="008B44AE" w:rsidRPr="008B44AE" w:rsidRDefault="00C867CD" w:rsidP="00C867CD">
            <w:pPr>
              <w:ind w:right="-773"/>
              <w:rPr>
                <w:rFonts w:ascii="Bookman Old Style" w:hAnsi="Bookman Old Style" w:cs="Arial"/>
                <w:sz w:val="24"/>
                <w:lang w:val="id-ID"/>
              </w:rPr>
            </w:pPr>
            <w:r>
              <w:rPr>
                <w:rFonts w:ascii="Bookman Old Style" w:hAnsi="Bookman Old Style" w:cs="Arial"/>
                <w:sz w:val="24"/>
                <w:lang w:val="id-ID"/>
              </w:rPr>
              <w:t>NIP. 19720620 1992033 1 002</w:t>
            </w:r>
            <w:r w:rsidR="00991427">
              <w:rPr>
                <w:rFonts w:ascii="Bookman Old Style" w:hAnsi="Bookman Old Style" w:cs="Arial"/>
                <w:sz w:val="24"/>
                <w:lang w:val="id-ID"/>
              </w:rPr>
              <w:t>.</w:t>
            </w:r>
          </w:p>
          <w:p w:rsidR="00302A85" w:rsidRPr="005B5593" w:rsidRDefault="00302A85" w:rsidP="008B44AE">
            <w:pPr>
              <w:ind w:right="-1905"/>
              <w:rPr>
                <w:rFonts w:ascii="Bookman Old Style" w:hAnsi="Bookman Old Style" w:cs="Arial"/>
                <w:sz w:val="24"/>
                <w:lang w:val="sv-SE"/>
              </w:rPr>
            </w:pPr>
          </w:p>
        </w:tc>
      </w:tr>
    </w:tbl>
    <w:p w:rsidR="00302A85" w:rsidRPr="005B5593" w:rsidRDefault="00302A85" w:rsidP="00302A85">
      <w:pPr>
        <w:rPr>
          <w:rFonts w:ascii="Bookman Old Style" w:hAnsi="Bookman Old Style" w:cs="Arial"/>
          <w:sz w:val="24"/>
        </w:rPr>
      </w:pPr>
    </w:p>
    <w:p w:rsidR="00302A85" w:rsidRPr="005B5593" w:rsidRDefault="00302A85" w:rsidP="00E74356">
      <w:pPr>
        <w:rPr>
          <w:rFonts w:ascii="Bookman Old Style" w:hAnsi="Bookman Old Style" w:cs="Arial"/>
          <w:sz w:val="24"/>
        </w:rPr>
      </w:pPr>
    </w:p>
    <w:sectPr w:rsidR="00302A85" w:rsidRPr="005B5593" w:rsidSect="009A56AB">
      <w:pgSz w:w="12242" w:h="18722" w:code="14"/>
      <w:pgMar w:top="1140" w:right="964" w:bottom="862" w:left="12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38C3" w:rsidRDefault="00B938C3" w:rsidP="00DE00A9">
      <w:r>
        <w:separator/>
      </w:r>
    </w:p>
  </w:endnote>
  <w:endnote w:type="continuationSeparator" w:id="0">
    <w:p w:rsidR="00B938C3" w:rsidRDefault="00B938C3" w:rsidP="00DE0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38C3" w:rsidRDefault="00B938C3" w:rsidP="00DE00A9">
      <w:r>
        <w:separator/>
      </w:r>
    </w:p>
  </w:footnote>
  <w:footnote w:type="continuationSeparator" w:id="0">
    <w:p w:rsidR="00B938C3" w:rsidRDefault="00B938C3" w:rsidP="00DE00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F3EDF"/>
    <w:multiLevelType w:val="hybridMultilevel"/>
    <w:tmpl w:val="ABC65022"/>
    <w:lvl w:ilvl="0" w:tplc="9BEC5510">
      <w:start w:val="1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" w15:restartNumberingAfterBreak="0">
    <w:nsid w:val="1A9F6C95"/>
    <w:multiLevelType w:val="hybridMultilevel"/>
    <w:tmpl w:val="B3124DE0"/>
    <w:lvl w:ilvl="0" w:tplc="04090017">
      <w:start w:val="1"/>
      <w:numFmt w:val="lowerLetter"/>
      <w:lvlText w:val="%1)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2" w15:restartNumberingAfterBreak="0">
    <w:nsid w:val="1B2D40F5"/>
    <w:multiLevelType w:val="hybridMultilevel"/>
    <w:tmpl w:val="0D5CE2FA"/>
    <w:lvl w:ilvl="0" w:tplc="9066FF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D67B4"/>
    <w:multiLevelType w:val="hybridMultilevel"/>
    <w:tmpl w:val="20AE1744"/>
    <w:lvl w:ilvl="0" w:tplc="DEB6A382">
      <w:start w:val="1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4" w15:restartNumberingAfterBreak="0">
    <w:nsid w:val="1ED7642A"/>
    <w:multiLevelType w:val="hybridMultilevel"/>
    <w:tmpl w:val="55726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2257A"/>
    <w:multiLevelType w:val="hybridMultilevel"/>
    <w:tmpl w:val="03424D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2955E9"/>
    <w:multiLevelType w:val="singleLevel"/>
    <w:tmpl w:val="2898CF88"/>
    <w:lvl w:ilvl="0">
      <w:start w:val="1"/>
      <w:numFmt w:val="decimal"/>
      <w:lvlText w:val="%1."/>
      <w:lvlJc w:val="left"/>
      <w:pPr>
        <w:tabs>
          <w:tab w:val="num" w:pos="382"/>
        </w:tabs>
        <w:ind w:left="382" w:hanging="360"/>
      </w:pPr>
      <w:rPr>
        <w:rFonts w:hint="default"/>
      </w:rPr>
    </w:lvl>
  </w:abstractNum>
  <w:abstractNum w:abstractNumId="7" w15:restartNumberingAfterBreak="0">
    <w:nsid w:val="283946A6"/>
    <w:multiLevelType w:val="singleLevel"/>
    <w:tmpl w:val="D1C4FCD6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8" w15:restartNumberingAfterBreak="0">
    <w:nsid w:val="2A437BAA"/>
    <w:multiLevelType w:val="singleLevel"/>
    <w:tmpl w:val="A198F3A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A8C6B6B"/>
    <w:multiLevelType w:val="hybridMultilevel"/>
    <w:tmpl w:val="BDF2A00E"/>
    <w:lvl w:ilvl="0" w:tplc="0409000F">
      <w:start w:val="1"/>
      <w:numFmt w:val="decimal"/>
      <w:lvlText w:val="%1."/>
      <w:lvlJc w:val="left"/>
      <w:pPr>
        <w:ind w:left="-892" w:hanging="360"/>
      </w:pPr>
    </w:lvl>
    <w:lvl w:ilvl="1" w:tplc="04090019" w:tentative="1">
      <w:start w:val="1"/>
      <w:numFmt w:val="lowerLetter"/>
      <w:lvlText w:val="%2."/>
      <w:lvlJc w:val="left"/>
      <w:pPr>
        <w:ind w:left="-172" w:hanging="360"/>
      </w:pPr>
    </w:lvl>
    <w:lvl w:ilvl="2" w:tplc="0409001B" w:tentative="1">
      <w:start w:val="1"/>
      <w:numFmt w:val="lowerRoman"/>
      <w:lvlText w:val="%3."/>
      <w:lvlJc w:val="right"/>
      <w:pPr>
        <w:ind w:left="548" w:hanging="180"/>
      </w:pPr>
    </w:lvl>
    <w:lvl w:ilvl="3" w:tplc="0409000F" w:tentative="1">
      <w:start w:val="1"/>
      <w:numFmt w:val="decimal"/>
      <w:lvlText w:val="%4."/>
      <w:lvlJc w:val="left"/>
      <w:pPr>
        <w:ind w:left="1268" w:hanging="360"/>
      </w:pPr>
    </w:lvl>
    <w:lvl w:ilvl="4" w:tplc="04090019" w:tentative="1">
      <w:start w:val="1"/>
      <w:numFmt w:val="lowerLetter"/>
      <w:lvlText w:val="%5."/>
      <w:lvlJc w:val="left"/>
      <w:pPr>
        <w:ind w:left="1988" w:hanging="360"/>
      </w:pPr>
    </w:lvl>
    <w:lvl w:ilvl="5" w:tplc="0409001B" w:tentative="1">
      <w:start w:val="1"/>
      <w:numFmt w:val="lowerRoman"/>
      <w:lvlText w:val="%6."/>
      <w:lvlJc w:val="right"/>
      <w:pPr>
        <w:ind w:left="2708" w:hanging="180"/>
      </w:pPr>
    </w:lvl>
    <w:lvl w:ilvl="6" w:tplc="0409000F" w:tentative="1">
      <w:start w:val="1"/>
      <w:numFmt w:val="decimal"/>
      <w:lvlText w:val="%7."/>
      <w:lvlJc w:val="left"/>
      <w:pPr>
        <w:ind w:left="3428" w:hanging="360"/>
      </w:pPr>
    </w:lvl>
    <w:lvl w:ilvl="7" w:tplc="04090019" w:tentative="1">
      <w:start w:val="1"/>
      <w:numFmt w:val="lowerLetter"/>
      <w:lvlText w:val="%8."/>
      <w:lvlJc w:val="left"/>
      <w:pPr>
        <w:ind w:left="4148" w:hanging="360"/>
      </w:pPr>
    </w:lvl>
    <w:lvl w:ilvl="8" w:tplc="0409001B" w:tentative="1">
      <w:start w:val="1"/>
      <w:numFmt w:val="lowerRoman"/>
      <w:lvlText w:val="%9."/>
      <w:lvlJc w:val="right"/>
      <w:pPr>
        <w:ind w:left="4868" w:hanging="180"/>
      </w:pPr>
    </w:lvl>
  </w:abstractNum>
  <w:abstractNum w:abstractNumId="10" w15:restartNumberingAfterBreak="0">
    <w:nsid w:val="2AB05FFF"/>
    <w:multiLevelType w:val="hybridMultilevel"/>
    <w:tmpl w:val="282C740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C92983"/>
    <w:multiLevelType w:val="hybridMultilevel"/>
    <w:tmpl w:val="3EB86698"/>
    <w:lvl w:ilvl="0" w:tplc="3D0E932A">
      <w:start w:val="1"/>
      <w:numFmt w:val="lowerLetter"/>
      <w:lvlText w:val="%1)"/>
      <w:lvlJc w:val="left"/>
      <w:pPr>
        <w:ind w:left="1244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964" w:hanging="360"/>
      </w:pPr>
    </w:lvl>
    <w:lvl w:ilvl="2" w:tplc="0409001B" w:tentative="1">
      <w:start w:val="1"/>
      <w:numFmt w:val="lowerRoman"/>
      <w:lvlText w:val="%3."/>
      <w:lvlJc w:val="right"/>
      <w:pPr>
        <w:ind w:left="2684" w:hanging="180"/>
      </w:pPr>
    </w:lvl>
    <w:lvl w:ilvl="3" w:tplc="0409000F" w:tentative="1">
      <w:start w:val="1"/>
      <w:numFmt w:val="decimal"/>
      <w:lvlText w:val="%4."/>
      <w:lvlJc w:val="left"/>
      <w:pPr>
        <w:ind w:left="3404" w:hanging="360"/>
      </w:pPr>
    </w:lvl>
    <w:lvl w:ilvl="4" w:tplc="04090019" w:tentative="1">
      <w:start w:val="1"/>
      <w:numFmt w:val="lowerLetter"/>
      <w:lvlText w:val="%5."/>
      <w:lvlJc w:val="left"/>
      <w:pPr>
        <w:ind w:left="4124" w:hanging="360"/>
      </w:pPr>
    </w:lvl>
    <w:lvl w:ilvl="5" w:tplc="0409001B" w:tentative="1">
      <w:start w:val="1"/>
      <w:numFmt w:val="lowerRoman"/>
      <w:lvlText w:val="%6."/>
      <w:lvlJc w:val="right"/>
      <w:pPr>
        <w:ind w:left="4844" w:hanging="180"/>
      </w:pPr>
    </w:lvl>
    <w:lvl w:ilvl="6" w:tplc="0409000F" w:tentative="1">
      <w:start w:val="1"/>
      <w:numFmt w:val="decimal"/>
      <w:lvlText w:val="%7."/>
      <w:lvlJc w:val="left"/>
      <w:pPr>
        <w:ind w:left="5564" w:hanging="360"/>
      </w:pPr>
    </w:lvl>
    <w:lvl w:ilvl="7" w:tplc="04090019" w:tentative="1">
      <w:start w:val="1"/>
      <w:numFmt w:val="lowerLetter"/>
      <w:lvlText w:val="%8."/>
      <w:lvlJc w:val="left"/>
      <w:pPr>
        <w:ind w:left="6284" w:hanging="360"/>
      </w:pPr>
    </w:lvl>
    <w:lvl w:ilvl="8" w:tplc="0409001B" w:tentative="1">
      <w:start w:val="1"/>
      <w:numFmt w:val="lowerRoman"/>
      <w:lvlText w:val="%9."/>
      <w:lvlJc w:val="right"/>
      <w:pPr>
        <w:ind w:left="7004" w:hanging="180"/>
      </w:pPr>
    </w:lvl>
  </w:abstractNum>
  <w:abstractNum w:abstractNumId="12" w15:restartNumberingAfterBreak="0">
    <w:nsid w:val="2C975C59"/>
    <w:multiLevelType w:val="hybridMultilevel"/>
    <w:tmpl w:val="0D5CE2FA"/>
    <w:lvl w:ilvl="0" w:tplc="9066FF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1D627C"/>
    <w:multiLevelType w:val="hybridMultilevel"/>
    <w:tmpl w:val="EF9CD360"/>
    <w:lvl w:ilvl="0" w:tplc="0409000F">
      <w:start w:val="1"/>
      <w:numFmt w:val="decimal"/>
      <w:lvlText w:val="%1."/>
      <w:lvlJc w:val="left"/>
      <w:pPr>
        <w:ind w:left="1166" w:hanging="360"/>
      </w:pPr>
    </w:lvl>
    <w:lvl w:ilvl="1" w:tplc="04090019" w:tentative="1">
      <w:start w:val="1"/>
      <w:numFmt w:val="lowerLetter"/>
      <w:lvlText w:val="%2."/>
      <w:lvlJc w:val="left"/>
      <w:pPr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14" w15:restartNumberingAfterBreak="0">
    <w:nsid w:val="2F064116"/>
    <w:multiLevelType w:val="hybridMultilevel"/>
    <w:tmpl w:val="48821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9E7743"/>
    <w:multiLevelType w:val="hybridMultilevel"/>
    <w:tmpl w:val="0D5CE2FA"/>
    <w:lvl w:ilvl="0" w:tplc="9066FF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D53124"/>
    <w:multiLevelType w:val="hybridMultilevel"/>
    <w:tmpl w:val="CE7E32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200A95"/>
    <w:multiLevelType w:val="singleLevel"/>
    <w:tmpl w:val="9356B6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E310F55"/>
    <w:multiLevelType w:val="hybridMultilevel"/>
    <w:tmpl w:val="54F257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EC7EBE"/>
    <w:multiLevelType w:val="hybridMultilevel"/>
    <w:tmpl w:val="3E768D0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1353E80"/>
    <w:multiLevelType w:val="hybridMultilevel"/>
    <w:tmpl w:val="1F402714"/>
    <w:lvl w:ilvl="0" w:tplc="0DC0C188">
      <w:start w:val="1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21" w15:restartNumberingAfterBreak="0">
    <w:nsid w:val="4652079A"/>
    <w:multiLevelType w:val="hybridMultilevel"/>
    <w:tmpl w:val="20AE1744"/>
    <w:lvl w:ilvl="0" w:tplc="DEB6A382">
      <w:start w:val="1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22" w15:restartNumberingAfterBreak="0">
    <w:nsid w:val="4C8C583E"/>
    <w:multiLevelType w:val="hybridMultilevel"/>
    <w:tmpl w:val="54F257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554DEA"/>
    <w:multiLevelType w:val="hybridMultilevel"/>
    <w:tmpl w:val="0D5CE2FA"/>
    <w:lvl w:ilvl="0" w:tplc="9066FF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9D2852"/>
    <w:multiLevelType w:val="hybridMultilevel"/>
    <w:tmpl w:val="3E4C3D3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F3A2F7B"/>
    <w:multiLevelType w:val="hybridMultilevel"/>
    <w:tmpl w:val="D04476CC"/>
    <w:lvl w:ilvl="0" w:tplc="D20497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B6DF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F25C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6241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10C1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84AC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EAE3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66A0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D671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4532D7"/>
    <w:multiLevelType w:val="hybridMultilevel"/>
    <w:tmpl w:val="1924C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F17EFD"/>
    <w:multiLevelType w:val="hybridMultilevel"/>
    <w:tmpl w:val="5B28A29A"/>
    <w:lvl w:ilvl="0" w:tplc="125A5834">
      <w:start w:val="1"/>
      <w:numFmt w:val="lowerLetter"/>
      <w:lvlText w:val="%1.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28" w15:restartNumberingAfterBreak="0">
    <w:nsid w:val="524B5CE6"/>
    <w:multiLevelType w:val="hybridMultilevel"/>
    <w:tmpl w:val="6758FE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E72CF1"/>
    <w:multiLevelType w:val="singleLevel"/>
    <w:tmpl w:val="9356B6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7D30FA8"/>
    <w:multiLevelType w:val="hybridMultilevel"/>
    <w:tmpl w:val="37B2FE3C"/>
    <w:lvl w:ilvl="0" w:tplc="C02019D4">
      <w:start w:val="1"/>
      <w:numFmt w:val="lowerLetter"/>
      <w:lvlText w:val="%1)"/>
      <w:lvlJc w:val="left"/>
      <w:pPr>
        <w:ind w:left="1244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964" w:hanging="360"/>
      </w:pPr>
    </w:lvl>
    <w:lvl w:ilvl="2" w:tplc="0409001B" w:tentative="1">
      <w:start w:val="1"/>
      <w:numFmt w:val="lowerRoman"/>
      <w:lvlText w:val="%3."/>
      <w:lvlJc w:val="right"/>
      <w:pPr>
        <w:ind w:left="2684" w:hanging="180"/>
      </w:pPr>
    </w:lvl>
    <w:lvl w:ilvl="3" w:tplc="0409000F" w:tentative="1">
      <w:start w:val="1"/>
      <w:numFmt w:val="decimal"/>
      <w:lvlText w:val="%4."/>
      <w:lvlJc w:val="left"/>
      <w:pPr>
        <w:ind w:left="3404" w:hanging="360"/>
      </w:pPr>
    </w:lvl>
    <w:lvl w:ilvl="4" w:tplc="04090019" w:tentative="1">
      <w:start w:val="1"/>
      <w:numFmt w:val="lowerLetter"/>
      <w:lvlText w:val="%5."/>
      <w:lvlJc w:val="left"/>
      <w:pPr>
        <w:ind w:left="4124" w:hanging="360"/>
      </w:pPr>
    </w:lvl>
    <w:lvl w:ilvl="5" w:tplc="0409001B" w:tentative="1">
      <w:start w:val="1"/>
      <w:numFmt w:val="lowerRoman"/>
      <w:lvlText w:val="%6."/>
      <w:lvlJc w:val="right"/>
      <w:pPr>
        <w:ind w:left="4844" w:hanging="180"/>
      </w:pPr>
    </w:lvl>
    <w:lvl w:ilvl="6" w:tplc="0409000F" w:tentative="1">
      <w:start w:val="1"/>
      <w:numFmt w:val="decimal"/>
      <w:lvlText w:val="%7."/>
      <w:lvlJc w:val="left"/>
      <w:pPr>
        <w:ind w:left="5564" w:hanging="360"/>
      </w:pPr>
    </w:lvl>
    <w:lvl w:ilvl="7" w:tplc="04090019" w:tentative="1">
      <w:start w:val="1"/>
      <w:numFmt w:val="lowerLetter"/>
      <w:lvlText w:val="%8."/>
      <w:lvlJc w:val="left"/>
      <w:pPr>
        <w:ind w:left="6284" w:hanging="360"/>
      </w:pPr>
    </w:lvl>
    <w:lvl w:ilvl="8" w:tplc="0409001B" w:tentative="1">
      <w:start w:val="1"/>
      <w:numFmt w:val="lowerRoman"/>
      <w:lvlText w:val="%9."/>
      <w:lvlJc w:val="right"/>
      <w:pPr>
        <w:ind w:left="7004" w:hanging="180"/>
      </w:pPr>
    </w:lvl>
  </w:abstractNum>
  <w:abstractNum w:abstractNumId="31" w15:restartNumberingAfterBreak="0">
    <w:nsid w:val="590A1D2A"/>
    <w:multiLevelType w:val="hybridMultilevel"/>
    <w:tmpl w:val="5D001F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9567E5"/>
    <w:multiLevelType w:val="hybridMultilevel"/>
    <w:tmpl w:val="7258F5C6"/>
    <w:lvl w:ilvl="0" w:tplc="D44049C4">
      <w:start w:val="1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33" w15:restartNumberingAfterBreak="0">
    <w:nsid w:val="5AB23662"/>
    <w:multiLevelType w:val="hybridMultilevel"/>
    <w:tmpl w:val="0FE2ABCC"/>
    <w:lvl w:ilvl="0" w:tplc="BF00F036">
      <w:start w:val="1"/>
      <w:numFmt w:val="lowerLetter"/>
      <w:lvlText w:val="%1)"/>
      <w:lvlJc w:val="left"/>
      <w:pPr>
        <w:ind w:left="12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1" w:hanging="360"/>
      </w:pPr>
    </w:lvl>
    <w:lvl w:ilvl="2" w:tplc="0409001B" w:tentative="1">
      <w:start w:val="1"/>
      <w:numFmt w:val="lowerRoman"/>
      <w:lvlText w:val="%3."/>
      <w:lvlJc w:val="right"/>
      <w:pPr>
        <w:ind w:left="2671" w:hanging="180"/>
      </w:pPr>
    </w:lvl>
    <w:lvl w:ilvl="3" w:tplc="0409000F" w:tentative="1">
      <w:start w:val="1"/>
      <w:numFmt w:val="decimal"/>
      <w:lvlText w:val="%4."/>
      <w:lvlJc w:val="left"/>
      <w:pPr>
        <w:ind w:left="3391" w:hanging="360"/>
      </w:pPr>
    </w:lvl>
    <w:lvl w:ilvl="4" w:tplc="04090019" w:tentative="1">
      <w:start w:val="1"/>
      <w:numFmt w:val="lowerLetter"/>
      <w:lvlText w:val="%5."/>
      <w:lvlJc w:val="left"/>
      <w:pPr>
        <w:ind w:left="4111" w:hanging="360"/>
      </w:pPr>
    </w:lvl>
    <w:lvl w:ilvl="5" w:tplc="0409001B" w:tentative="1">
      <w:start w:val="1"/>
      <w:numFmt w:val="lowerRoman"/>
      <w:lvlText w:val="%6."/>
      <w:lvlJc w:val="right"/>
      <w:pPr>
        <w:ind w:left="4831" w:hanging="180"/>
      </w:pPr>
    </w:lvl>
    <w:lvl w:ilvl="6" w:tplc="0409000F" w:tentative="1">
      <w:start w:val="1"/>
      <w:numFmt w:val="decimal"/>
      <w:lvlText w:val="%7."/>
      <w:lvlJc w:val="left"/>
      <w:pPr>
        <w:ind w:left="5551" w:hanging="360"/>
      </w:pPr>
    </w:lvl>
    <w:lvl w:ilvl="7" w:tplc="04090019" w:tentative="1">
      <w:start w:val="1"/>
      <w:numFmt w:val="lowerLetter"/>
      <w:lvlText w:val="%8."/>
      <w:lvlJc w:val="left"/>
      <w:pPr>
        <w:ind w:left="6271" w:hanging="360"/>
      </w:pPr>
    </w:lvl>
    <w:lvl w:ilvl="8" w:tplc="0409001B" w:tentative="1">
      <w:start w:val="1"/>
      <w:numFmt w:val="lowerRoman"/>
      <w:lvlText w:val="%9."/>
      <w:lvlJc w:val="right"/>
      <w:pPr>
        <w:ind w:left="6991" w:hanging="180"/>
      </w:pPr>
    </w:lvl>
  </w:abstractNum>
  <w:abstractNum w:abstractNumId="34" w15:restartNumberingAfterBreak="0">
    <w:nsid w:val="5DA83AC7"/>
    <w:multiLevelType w:val="hybridMultilevel"/>
    <w:tmpl w:val="3CB417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499197E"/>
    <w:multiLevelType w:val="hybridMultilevel"/>
    <w:tmpl w:val="8A5091F2"/>
    <w:lvl w:ilvl="0" w:tplc="4C6E863A">
      <w:start w:val="1"/>
      <w:numFmt w:val="decimal"/>
      <w:lvlText w:val="%1."/>
      <w:lvlJc w:val="left"/>
      <w:pPr>
        <w:tabs>
          <w:tab w:val="num" w:pos="452"/>
        </w:tabs>
        <w:ind w:left="45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81127E8"/>
    <w:multiLevelType w:val="singleLevel"/>
    <w:tmpl w:val="9356B6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FA02A5F"/>
    <w:multiLevelType w:val="singleLevel"/>
    <w:tmpl w:val="9356B6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70B77B56"/>
    <w:multiLevelType w:val="singleLevel"/>
    <w:tmpl w:val="A198F3A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83A0F37"/>
    <w:multiLevelType w:val="hybridMultilevel"/>
    <w:tmpl w:val="54F257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08119D"/>
    <w:multiLevelType w:val="hybridMultilevel"/>
    <w:tmpl w:val="4440AACA"/>
    <w:lvl w:ilvl="0" w:tplc="588A3F92">
      <w:start w:val="1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41" w15:restartNumberingAfterBreak="0">
    <w:nsid w:val="7C1F0DD9"/>
    <w:multiLevelType w:val="hybridMultilevel"/>
    <w:tmpl w:val="0FB4AA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8"/>
  </w:num>
  <w:num w:numId="2">
    <w:abstractNumId w:val="29"/>
  </w:num>
  <w:num w:numId="3">
    <w:abstractNumId w:val="36"/>
  </w:num>
  <w:num w:numId="4">
    <w:abstractNumId w:val="6"/>
  </w:num>
  <w:num w:numId="5">
    <w:abstractNumId w:val="8"/>
  </w:num>
  <w:num w:numId="6">
    <w:abstractNumId w:val="37"/>
  </w:num>
  <w:num w:numId="7">
    <w:abstractNumId w:val="17"/>
  </w:num>
  <w:num w:numId="8">
    <w:abstractNumId w:val="34"/>
  </w:num>
  <w:num w:numId="9">
    <w:abstractNumId w:val="28"/>
  </w:num>
  <w:num w:numId="10">
    <w:abstractNumId w:val="41"/>
  </w:num>
  <w:num w:numId="11">
    <w:abstractNumId w:val="9"/>
  </w:num>
  <w:num w:numId="12">
    <w:abstractNumId w:val="25"/>
  </w:num>
  <w:num w:numId="13">
    <w:abstractNumId w:val="5"/>
  </w:num>
  <w:num w:numId="14">
    <w:abstractNumId w:val="14"/>
  </w:num>
  <w:num w:numId="15">
    <w:abstractNumId w:val="19"/>
  </w:num>
  <w:num w:numId="16">
    <w:abstractNumId w:val="24"/>
  </w:num>
  <w:num w:numId="17">
    <w:abstractNumId w:val="7"/>
    <w:lvlOverride w:ilvl="0">
      <w:lvl w:ilvl="0">
        <w:start w:val="4"/>
        <w:numFmt w:val="decimal"/>
        <w:lvlText w:val="%1."/>
        <w:legacy w:legacy="1" w:legacySpace="0" w:legacyIndent="355"/>
        <w:lvlJc w:val="left"/>
        <w:rPr>
          <w:rFonts w:ascii="Arial" w:hAnsi="Arial" w:cs="Arial" w:hint="default"/>
        </w:rPr>
      </w:lvl>
    </w:lvlOverride>
  </w:num>
  <w:num w:numId="18">
    <w:abstractNumId w:val="10"/>
  </w:num>
  <w:num w:numId="19">
    <w:abstractNumId w:val="4"/>
  </w:num>
  <w:num w:numId="20">
    <w:abstractNumId w:val="39"/>
  </w:num>
  <w:num w:numId="21">
    <w:abstractNumId w:val="31"/>
  </w:num>
  <w:num w:numId="22">
    <w:abstractNumId w:val="18"/>
  </w:num>
  <w:num w:numId="23">
    <w:abstractNumId w:val="22"/>
  </w:num>
  <w:num w:numId="24">
    <w:abstractNumId w:val="15"/>
  </w:num>
  <w:num w:numId="25">
    <w:abstractNumId w:val="2"/>
  </w:num>
  <w:num w:numId="26">
    <w:abstractNumId w:val="16"/>
  </w:num>
  <w:num w:numId="27">
    <w:abstractNumId w:val="21"/>
  </w:num>
  <w:num w:numId="28">
    <w:abstractNumId w:val="13"/>
  </w:num>
  <w:num w:numId="29">
    <w:abstractNumId w:val="3"/>
  </w:num>
  <w:num w:numId="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</w:num>
  <w:num w:numId="32">
    <w:abstractNumId w:val="1"/>
  </w:num>
  <w:num w:numId="33">
    <w:abstractNumId w:val="20"/>
  </w:num>
  <w:num w:numId="34">
    <w:abstractNumId w:val="30"/>
  </w:num>
  <w:num w:numId="35">
    <w:abstractNumId w:val="27"/>
  </w:num>
  <w:num w:numId="36">
    <w:abstractNumId w:val="0"/>
  </w:num>
  <w:num w:numId="37">
    <w:abstractNumId w:val="11"/>
  </w:num>
  <w:num w:numId="38">
    <w:abstractNumId w:val="12"/>
  </w:num>
  <w:num w:numId="39">
    <w:abstractNumId w:val="40"/>
  </w:num>
  <w:num w:numId="40">
    <w:abstractNumId w:val="33"/>
  </w:num>
  <w:num w:numId="41">
    <w:abstractNumId w:val="23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4BB"/>
    <w:rsid w:val="00004730"/>
    <w:rsid w:val="0000553A"/>
    <w:rsid w:val="00006D49"/>
    <w:rsid w:val="0001206F"/>
    <w:rsid w:val="00012484"/>
    <w:rsid w:val="000124AE"/>
    <w:rsid w:val="000142E4"/>
    <w:rsid w:val="00014C02"/>
    <w:rsid w:val="0002320B"/>
    <w:rsid w:val="00023FAA"/>
    <w:rsid w:val="000334AF"/>
    <w:rsid w:val="0003715F"/>
    <w:rsid w:val="00042D08"/>
    <w:rsid w:val="00045D4A"/>
    <w:rsid w:val="00046694"/>
    <w:rsid w:val="000473F5"/>
    <w:rsid w:val="00047D66"/>
    <w:rsid w:val="00050B23"/>
    <w:rsid w:val="00054068"/>
    <w:rsid w:val="000553CC"/>
    <w:rsid w:val="000559DC"/>
    <w:rsid w:val="0006273A"/>
    <w:rsid w:val="00072B06"/>
    <w:rsid w:val="00074A07"/>
    <w:rsid w:val="00077F3B"/>
    <w:rsid w:val="00080122"/>
    <w:rsid w:val="00080CF5"/>
    <w:rsid w:val="00082B46"/>
    <w:rsid w:val="00084482"/>
    <w:rsid w:val="000847A9"/>
    <w:rsid w:val="00086CE1"/>
    <w:rsid w:val="0008785F"/>
    <w:rsid w:val="000900E4"/>
    <w:rsid w:val="0009548F"/>
    <w:rsid w:val="000A1A14"/>
    <w:rsid w:val="000A3130"/>
    <w:rsid w:val="000A39CD"/>
    <w:rsid w:val="000A470E"/>
    <w:rsid w:val="000A71B0"/>
    <w:rsid w:val="000B6DB6"/>
    <w:rsid w:val="000B7003"/>
    <w:rsid w:val="000B706F"/>
    <w:rsid w:val="000B725B"/>
    <w:rsid w:val="000C1555"/>
    <w:rsid w:val="000C4A9B"/>
    <w:rsid w:val="000C76C4"/>
    <w:rsid w:val="000C791D"/>
    <w:rsid w:val="000D10BC"/>
    <w:rsid w:val="000D1DED"/>
    <w:rsid w:val="000D711A"/>
    <w:rsid w:val="000E217D"/>
    <w:rsid w:val="000E2CF2"/>
    <w:rsid w:val="000E4F62"/>
    <w:rsid w:val="000E5313"/>
    <w:rsid w:val="000E6C2E"/>
    <w:rsid w:val="000E76C3"/>
    <w:rsid w:val="000E79BA"/>
    <w:rsid w:val="0012213F"/>
    <w:rsid w:val="001244BE"/>
    <w:rsid w:val="001371D3"/>
    <w:rsid w:val="001425DB"/>
    <w:rsid w:val="0014345E"/>
    <w:rsid w:val="00143F0B"/>
    <w:rsid w:val="0014439F"/>
    <w:rsid w:val="0014508B"/>
    <w:rsid w:val="00146943"/>
    <w:rsid w:val="00147E75"/>
    <w:rsid w:val="001601E7"/>
    <w:rsid w:val="0016443D"/>
    <w:rsid w:val="00164DF6"/>
    <w:rsid w:val="00166A37"/>
    <w:rsid w:val="00167D8F"/>
    <w:rsid w:val="00170B3F"/>
    <w:rsid w:val="00174A7B"/>
    <w:rsid w:val="0018744F"/>
    <w:rsid w:val="0018794E"/>
    <w:rsid w:val="00187B83"/>
    <w:rsid w:val="00191887"/>
    <w:rsid w:val="00194741"/>
    <w:rsid w:val="001A02A5"/>
    <w:rsid w:val="001A5BFB"/>
    <w:rsid w:val="001B0398"/>
    <w:rsid w:val="001B2C02"/>
    <w:rsid w:val="001B2F1D"/>
    <w:rsid w:val="001B34F5"/>
    <w:rsid w:val="001B44D8"/>
    <w:rsid w:val="001B71F4"/>
    <w:rsid w:val="001B7ECF"/>
    <w:rsid w:val="001C0329"/>
    <w:rsid w:val="001C7A8B"/>
    <w:rsid w:val="001D5504"/>
    <w:rsid w:val="001D5AF2"/>
    <w:rsid w:val="001D6764"/>
    <w:rsid w:val="001D77D9"/>
    <w:rsid w:val="001D780F"/>
    <w:rsid w:val="001F0492"/>
    <w:rsid w:val="001F1088"/>
    <w:rsid w:val="001F2805"/>
    <w:rsid w:val="001F2DE1"/>
    <w:rsid w:val="001F4DE9"/>
    <w:rsid w:val="002012CB"/>
    <w:rsid w:val="002114BF"/>
    <w:rsid w:val="00212BC8"/>
    <w:rsid w:val="0021439D"/>
    <w:rsid w:val="002149D2"/>
    <w:rsid w:val="00217BAB"/>
    <w:rsid w:val="00221F0A"/>
    <w:rsid w:val="00223B65"/>
    <w:rsid w:val="00227774"/>
    <w:rsid w:val="00231FE2"/>
    <w:rsid w:val="00232083"/>
    <w:rsid w:val="00240BA9"/>
    <w:rsid w:val="0024232A"/>
    <w:rsid w:val="00242DD5"/>
    <w:rsid w:val="00244BCF"/>
    <w:rsid w:val="002450F5"/>
    <w:rsid w:val="00245328"/>
    <w:rsid w:val="00246510"/>
    <w:rsid w:val="00247081"/>
    <w:rsid w:val="00247AC8"/>
    <w:rsid w:val="002500C9"/>
    <w:rsid w:val="00252568"/>
    <w:rsid w:val="00252DC1"/>
    <w:rsid w:val="00253BD7"/>
    <w:rsid w:val="00254DB2"/>
    <w:rsid w:val="00255ACF"/>
    <w:rsid w:val="002640B4"/>
    <w:rsid w:val="002649A4"/>
    <w:rsid w:val="002713BA"/>
    <w:rsid w:val="00272A78"/>
    <w:rsid w:val="00280D8C"/>
    <w:rsid w:val="002814AE"/>
    <w:rsid w:val="00284B4E"/>
    <w:rsid w:val="00286EFA"/>
    <w:rsid w:val="00292068"/>
    <w:rsid w:val="002930B7"/>
    <w:rsid w:val="00294C52"/>
    <w:rsid w:val="00296A9C"/>
    <w:rsid w:val="002A3E44"/>
    <w:rsid w:val="002A4CF5"/>
    <w:rsid w:val="002A758E"/>
    <w:rsid w:val="002B0841"/>
    <w:rsid w:val="002B166B"/>
    <w:rsid w:val="002B3095"/>
    <w:rsid w:val="002B4504"/>
    <w:rsid w:val="002B782F"/>
    <w:rsid w:val="002C3071"/>
    <w:rsid w:val="002C41D7"/>
    <w:rsid w:val="002C4377"/>
    <w:rsid w:val="002E01B1"/>
    <w:rsid w:val="002E2253"/>
    <w:rsid w:val="002E38E5"/>
    <w:rsid w:val="002E71E5"/>
    <w:rsid w:val="002F3CD1"/>
    <w:rsid w:val="002F4C4E"/>
    <w:rsid w:val="002F5907"/>
    <w:rsid w:val="002F74BC"/>
    <w:rsid w:val="00302A85"/>
    <w:rsid w:val="00302D87"/>
    <w:rsid w:val="00302D8E"/>
    <w:rsid w:val="0030471B"/>
    <w:rsid w:val="00310D32"/>
    <w:rsid w:val="00312E98"/>
    <w:rsid w:val="00320F19"/>
    <w:rsid w:val="0032260C"/>
    <w:rsid w:val="00324878"/>
    <w:rsid w:val="0032505F"/>
    <w:rsid w:val="00326BCC"/>
    <w:rsid w:val="00326FEA"/>
    <w:rsid w:val="00330492"/>
    <w:rsid w:val="003311F4"/>
    <w:rsid w:val="0033467E"/>
    <w:rsid w:val="00335133"/>
    <w:rsid w:val="00337FE5"/>
    <w:rsid w:val="003446BC"/>
    <w:rsid w:val="00344D9E"/>
    <w:rsid w:val="00347F0C"/>
    <w:rsid w:val="00347FCC"/>
    <w:rsid w:val="00360857"/>
    <w:rsid w:val="00362522"/>
    <w:rsid w:val="00367508"/>
    <w:rsid w:val="00367E35"/>
    <w:rsid w:val="00373FA6"/>
    <w:rsid w:val="00374696"/>
    <w:rsid w:val="00374F53"/>
    <w:rsid w:val="003760BB"/>
    <w:rsid w:val="00381413"/>
    <w:rsid w:val="00381720"/>
    <w:rsid w:val="0038239C"/>
    <w:rsid w:val="00385F66"/>
    <w:rsid w:val="00387D08"/>
    <w:rsid w:val="00392FCF"/>
    <w:rsid w:val="00395064"/>
    <w:rsid w:val="003950F2"/>
    <w:rsid w:val="003A00A5"/>
    <w:rsid w:val="003A2553"/>
    <w:rsid w:val="003A2F0F"/>
    <w:rsid w:val="003A336E"/>
    <w:rsid w:val="003A3AFD"/>
    <w:rsid w:val="003B2498"/>
    <w:rsid w:val="003C2468"/>
    <w:rsid w:val="003C2B93"/>
    <w:rsid w:val="003C3121"/>
    <w:rsid w:val="003C3E7F"/>
    <w:rsid w:val="003D13FA"/>
    <w:rsid w:val="003D2D83"/>
    <w:rsid w:val="003D37BB"/>
    <w:rsid w:val="003E3FF4"/>
    <w:rsid w:val="003E78F0"/>
    <w:rsid w:val="003F069E"/>
    <w:rsid w:val="003F1A05"/>
    <w:rsid w:val="003F3909"/>
    <w:rsid w:val="003F4B3C"/>
    <w:rsid w:val="003F5182"/>
    <w:rsid w:val="003F6D4D"/>
    <w:rsid w:val="003F762B"/>
    <w:rsid w:val="00401F66"/>
    <w:rsid w:val="00406111"/>
    <w:rsid w:val="004107F3"/>
    <w:rsid w:val="00410C2A"/>
    <w:rsid w:val="004125FE"/>
    <w:rsid w:val="0041449C"/>
    <w:rsid w:val="00415663"/>
    <w:rsid w:val="004160C8"/>
    <w:rsid w:val="00417879"/>
    <w:rsid w:val="0042063C"/>
    <w:rsid w:val="004223F9"/>
    <w:rsid w:val="00422408"/>
    <w:rsid w:val="004260BD"/>
    <w:rsid w:val="00430EE7"/>
    <w:rsid w:val="00435893"/>
    <w:rsid w:val="00437DAC"/>
    <w:rsid w:val="00440CFD"/>
    <w:rsid w:val="00440E87"/>
    <w:rsid w:val="00446E25"/>
    <w:rsid w:val="00454E5B"/>
    <w:rsid w:val="00460DE6"/>
    <w:rsid w:val="004617C1"/>
    <w:rsid w:val="00466B4A"/>
    <w:rsid w:val="00466E3E"/>
    <w:rsid w:val="004670E5"/>
    <w:rsid w:val="00476B05"/>
    <w:rsid w:val="0047773C"/>
    <w:rsid w:val="0049078D"/>
    <w:rsid w:val="0049488E"/>
    <w:rsid w:val="00494D45"/>
    <w:rsid w:val="00497D92"/>
    <w:rsid w:val="004A1A6B"/>
    <w:rsid w:val="004A341F"/>
    <w:rsid w:val="004B0826"/>
    <w:rsid w:val="004B10EC"/>
    <w:rsid w:val="004B2E41"/>
    <w:rsid w:val="004B505E"/>
    <w:rsid w:val="004C232A"/>
    <w:rsid w:val="004C363F"/>
    <w:rsid w:val="004C3662"/>
    <w:rsid w:val="004C36F3"/>
    <w:rsid w:val="004C503B"/>
    <w:rsid w:val="004D0926"/>
    <w:rsid w:val="004D2DCC"/>
    <w:rsid w:val="004D6EC2"/>
    <w:rsid w:val="004E0F7C"/>
    <w:rsid w:val="004E4B56"/>
    <w:rsid w:val="004E4E30"/>
    <w:rsid w:val="004E71A0"/>
    <w:rsid w:val="004F16DB"/>
    <w:rsid w:val="00504763"/>
    <w:rsid w:val="00505FA0"/>
    <w:rsid w:val="005068DE"/>
    <w:rsid w:val="005107CD"/>
    <w:rsid w:val="0051117D"/>
    <w:rsid w:val="00520B67"/>
    <w:rsid w:val="00522DE1"/>
    <w:rsid w:val="00523F71"/>
    <w:rsid w:val="005244BB"/>
    <w:rsid w:val="0053277C"/>
    <w:rsid w:val="00536714"/>
    <w:rsid w:val="005475ED"/>
    <w:rsid w:val="005530F2"/>
    <w:rsid w:val="005549F3"/>
    <w:rsid w:val="00560E4D"/>
    <w:rsid w:val="00563B46"/>
    <w:rsid w:val="005648E0"/>
    <w:rsid w:val="00566736"/>
    <w:rsid w:val="00570B46"/>
    <w:rsid w:val="005758CC"/>
    <w:rsid w:val="005763D1"/>
    <w:rsid w:val="00577210"/>
    <w:rsid w:val="00577F18"/>
    <w:rsid w:val="00583526"/>
    <w:rsid w:val="005860E9"/>
    <w:rsid w:val="00586F0C"/>
    <w:rsid w:val="0059096F"/>
    <w:rsid w:val="00592957"/>
    <w:rsid w:val="00592AD7"/>
    <w:rsid w:val="005A051D"/>
    <w:rsid w:val="005A5507"/>
    <w:rsid w:val="005A56C5"/>
    <w:rsid w:val="005A75C3"/>
    <w:rsid w:val="005B025D"/>
    <w:rsid w:val="005B040A"/>
    <w:rsid w:val="005B43DA"/>
    <w:rsid w:val="005B4773"/>
    <w:rsid w:val="005B5593"/>
    <w:rsid w:val="005B5D81"/>
    <w:rsid w:val="005B7E32"/>
    <w:rsid w:val="005C76E9"/>
    <w:rsid w:val="005D0736"/>
    <w:rsid w:val="005D18E3"/>
    <w:rsid w:val="005D3313"/>
    <w:rsid w:val="005D51D2"/>
    <w:rsid w:val="005E2616"/>
    <w:rsid w:val="005E4BAA"/>
    <w:rsid w:val="005E57D5"/>
    <w:rsid w:val="005F2425"/>
    <w:rsid w:val="005F4CEF"/>
    <w:rsid w:val="005F6F23"/>
    <w:rsid w:val="00602314"/>
    <w:rsid w:val="00603060"/>
    <w:rsid w:val="006136B8"/>
    <w:rsid w:val="00613898"/>
    <w:rsid w:val="006175F8"/>
    <w:rsid w:val="00617EA0"/>
    <w:rsid w:val="00622776"/>
    <w:rsid w:val="006262E2"/>
    <w:rsid w:val="00630856"/>
    <w:rsid w:val="00630986"/>
    <w:rsid w:val="00632C28"/>
    <w:rsid w:val="00634140"/>
    <w:rsid w:val="00655235"/>
    <w:rsid w:val="00661E4D"/>
    <w:rsid w:val="0066523E"/>
    <w:rsid w:val="0066607F"/>
    <w:rsid w:val="006709A7"/>
    <w:rsid w:val="00670B11"/>
    <w:rsid w:val="00671E10"/>
    <w:rsid w:val="00674AB2"/>
    <w:rsid w:val="0067703B"/>
    <w:rsid w:val="00680566"/>
    <w:rsid w:val="00683C78"/>
    <w:rsid w:val="00685D06"/>
    <w:rsid w:val="0069403C"/>
    <w:rsid w:val="0069457B"/>
    <w:rsid w:val="00694B46"/>
    <w:rsid w:val="00696AE8"/>
    <w:rsid w:val="006A3E2F"/>
    <w:rsid w:val="006A6544"/>
    <w:rsid w:val="006A66E2"/>
    <w:rsid w:val="006B68D4"/>
    <w:rsid w:val="006C042A"/>
    <w:rsid w:val="006C4F28"/>
    <w:rsid w:val="006C51C6"/>
    <w:rsid w:val="006D594C"/>
    <w:rsid w:val="006E07A5"/>
    <w:rsid w:val="006E0FF8"/>
    <w:rsid w:val="006E18E4"/>
    <w:rsid w:val="006F0C07"/>
    <w:rsid w:val="006F31CE"/>
    <w:rsid w:val="006F59E2"/>
    <w:rsid w:val="006F6C8D"/>
    <w:rsid w:val="00700EEB"/>
    <w:rsid w:val="00703D9D"/>
    <w:rsid w:val="00703FFE"/>
    <w:rsid w:val="007116B6"/>
    <w:rsid w:val="00711CD4"/>
    <w:rsid w:val="00711F47"/>
    <w:rsid w:val="007140BE"/>
    <w:rsid w:val="0071413A"/>
    <w:rsid w:val="00717032"/>
    <w:rsid w:val="00720D5F"/>
    <w:rsid w:val="00727917"/>
    <w:rsid w:val="007321C4"/>
    <w:rsid w:val="007349B1"/>
    <w:rsid w:val="0073647F"/>
    <w:rsid w:val="00736CD2"/>
    <w:rsid w:val="00737A75"/>
    <w:rsid w:val="00742B97"/>
    <w:rsid w:val="00742C77"/>
    <w:rsid w:val="00743964"/>
    <w:rsid w:val="00745D5C"/>
    <w:rsid w:val="007516BE"/>
    <w:rsid w:val="00752469"/>
    <w:rsid w:val="00752A1D"/>
    <w:rsid w:val="00752D3F"/>
    <w:rsid w:val="00753868"/>
    <w:rsid w:val="00755F93"/>
    <w:rsid w:val="007603E8"/>
    <w:rsid w:val="00760604"/>
    <w:rsid w:val="0076063E"/>
    <w:rsid w:val="0077203D"/>
    <w:rsid w:val="00772340"/>
    <w:rsid w:val="00774E80"/>
    <w:rsid w:val="00775DC9"/>
    <w:rsid w:val="007831B1"/>
    <w:rsid w:val="007868B1"/>
    <w:rsid w:val="00786F94"/>
    <w:rsid w:val="00787841"/>
    <w:rsid w:val="00787AC8"/>
    <w:rsid w:val="007941FE"/>
    <w:rsid w:val="00795A9B"/>
    <w:rsid w:val="007A302E"/>
    <w:rsid w:val="007A40AD"/>
    <w:rsid w:val="007A5819"/>
    <w:rsid w:val="007A6455"/>
    <w:rsid w:val="007B112E"/>
    <w:rsid w:val="007B233C"/>
    <w:rsid w:val="007B2A9D"/>
    <w:rsid w:val="007B350D"/>
    <w:rsid w:val="007B3689"/>
    <w:rsid w:val="007B4469"/>
    <w:rsid w:val="007B6F10"/>
    <w:rsid w:val="007C0051"/>
    <w:rsid w:val="007C0374"/>
    <w:rsid w:val="007C07EC"/>
    <w:rsid w:val="007C5FD5"/>
    <w:rsid w:val="007C6F8A"/>
    <w:rsid w:val="007D267E"/>
    <w:rsid w:val="007D2708"/>
    <w:rsid w:val="007E2566"/>
    <w:rsid w:val="007E2BAD"/>
    <w:rsid w:val="007F525B"/>
    <w:rsid w:val="007F5F1F"/>
    <w:rsid w:val="007F6003"/>
    <w:rsid w:val="00800006"/>
    <w:rsid w:val="00804957"/>
    <w:rsid w:val="008070F9"/>
    <w:rsid w:val="00810CAD"/>
    <w:rsid w:val="00811301"/>
    <w:rsid w:val="00813AD3"/>
    <w:rsid w:val="00823815"/>
    <w:rsid w:val="00826A39"/>
    <w:rsid w:val="0083391B"/>
    <w:rsid w:val="008378C4"/>
    <w:rsid w:val="00837E57"/>
    <w:rsid w:val="00840338"/>
    <w:rsid w:val="0084101B"/>
    <w:rsid w:val="00841EA9"/>
    <w:rsid w:val="0084305F"/>
    <w:rsid w:val="00843430"/>
    <w:rsid w:val="008436E2"/>
    <w:rsid w:val="00844C0C"/>
    <w:rsid w:val="00847CC0"/>
    <w:rsid w:val="0085258A"/>
    <w:rsid w:val="00856901"/>
    <w:rsid w:val="00857CE3"/>
    <w:rsid w:val="008609C8"/>
    <w:rsid w:val="00861AB8"/>
    <w:rsid w:val="00865250"/>
    <w:rsid w:val="008668D8"/>
    <w:rsid w:val="00870B3E"/>
    <w:rsid w:val="0087669E"/>
    <w:rsid w:val="00877E74"/>
    <w:rsid w:val="0088337B"/>
    <w:rsid w:val="00886123"/>
    <w:rsid w:val="00890341"/>
    <w:rsid w:val="00890C4B"/>
    <w:rsid w:val="00891DE9"/>
    <w:rsid w:val="00892DFD"/>
    <w:rsid w:val="00897025"/>
    <w:rsid w:val="008A2461"/>
    <w:rsid w:val="008B0B94"/>
    <w:rsid w:val="008B2D36"/>
    <w:rsid w:val="008B339C"/>
    <w:rsid w:val="008B44AE"/>
    <w:rsid w:val="008C5A22"/>
    <w:rsid w:val="008C7037"/>
    <w:rsid w:val="008C7573"/>
    <w:rsid w:val="008D2B8B"/>
    <w:rsid w:val="008D3FFD"/>
    <w:rsid w:val="008D542F"/>
    <w:rsid w:val="008E0749"/>
    <w:rsid w:val="008E56CC"/>
    <w:rsid w:val="008E6A7D"/>
    <w:rsid w:val="008F027A"/>
    <w:rsid w:val="008F059D"/>
    <w:rsid w:val="008F13BE"/>
    <w:rsid w:val="008F6E87"/>
    <w:rsid w:val="00903BF5"/>
    <w:rsid w:val="009042BE"/>
    <w:rsid w:val="00904BAE"/>
    <w:rsid w:val="009055B9"/>
    <w:rsid w:val="009070EF"/>
    <w:rsid w:val="00907134"/>
    <w:rsid w:val="009114FC"/>
    <w:rsid w:val="00911E2D"/>
    <w:rsid w:val="00914C5B"/>
    <w:rsid w:val="00914EF9"/>
    <w:rsid w:val="00915DEA"/>
    <w:rsid w:val="00922B69"/>
    <w:rsid w:val="00925231"/>
    <w:rsid w:val="00930F89"/>
    <w:rsid w:val="009348BA"/>
    <w:rsid w:val="00936832"/>
    <w:rsid w:val="00942AA6"/>
    <w:rsid w:val="009463C4"/>
    <w:rsid w:val="0095011C"/>
    <w:rsid w:val="0095732B"/>
    <w:rsid w:val="0096010F"/>
    <w:rsid w:val="00966E89"/>
    <w:rsid w:val="0096747D"/>
    <w:rsid w:val="009769B2"/>
    <w:rsid w:val="00977A53"/>
    <w:rsid w:val="00981854"/>
    <w:rsid w:val="0098230E"/>
    <w:rsid w:val="0099094A"/>
    <w:rsid w:val="0099112F"/>
    <w:rsid w:val="00991427"/>
    <w:rsid w:val="00997475"/>
    <w:rsid w:val="009A055C"/>
    <w:rsid w:val="009A3DBD"/>
    <w:rsid w:val="009A4B7B"/>
    <w:rsid w:val="009A56AB"/>
    <w:rsid w:val="009A70C0"/>
    <w:rsid w:val="009B1A2E"/>
    <w:rsid w:val="009B5A4D"/>
    <w:rsid w:val="009D317B"/>
    <w:rsid w:val="009D4F44"/>
    <w:rsid w:val="009D6B61"/>
    <w:rsid w:val="009E272F"/>
    <w:rsid w:val="009E3564"/>
    <w:rsid w:val="009E4788"/>
    <w:rsid w:val="009E724E"/>
    <w:rsid w:val="009F173F"/>
    <w:rsid w:val="009F500B"/>
    <w:rsid w:val="009F5B50"/>
    <w:rsid w:val="009F6AAB"/>
    <w:rsid w:val="009F7134"/>
    <w:rsid w:val="00A00186"/>
    <w:rsid w:val="00A0051D"/>
    <w:rsid w:val="00A00B99"/>
    <w:rsid w:val="00A05288"/>
    <w:rsid w:val="00A056D7"/>
    <w:rsid w:val="00A06267"/>
    <w:rsid w:val="00A12BD6"/>
    <w:rsid w:val="00A16654"/>
    <w:rsid w:val="00A17991"/>
    <w:rsid w:val="00A279DD"/>
    <w:rsid w:val="00A305A8"/>
    <w:rsid w:val="00A3090F"/>
    <w:rsid w:val="00A41B44"/>
    <w:rsid w:val="00A41E59"/>
    <w:rsid w:val="00A478C3"/>
    <w:rsid w:val="00A5113B"/>
    <w:rsid w:val="00A52922"/>
    <w:rsid w:val="00A61BC7"/>
    <w:rsid w:val="00A74365"/>
    <w:rsid w:val="00A7556D"/>
    <w:rsid w:val="00A76A39"/>
    <w:rsid w:val="00A81B01"/>
    <w:rsid w:val="00A81D42"/>
    <w:rsid w:val="00A83666"/>
    <w:rsid w:val="00A84B60"/>
    <w:rsid w:val="00A85BE2"/>
    <w:rsid w:val="00A91964"/>
    <w:rsid w:val="00AA1F11"/>
    <w:rsid w:val="00AA6605"/>
    <w:rsid w:val="00AA72D2"/>
    <w:rsid w:val="00AA75B5"/>
    <w:rsid w:val="00AB0649"/>
    <w:rsid w:val="00AC2A2E"/>
    <w:rsid w:val="00AC34DA"/>
    <w:rsid w:val="00AC57EA"/>
    <w:rsid w:val="00AD52A3"/>
    <w:rsid w:val="00AD5518"/>
    <w:rsid w:val="00AE15B9"/>
    <w:rsid w:val="00AE1707"/>
    <w:rsid w:val="00AE366E"/>
    <w:rsid w:val="00AE782F"/>
    <w:rsid w:val="00AF00C1"/>
    <w:rsid w:val="00AF1854"/>
    <w:rsid w:val="00AF4066"/>
    <w:rsid w:val="00AF6F78"/>
    <w:rsid w:val="00B02B35"/>
    <w:rsid w:val="00B1230C"/>
    <w:rsid w:val="00B12762"/>
    <w:rsid w:val="00B1278D"/>
    <w:rsid w:val="00B17D87"/>
    <w:rsid w:val="00B20DA9"/>
    <w:rsid w:val="00B25A60"/>
    <w:rsid w:val="00B2631E"/>
    <w:rsid w:val="00B271F2"/>
    <w:rsid w:val="00B27A0F"/>
    <w:rsid w:val="00B30FB2"/>
    <w:rsid w:val="00B3231D"/>
    <w:rsid w:val="00B32750"/>
    <w:rsid w:val="00B351E5"/>
    <w:rsid w:val="00B353D4"/>
    <w:rsid w:val="00B357E5"/>
    <w:rsid w:val="00B372F3"/>
    <w:rsid w:val="00B40C6B"/>
    <w:rsid w:val="00B414E5"/>
    <w:rsid w:val="00B42D51"/>
    <w:rsid w:val="00B47457"/>
    <w:rsid w:val="00B51A2A"/>
    <w:rsid w:val="00B54E05"/>
    <w:rsid w:val="00B55E7D"/>
    <w:rsid w:val="00B569A5"/>
    <w:rsid w:val="00B609D1"/>
    <w:rsid w:val="00B61F61"/>
    <w:rsid w:val="00B63340"/>
    <w:rsid w:val="00B655CA"/>
    <w:rsid w:val="00B66E1A"/>
    <w:rsid w:val="00B67971"/>
    <w:rsid w:val="00B67F30"/>
    <w:rsid w:val="00B713D1"/>
    <w:rsid w:val="00B73A25"/>
    <w:rsid w:val="00B74197"/>
    <w:rsid w:val="00B75188"/>
    <w:rsid w:val="00B77865"/>
    <w:rsid w:val="00B820E7"/>
    <w:rsid w:val="00B8768D"/>
    <w:rsid w:val="00B938C3"/>
    <w:rsid w:val="00B9527B"/>
    <w:rsid w:val="00BA29A8"/>
    <w:rsid w:val="00BA3E1F"/>
    <w:rsid w:val="00BA6CB4"/>
    <w:rsid w:val="00BA732E"/>
    <w:rsid w:val="00BA7721"/>
    <w:rsid w:val="00BB159C"/>
    <w:rsid w:val="00BB280E"/>
    <w:rsid w:val="00BB2C16"/>
    <w:rsid w:val="00BB74DA"/>
    <w:rsid w:val="00BB7B86"/>
    <w:rsid w:val="00BC0185"/>
    <w:rsid w:val="00BC41D3"/>
    <w:rsid w:val="00BC79DE"/>
    <w:rsid w:val="00BD2B89"/>
    <w:rsid w:val="00BD56CD"/>
    <w:rsid w:val="00BD72F7"/>
    <w:rsid w:val="00BE0A85"/>
    <w:rsid w:val="00BE18E8"/>
    <w:rsid w:val="00BE74C3"/>
    <w:rsid w:val="00BF01F6"/>
    <w:rsid w:val="00BF08DE"/>
    <w:rsid w:val="00BF1FCA"/>
    <w:rsid w:val="00BF4F45"/>
    <w:rsid w:val="00BF5484"/>
    <w:rsid w:val="00BF5E5C"/>
    <w:rsid w:val="00BF7AE9"/>
    <w:rsid w:val="00C0135A"/>
    <w:rsid w:val="00C01665"/>
    <w:rsid w:val="00C01D46"/>
    <w:rsid w:val="00C03972"/>
    <w:rsid w:val="00C041FC"/>
    <w:rsid w:val="00C0524A"/>
    <w:rsid w:val="00C22EB0"/>
    <w:rsid w:val="00C24590"/>
    <w:rsid w:val="00C25EE2"/>
    <w:rsid w:val="00C428C2"/>
    <w:rsid w:val="00C43EF5"/>
    <w:rsid w:val="00C4446B"/>
    <w:rsid w:val="00C4461F"/>
    <w:rsid w:val="00C54DFA"/>
    <w:rsid w:val="00C57FA6"/>
    <w:rsid w:val="00C603F0"/>
    <w:rsid w:val="00C60AD6"/>
    <w:rsid w:val="00C63AFE"/>
    <w:rsid w:val="00C64E17"/>
    <w:rsid w:val="00C670EF"/>
    <w:rsid w:val="00C67D95"/>
    <w:rsid w:val="00C67F5C"/>
    <w:rsid w:val="00C72AD1"/>
    <w:rsid w:val="00C80B1D"/>
    <w:rsid w:val="00C8561A"/>
    <w:rsid w:val="00C867CD"/>
    <w:rsid w:val="00C86997"/>
    <w:rsid w:val="00C86E18"/>
    <w:rsid w:val="00C91E5A"/>
    <w:rsid w:val="00CA42A1"/>
    <w:rsid w:val="00CA462B"/>
    <w:rsid w:val="00CB239B"/>
    <w:rsid w:val="00CB2C73"/>
    <w:rsid w:val="00CC2D4C"/>
    <w:rsid w:val="00CC2D69"/>
    <w:rsid w:val="00CC42F9"/>
    <w:rsid w:val="00CC4A94"/>
    <w:rsid w:val="00CC6338"/>
    <w:rsid w:val="00CD048A"/>
    <w:rsid w:val="00CD18E7"/>
    <w:rsid w:val="00CD2BAE"/>
    <w:rsid w:val="00CD4BFC"/>
    <w:rsid w:val="00CD4D18"/>
    <w:rsid w:val="00CD625F"/>
    <w:rsid w:val="00CE4C5A"/>
    <w:rsid w:val="00CE7631"/>
    <w:rsid w:val="00CF2464"/>
    <w:rsid w:val="00D02CA6"/>
    <w:rsid w:val="00D043AE"/>
    <w:rsid w:val="00D06770"/>
    <w:rsid w:val="00D07DB2"/>
    <w:rsid w:val="00D12827"/>
    <w:rsid w:val="00D13E95"/>
    <w:rsid w:val="00D14635"/>
    <w:rsid w:val="00D25A60"/>
    <w:rsid w:val="00D264F9"/>
    <w:rsid w:val="00D34827"/>
    <w:rsid w:val="00D35E38"/>
    <w:rsid w:val="00D361CA"/>
    <w:rsid w:val="00D43D14"/>
    <w:rsid w:val="00D4538B"/>
    <w:rsid w:val="00D46B5F"/>
    <w:rsid w:val="00D510C6"/>
    <w:rsid w:val="00D55D63"/>
    <w:rsid w:val="00D56877"/>
    <w:rsid w:val="00D578BA"/>
    <w:rsid w:val="00D659EF"/>
    <w:rsid w:val="00D70F8F"/>
    <w:rsid w:val="00D74301"/>
    <w:rsid w:val="00D754A7"/>
    <w:rsid w:val="00D770C3"/>
    <w:rsid w:val="00D77ADE"/>
    <w:rsid w:val="00D809A2"/>
    <w:rsid w:val="00D83A06"/>
    <w:rsid w:val="00D84D56"/>
    <w:rsid w:val="00D900F5"/>
    <w:rsid w:val="00D91AA2"/>
    <w:rsid w:val="00D92ED2"/>
    <w:rsid w:val="00D92F2B"/>
    <w:rsid w:val="00D958F0"/>
    <w:rsid w:val="00D97A43"/>
    <w:rsid w:val="00DA3B93"/>
    <w:rsid w:val="00DA474F"/>
    <w:rsid w:val="00DB070A"/>
    <w:rsid w:val="00DB1A86"/>
    <w:rsid w:val="00DB3EEC"/>
    <w:rsid w:val="00DC1A9B"/>
    <w:rsid w:val="00DC2912"/>
    <w:rsid w:val="00DC2B0A"/>
    <w:rsid w:val="00DC39DA"/>
    <w:rsid w:val="00DD1761"/>
    <w:rsid w:val="00DD4519"/>
    <w:rsid w:val="00DD46CC"/>
    <w:rsid w:val="00DD798D"/>
    <w:rsid w:val="00DE00A9"/>
    <w:rsid w:val="00DE4B86"/>
    <w:rsid w:val="00DE6346"/>
    <w:rsid w:val="00DF0D81"/>
    <w:rsid w:val="00DF1EDC"/>
    <w:rsid w:val="00DF41FA"/>
    <w:rsid w:val="00DF4383"/>
    <w:rsid w:val="00DF5216"/>
    <w:rsid w:val="00DF6038"/>
    <w:rsid w:val="00DF6494"/>
    <w:rsid w:val="00DF6865"/>
    <w:rsid w:val="00DF7A1E"/>
    <w:rsid w:val="00E01EF4"/>
    <w:rsid w:val="00E0647B"/>
    <w:rsid w:val="00E067F2"/>
    <w:rsid w:val="00E10D6C"/>
    <w:rsid w:val="00E15C1E"/>
    <w:rsid w:val="00E20437"/>
    <w:rsid w:val="00E2121A"/>
    <w:rsid w:val="00E233B2"/>
    <w:rsid w:val="00E23A39"/>
    <w:rsid w:val="00E23F69"/>
    <w:rsid w:val="00E24499"/>
    <w:rsid w:val="00E245F2"/>
    <w:rsid w:val="00E307BA"/>
    <w:rsid w:val="00E33128"/>
    <w:rsid w:val="00E35F0D"/>
    <w:rsid w:val="00E36D6D"/>
    <w:rsid w:val="00E462C1"/>
    <w:rsid w:val="00E46BDC"/>
    <w:rsid w:val="00E46C49"/>
    <w:rsid w:val="00E54AD7"/>
    <w:rsid w:val="00E60954"/>
    <w:rsid w:val="00E649FC"/>
    <w:rsid w:val="00E671C6"/>
    <w:rsid w:val="00E704A1"/>
    <w:rsid w:val="00E72950"/>
    <w:rsid w:val="00E73C88"/>
    <w:rsid w:val="00E74356"/>
    <w:rsid w:val="00E74E4A"/>
    <w:rsid w:val="00E8151F"/>
    <w:rsid w:val="00E832E2"/>
    <w:rsid w:val="00E8792B"/>
    <w:rsid w:val="00E91FC2"/>
    <w:rsid w:val="00E92BE7"/>
    <w:rsid w:val="00E92CA4"/>
    <w:rsid w:val="00E935E9"/>
    <w:rsid w:val="00E950A8"/>
    <w:rsid w:val="00EA5A41"/>
    <w:rsid w:val="00EA680F"/>
    <w:rsid w:val="00EA6C79"/>
    <w:rsid w:val="00EB3A51"/>
    <w:rsid w:val="00EB40AB"/>
    <w:rsid w:val="00EB4B27"/>
    <w:rsid w:val="00EB4B3C"/>
    <w:rsid w:val="00EC3E1F"/>
    <w:rsid w:val="00EC4D39"/>
    <w:rsid w:val="00ED08DE"/>
    <w:rsid w:val="00ED1287"/>
    <w:rsid w:val="00ED1438"/>
    <w:rsid w:val="00ED1F47"/>
    <w:rsid w:val="00ED2900"/>
    <w:rsid w:val="00ED3CC8"/>
    <w:rsid w:val="00ED3D9E"/>
    <w:rsid w:val="00ED4DCF"/>
    <w:rsid w:val="00EE1D30"/>
    <w:rsid w:val="00EE29F9"/>
    <w:rsid w:val="00EE69C6"/>
    <w:rsid w:val="00EE790E"/>
    <w:rsid w:val="00EE7C5C"/>
    <w:rsid w:val="00EF2E1A"/>
    <w:rsid w:val="00EF70D4"/>
    <w:rsid w:val="00F00D3C"/>
    <w:rsid w:val="00F01613"/>
    <w:rsid w:val="00F0283B"/>
    <w:rsid w:val="00F03AD4"/>
    <w:rsid w:val="00F124C4"/>
    <w:rsid w:val="00F14EDB"/>
    <w:rsid w:val="00F14F5F"/>
    <w:rsid w:val="00F165D4"/>
    <w:rsid w:val="00F21162"/>
    <w:rsid w:val="00F21C90"/>
    <w:rsid w:val="00F23BB5"/>
    <w:rsid w:val="00F2408D"/>
    <w:rsid w:val="00F24D42"/>
    <w:rsid w:val="00F266FE"/>
    <w:rsid w:val="00F316C4"/>
    <w:rsid w:val="00F371C1"/>
    <w:rsid w:val="00F37BE4"/>
    <w:rsid w:val="00F42450"/>
    <w:rsid w:val="00F47EB1"/>
    <w:rsid w:val="00F50169"/>
    <w:rsid w:val="00F5333B"/>
    <w:rsid w:val="00F53C54"/>
    <w:rsid w:val="00F544AA"/>
    <w:rsid w:val="00F54B7F"/>
    <w:rsid w:val="00F61D65"/>
    <w:rsid w:val="00F62BFE"/>
    <w:rsid w:val="00F631B5"/>
    <w:rsid w:val="00F633AF"/>
    <w:rsid w:val="00F71956"/>
    <w:rsid w:val="00F72261"/>
    <w:rsid w:val="00F7302C"/>
    <w:rsid w:val="00F73297"/>
    <w:rsid w:val="00F737B8"/>
    <w:rsid w:val="00F7734F"/>
    <w:rsid w:val="00F815E1"/>
    <w:rsid w:val="00F81E59"/>
    <w:rsid w:val="00F821F1"/>
    <w:rsid w:val="00F8294A"/>
    <w:rsid w:val="00F85BB3"/>
    <w:rsid w:val="00F90DD4"/>
    <w:rsid w:val="00F95702"/>
    <w:rsid w:val="00F95D93"/>
    <w:rsid w:val="00F95EFE"/>
    <w:rsid w:val="00F97AA2"/>
    <w:rsid w:val="00FA2346"/>
    <w:rsid w:val="00FA2609"/>
    <w:rsid w:val="00FA29DF"/>
    <w:rsid w:val="00FA2A3B"/>
    <w:rsid w:val="00FA4573"/>
    <w:rsid w:val="00FB422D"/>
    <w:rsid w:val="00FB71EA"/>
    <w:rsid w:val="00FB7982"/>
    <w:rsid w:val="00FC6C21"/>
    <w:rsid w:val="00FC7DFB"/>
    <w:rsid w:val="00FD45C0"/>
    <w:rsid w:val="00FD6B31"/>
    <w:rsid w:val="00FE4EFF"/>
    <w:rsid w:val="00FE544D"/>
    <w:rsid w:val="00FF2937"/>
    <w:rsid w:val="00FF5FA0"/>
    <w:rsid w:val="00FF6258"/>
    <w:rsid w:val="00FF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  <w14:docId w14:val="5DF8575C"/>
  <w15:docId w15:val="{838A5210-8113-418B-8FA2-C2D428464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81413"/>
    <w:rPr>
      <w:lang w:val="en-US" w:eastAsia="en-US"/>
    </w:rPr>
  </w:style>
  <w:style w:type="paragraph" w:styleId="Heading1">
    <w:name w:val="heading 1"/>
    <w:basedOn w:val="Normal"/>
    <w:next w:val="Normal"/>
    <w:qFormat/>
    <w:rsid w:val="00381413"/>
    <w:pPr>
      <w:keepNext/>
      <w:jc w:val="center"/>
      <w:outlineLvl w:val="0"/>
    </w:pPr>
    <w:rPr>
      <w:rFonts w:ascii="Colonna MT" w:hAnsi="Colonna MT"/>
      <w:b/>
      <w:sz w:val="36"/>
    </w:rPr>
  </w:style>
  <w:style w:type="paragraph" w:styleId="Heading2">
    <w:name w:val="heading 2"/>
    <w:basedOn w:val="Normal"/>
    <w:next w:val="Normal"/>
    <w:qFormat/>
    <w:rsid w:val="00381413"/>
    <w:pPr>
      <w:keepNext/>
      <w:jc w:val="center"/>
      <w:outlineLvl w:val="1"/>
    </w:pPr>
    <w:rPr>
      <w:rFonts w:ascii="Colonna MT" w:hAnsi="Colonna MT"/>
      <w:sz w:val="32"/>
    </w:rPr>
  </w:style>
  <w:style w:type="paragraph" w:styleId="Heading3">
    <w:name w:val="heading 3"/>
    <w:basedOn w:val="Normal"/>
    <w:next w:val="Normal"/>
    <w:qFormat/>
    <w:rsid w:val="00381413"/>
    <w:pPr>
      <w:keepNext/>
      <w:jc w:val="center"/>
      <w:outlineLvl w:val="2"/>
    </w:pPr>
    <w:rPr>
      <w:rFonts w:ascii="Copperplate Gothic Light" w:hAnsi="Copperplate Gothic Light"/>
      <w:sz w:val="28"/>
    </w:rPr>
  </w:style>
  <w:style w:type="paragraph" w:styleId="Heading4">
    <w:name w:val="heading 4"/>
    <w:basedOn w:val="Normal"/>
    <w:next w:val="Normal"/>
    <w:qFormat/>
    <w:rsid w:val="00381413"/>
    <w:pPr>
      <w:keepNext/>
      <w:jc w:val="both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381413"/>
    <w:pPr>
      <w:keepNext/>
      <w:ind w:firstLine="4111"/>
      <w:jc w:val="center"/>
      <w:outlineLvl w:val="4"/>
    </w:pPr>
    <w:rPr>
      <w:b/>
      <w:u w:val="single"/>
    </w:rPr>
  </w:style>
  <w:style w:type="paragraph" w:styleId="Heading6">
    <w:name w:val="heading 6"/>
    <w:basedOn w:val="Normal"/>
    <w:next w:val="Normal"/>
    <w:qFormat/>
    <w:rsid w:val="00381413"/>
    <w:pPr>
      <w:keepNext/>
      <w:ind w:firstLine="22"/>
      <w:jc w:val="center"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qFormat/>
    <w:rsid w:val="00381413"/>
    <w:pPr>
      <w:keepNext/>
      <w:ind w:left="3686" w:firstLine="22"/>
      <w:jc w:val="center"/>
      <w:outlineLvl w:val="6"/>
    </w:pPr>
    <w:rPr>
      <w:rFonts w:ascii="Arial" w:hAnsi="Arial"/>
      <w:sz w:val="24"/>
    </w:rPr>
  </w:style>
  <w:style w:type="paragraph" w:styleId="Heading8">
    <w:name w:val="heading 8"/>
    <w:basedOn w:val="Normal"/>
    <w:next w:val="Normal"/>
    <w:qFormat/>
    <w:rsid w:val="00381413"/>
    <w:pPr>
      <w:keepNext/>
      <w:ind w:left="3686" w:firstLine="22"/>
      <w:jc w:val="center"/>
      <w:outlineLvl w:val="7"/>
    </w:pPr>
    <w:rPr>
      <w:rFonts w:ascii="Arial" w:hAnsi="Arial"/>
      <w:b/>
      <w:sz w:val="24"/>
      <w:u w:val="single"/>
    </w:rPr>
  </w:style>
  <w:style w:type="paragraph" w:styleId="Heading9">
    <w:name w:val="heading 9"/>
    <w:basedOn w:val="Normal"/>
    <w:next w:val="Normal"/>
    <w:qFormat/>
    <w:rsid w:val="00381413"/>
    <w:pPr>
      <w:keepNext/>
      <w:ind w:left="4111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81413"/>
    <w:pPr>
      <w:jc w:val="center"/>
    </w:pPr>
    <w:rPr>
      <w:b/>
      <w:sz w:val="24"/>
    </w:rPr>
  </w:style>
  <w:style w:type="paragraph" w:styleId="BodyText">
    <w:name w:val="Body Text"/>
    <w:basedOn w:val="Normal"/>
    <w:rsid w:val="00381413"/>
    <w:pPr>
      <w:jc w:val="both"/>
    </w:pPr>
    <w:rPr>
      <w:rFonts w:ascii="Arial" w:hAnsi="Arial"/>
      <w:sz w:val="24"/>
    </w:rPr>
  </w:style>
  <w:style w:type="paragraph" w:styleId="FootnoteText">
    <w:name w:val="footnote text"/>
    <w:basedOn w:val="Normal"/>
    <w:semiHidden/>
    <w:rsid w:val="00BB7B86"/>
  </w:style>
  <w:style w:type="paragraph" w:customStyle="1" w:styleId="Style9">
    <w:name w:val="Style9"/>
    <w:basedOn w:val="Normal"/>
    <w:uiPriority w:val="99"/>
    <w:rsid w:val="000A3130"/>
    <w:pPr>
      <w:widowControl w:val="0"/>
      <w:autoSpaceDE w:val="0"/>
      <w:autoSpaceDN w:val="0"/>
      <w:adjustRightInd w:val="0"/>
      <w:spacing w:line="286" w:lineRule="exact"/>
      <w:ind w:hanging="365"/>
      <w:jc w:val="both"/>
    </w:pPr>
    <w:rPr>
      <w:rFonts w:ascii="Arial" w:hAnsi="Arial" w:cs="Arial"/>
      <w:sz w:val="24"/>
      <w:szCs w:val="24"/>
      <w:lang w:val="en-GB" w:eastAsia="en-GB"/>
    </w:rPr>
  </w:style>
  <w:style w:type="character" w:customStyle="1" w:styleId="FontStyle17">
    <w:name w:val="Font Style17"/>
    <w:uiPriority w:val="99"/>
    <w:rsid w:val="000A3130"/>
    <w:rPr>
      <w:rFonts w:ascii="Arial" w:hAnsi="Arial" w:cs="Arial"/>
      <w:b/>
      <w:bCs/>
      <w:sz w:val="22"/>
      <w:szCs w:val="22"/>
    </w:rPr>
  </w:style>
  <w:style w:type="paragraph" w:customStyle="1" w:styleId="Style8">
    <w:name w:val="Style8"/>
    <w:basedOn w:val="Normal"/>
    <w:uiPriority w:val="99"/>
    <w:rsid w:val="00BA7721"/>
    <w:pPr>
      <w:widowControl w:val="0"/>
      <w:autoSpaceDE w:val="0"/>
      <w:autoSpaceDN w:val="0"/>
      <w:adjustRightInd w:val="0"/>
      <w:spacing w:line="288" w:lineRule="exact"/>
      <w:jc w:val="both"/>
    </w:pPr>
    <w:rPr>
      <w:rFonts w:ascii="Arial" w:hAnsi="Arial" w:cs="Arial"/>
      <w:sz w:val="24"/>
      <w:szCs w:val="24"/>
      <w:lang w:val="en-GB" w:eastAsia="en-GB"/>
    </w:rPr>
  </w:style>
  <w:style w:type="paragraph" w:customStyle="1" w:styleId="Style4">
    <w:name w:val="Style4"/>
    <w:basedOn w:val="Normal"/>
    <w:uiPriority w:val="99"/>
    <w:rsid w:val="00012484"/>
    <w:pPr>
      <w:widowControl w:val="0"/>
      <w:autoSpaceDE w:val="0"/>
      <w:autoSpaceDN w:val="0"/>
      <w:adjustRightInd w:val="0"/>
      <w:spacing w:line="274" w:lineRule="exact"/>
    </w:pPr>
    <w:rPr>
      <w:rFonts w:ascii="Arial" w:hAnsi="Arial" w:cs="Arial"/>
      <w:sz w:val="24"/>
      <w:szCs w:val="24"/>
      <w:lang w:val="en-GB" w:eastAsia="en-GB"/>
    </w:rPr>
  </w:style>
  <w:style w:type="paragraph" w:customStyle="1" w:styleId="Style10">
    <w:name w:val="Style10"/>
    <w:basedOn w:val="Normal"/>
    <w:uiPriority w:val="99"/>
    <w:rsid w:val="0001248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GB" w:eastAsia="en-GB"/>
    </w:rPr>
  </w:style>
  <w:style w:type="paragraph" w:customStyle="1" w:styleId="Style11">
    <w:name w:val="Style11"/>
    <w:basedOn w:val="Normal"/>
    <w:uiPriority w:val="99"/>
    <w:rsid w:val="00012484"/>
    <w:pPr>
      <w:widowControl w:val="0"/>
      <w:autoSpaceDE w:val="0"/>
      <w:autoSpaceDN w:val="0"/>
      <w:adjustRightInd w:val="0"/>
      <w:spacing w:line="266" w:lineRule="exact"/>
    </w:pPr>
    <w:rPr>
      <w:rFonts w:ascii="Arial" w:hAnsi="Arial" w:cs="Arial"/>
      <w:sz w:val="24"/>
      <w:szCs w:val="24"/>
      <w:lang w:val="en-GB" w:eastAsia="en-GB"/>
    </w:rPr>
  </w:style>
  <w:style w:type="character" w:customStyle="1" w:styleId="FontStyle21">
    <w:name w:val="Font Style21"/>
    <w:uiPriority w:val="99"/>
    <w:rsid w:val="00012484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rsid w:val="000D10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D10B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9D31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DE00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E00A9"/>
  </w:style>
  <w:style w:type="paragraph" w:styleId="Footer">
    <w:name w:val="footer"/>
    <w:basedOn w:val="Normal"/>
    <w:link w:val="FooterChar"/>
    <w:rsid w:val="00DE00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E00A9"/>
  </w:style>
  <w:style w:type="paragraph" w:styleId="ListParagraph">
    <w:name w:val="List Paragraph"/>
    <w:basedOn w:val="Normal"/>
    <w:uiPriority w:val="34"/>
    <w:qFormat/>
    <w:rsid w:val="00A91964"/>
    <w:pPr>
      <w:ind w:left="720"/>
    </w:pPr>
  </w:style>
  <w:style w:type="character" w:styleId="Hyperlink">
    <w:name w:val="Hyperlink"/>
    <w:rsid w:val="00AA72D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93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3980">
          <w:marLeft w:val="720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2958">
          <w:marLeft w:val="720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9033">
          <w:marLeft w:val="720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99802">
          <w:marLeft w:val="720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4297">
          <w:marLeft w:val="720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1895">
          <w:marLeft w:val="720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5739">
          <w:marLeft w:val="720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4279">
          <w:marLeft w:val="720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4477">
          <w:marLeft w:val="720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aranganyarkab.go.id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Kantor%20Informasi%20&amp;%20Komunikas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67462-ADE4-4014-B3C8-84C704CCB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Kantor Informasi &amp; Komunikasi</Template>
  <TotalTime>15</TotalTime>
  <Pages>6</Pages>
  <Words>1350</Words>
  <Characters>9268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DEKOPINDA</vt:lpstr>
    </vt:vector>
  </TitlesOfParts>
  <Company>home</Company>
  <LinksUpToDate>false</LinksUpToDate>
  <CharactersWithSpaces>10597</CharactersWithSpaces>
  <SharedDoc>false</SharedDoc>
  <HLinks>
    <vt:vector size="6" baseType="variant">
      <vt:variant>
        <vt:i4>5242908</vt:i4>
      </vt:variant>
      <vt:variant>
        <vt:i4>0</vt:i4>
      </vt:variant>
      <vt:variant>
        <vt:i4>0</vt:i4>
      </vt:variant>
      <vt:variant>
        <vt:i4>5</vt:i4>
      </vt:variant>
      <vt:variant>
        <vt:lpwstr>http://www.karanganyarkab.go.id/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DEKOPINDA</dc:title>
  <dc:creator>Kantor Dep Penerangan Kab Karanganyar</dc:creator>
  <cp:lastModifiedBy>USER</cp:lastModifiedBy>
  <cp:revision>5</cp:revision>
  <cp:lastPrinted>2021-10-11T06:53:00Z</cp:lastPrinted>
  <dcterms:created xsi:type="dcterms:W3CDTF">2021-10-11T05:16:00Z</dcterms:created>
  <dcterms:modified xsi:type="dcterms:W3CDTF">2021-10-11T06:55:00Z</dcterms:modified>
</cp:coreProperties>
</file>